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E05C" w14:textId="5D00AECC" w:rsidR="009E0B5A" w:rsidRPr="00F4289F" w:rsidRDefault="009E0B5A" w:rsidP="00F4289F">
      <w:pPr>
        <w:tabs>
          <w:tab w:val="left" w:pos="4065"/>
          <w:tab w:val="center" w:pos="4680"/>
        </w:tabs>
        <w:spacing w:after="1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E0B5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E0B5A">
        <w:rPr>
          <w:rFonts w:ascii="Times New Roman" w:eastAsia="Calibri" w:hAnsi="Times New Roman" w:cs="Times New Roman"/>
          <w:b/>
          <w:sz w:val="28"/>
          <w:szCs w:val="28"/>
        </w:rPr>
        <w:tab/>
        <w:t>FY 202</w:t>
      </w:r>
      <w:r w:rsidR="00890A73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14:paraId="08E01A7E" w14:textId="77777777" w:rsidR="009E0B5A" w:rsidRPr="009E0B5A" w:rsidRDefault="009E0B5A" w:rsidP="009E0B5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0B5A">
        <w:rPr>
          <w:rFonts w:ascii="Times New Roman" w:eastAsia="Calibri" w:hAnsi="Times New Roman" w:cs="Times New Roman"/>
          <w:b/>
          <w:sz w:val="24"/>
          <w:szCs w:val="24"/>
        </w:rPr>
        <w:t>Treatment Foster Care and Treatment Foster Care Medically Fragile Programs</w:t>
      </w:r>
    </w:p>
    <w:p w14:paraId="18650AEC" w14:textId="77777777" w:rsidR="009E0B5A" w:rsidRPr="009E0B5A" w:rsidRDefault="009E0B5A" w:rsidP="009E0B5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0B5A">
        <w:rPr>
          <w:rFonts w:ascii="Times New Roman" w:eastAsia="Calibri" w:hAnsi="Times New Roman" w:cs="Times New Roman"/>
          <w:b/>
          <w:sz w:val="24"/>
          <w:szCs w:val="24"/>
        </w:rPr>
        <w:t>Board Rate Computation</w:t>
      </w:r>
    </w:p>
    <w:p w14:paraId="5B67333C" w14:textId="77777777" w:rsidR="00993EC8" w:rsidRDefault="009E0B5A" w:rsidP="00993EC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93EC8">
        <w:rPr>
          <w:rFonts w:ascii="Times New Roman" w:eastAsia="Calibri" w:hAnsi="Times New Roman" w:cs="Times New Roman"/>
          <w:sz w:val="18"/>
          <w:szCs w:val="18"/>
        </w:rPr>
        <w:t xml:space="preserve">SSA/CW #19-16 Guidelines for Foster Care Board Rate and Expenditures effective July 1, </w:t>
      </w:r>
      <w:proofErr w:type="gramStart"/>
      <w:r w:rsidRPr="00993EC8">
        <w:rPr>
          <w:rFonts w:ascii="Times New Roman" w:eastAsia="Calibri" w:hAnsi="Times New Roman" w:cs="Times New Roman"/>
          <w:sz w:val="18"/>
          <w:szCs w:val="18"/>
        </w:rPr>
        <w:t>2019</w:t>
      </w:r>
      <w:proofErr w:type="gramEnd"/>
      <w:r w:rsidRPr="00993EC8">
        <w:rPr>
          <w:rFonts w:ascii="Times New Roman" w:eastAsia="Calibri" w:hAnsi="Times New Roman" w:cs="Times New Roman"/>
          <w:sz w:val="18"/>
          <w:szCs w:val="18"/>
        </w:rPr>
        <w:t xml:space="preserve"> establishes the Board Rate </w:t>
      </w:r>
    </w:p>
    <w:p w14:paraId="7760CD95" w14:textId="41CC7311" w:rsidR="009E0B5A" w:rsidRPr="009E0B5A" w:rsidRDefault="009E0B5A" w:rsidP="00993EC8">
      <w:pPr>
        <w:spacing w:after="12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93EC8">
        <w:rPr>
          <w:rFonts w:ascii="Times New Roman" w:eastAsia="Calibri" w:hAnsi="Times New Roman" w:cs="Times New Roman"/>
          <w:sz w:val="18"/>
          <w:szCs w:val="18"/>
        </w:rPr>
        <w:t>for foster care children at $887 per month for youth ages 0-11 and $902 per month for youth ages 12 and above.</w:t>
      </w:r>
    </w:p>
    <w:p w14:paraId="57BBC2C4" w14:textId="77777777" w:rsidR="009E0B5A" w:rsidRPr="009E0B5A" w:rsidRDefault="009E0B5A" w:rsidP="009E0B5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92BB9EF" w14:textId="692A6B11" w:rsidR="009E0B5A" w:rsidRPr="009E0B5A" w:rsidRDefault="009E0B5A" w:rsidP="009E0B5A">
      <w:pPr>
        <w:spacing w:after="0" w:line="240" w:lineRule="auto"/>
        <w:rPr>
          <w:rFonts w:ascii="Times New Roman" w:eastAsia="Calibri" w:hAnsi="Times New Roman" w:cs="Times New Roman"/>
        </w:rPr>
      </w:pPr>
      <w:r w:rsidRPr="009E0B5A">
        <w:rPr>
          <w:rFonts w:ascii="Times New Roman" w:eastAsia="Calibri" w:hAnsi="Times New Roman" w:cs="Times New Roman"/>
        </w:rPr>
        <w:t xml:space="preserve">Organization: </w:t>
      </w:r>
      <w:r w:rsidR="00F21A80">
        <w:rPr>
          <w:rFonts w:ascii="Times New Roman" w:eastAsia="Calibri" w:hAnsi="Times New Roman" w:cs="Times New Roman"/>
        </w:rPr>
        <w:tab/>
      </w:r>
      <w:r w:rsidRPr="009E0B5A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  <w:color w:val="808080" w:themeColor="background1" w:themeShade="80"/>
          </w:rPr>
          <w:id w:val="-928123259"/>
          <w:placeholder>
            <w:docPart w:val="ECB1E2C372BF4A72AB786E5E72BC81F8"/>
          </w:placeholder>
          <w:text/>
        </w:sdtPr>
        <w:sdtContent>
          <w:r w:rsidR="006F4FB3" w:rsidRPr="0035661B">
            <w:rPr>
              <w:rFonts w:ascii="Times New Roman" w:eastAsia="Calibri" w:hAnsi="Times New Roman" w:cs="Times New Roman"/>
              <w:color w:val="808080" w:themeColor="background1" w:themeShade="80"/>
            </w:rPr>
            <w:t>Type Name of Organization</w:t>
          </w:r>
        </w:sdtContent>
      </w:sdt>
    </w:p>
    <w:p w14:paraId="7D88F2C4" w14:textId="77777777" w:rsidR="009E0B5A" w:rsidRPr="009E0B5A" w:rsidRDefault="009E0B5A" w:rsidP="009E0B5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D64D75" w14:textId="77777777" w:rsidR="009E0B5A" w:rsidRPr="009E0B5A" w:rsidRDefault="009E0B5A" w:rsidP="009E0B5A">
      <w:pPr>
        <w:spacing w:after="0" w:line="240" w:lineRule="auto"/>
        <w:rPr>
          <w:rFonts w:ascii="Times New Roman" w:eastAsia="Calibri" w:hAnsi="Times New Roman" w:cs="Times New Roman"/>
        </w:rPr>
      </w:pPr>
      <w:r w:rsidRPr="009E0B5A">
        <w:rPr>
          <w:rFonts w:ascii="Times New Roman" w:eastAsia="Calibri" w:hAnsi="Times New Roman" w:cs="Times New Roman"/>
        </w:rPr>
        <w:t xml:space="preserve">Program Name:  </w:t>
      </w:r>
      <w:sdt>
        <w:sdtPr>
          <w:rPr>
            <w:rFonts w:ascii="Times New Roman" w:eastAsia="Calibri" w:hAnsi="Times New Roman" w:cs="Times New Roman"/>
            <w:color w:val="808080" w:themeColor="background1" w:themeShade="80"/>
          </w:rPr>
          <w:id w:val="586583841"/>
          <w:placeholder>
            <w:docPart w:val="ECB1E2C372BF4A72AB786E5E72BC81F8"/>
          </w:placeholder>
          <w:text/>
        </w:sdtPr>
        <w:sdtContent>
          <w:r w:rsidR="006F4FB3" w:rsidRPr="0035661B">
            <w:rPr>
              <w:rFonts w:ascii="Times New Roman" w:eastAsia="Calibri" w:hAnsi="Times New Roman" w:cs="Times New Roman"/>
              <w:color w:val="808080" w:themeColor="background1" w:themeShade="80"/>
            </w:rPr>
            <w:t>Type Name of Program</w:t>
          </w:r>
        </w:sdtContent>
      </w:sdt>
    </w:p>
    <w:p w14:paraId="7D66258A" w14:textId="77777777" w:rsidR="009E0B5A" w:rsidRPr="009E0B5A" w:rsidRDefault="009E0B5A" w:rsidP="009E0B5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BB2D7F" w14:textId="77777777" w:rsidR="009E0B5A" w:rsidRPr="009E0B5A" w:rsidRDefault="009E0B5A" w:rsidP="009E0B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E0B5A">
        <w:rPr>
          <w:rFonts w:ascii="Times New Roman" w:eastAsia="Calibri" w:hAnsi="Times New Roman" w:cs="Times New Roman"/>
          <w:sz w:val="24"/>
          <w:szCs w:val="24"/>
          <w:u w:val="single"/>
        </w:rPr>
        <w:t>Board Rate Computation:</w:t>
      </w:r>
    </w:p>
    <w:p w14:paraId="71CD3F78" w14:textId="77777777" w:rsidR="009E0B5A" w:rsidRPr="009E0B5A" w:rsidRDefault="009E0B5A" w:rsidP="009E0B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A08D2BB" w14:textId="463EDD46" w:rsidR="009E0B5A" w:rsidRPr="009E0B5A" w:rsidRDefault="009E0B5A" w:rsidP="00E81EAF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u w:val="single"/>
        </w:rPr>
      </w:pPr>
      <w:r w:rsidRPr="009E0B5A">
        <w:rPr>
          <w:rFonts w:ascii="Times New Roman" w:eastAsia="Calibri" w:hAnsi="Times New Roman" w:cs="Times New Roman"/>
          <w:b/>
        </w:rPr>
        <w:t>Number of Child Days in CY 20</w:t>
      </w:r>
      <w:r w:rsidR="00814F5A">
        <w:rPr>
          <w:rFonts w:ascii="Times New Roman" w:eastAsia="Calibri" w:hAnsi="Times New Roman" w:cs="Times New Roman"/>
          <w:b/>
        </w:rPr>
        <w:t>2</w:t>
      </w:r>
      <w:r w:rsidR="00890A73">
        <w:rPr>
          <w:rFonts w:ascii="Times New Roman" w:eastAsia="Calibri" w:hAnsi="Times New Roman" w:cs="Times New Roman"/>
          <w:b/>
        </w:rPr>
        <w:t>3</w:t>
      </w:r>
    </w:p>
    <w:p w14:paraId="6F893EC0" w14:textId="7957900E" w:rsidR="009E0B5A" w:rsidRPr="009E0B5A" w:rsidRDefault="009E0B5A" w:rsidP="001C7B28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u w:val="single"/>
        </w:rPr>
      </w:pPr>
      <w:r w:rsidRPr="009E0B5A">
        <w:rPr>
          <w:rFonts w:ascii="Times New Roman" w:eastAsia="Calibri" w:hAnsi="Times New Roman" w:cs="Times New Roman"/>
        </w:rPr>
        <w:t xml:space="preserve"># Child days for children </w:t>
      </w:r>
      <w:proofErr w:type="gramStart"/>
      <w:r w:rsidRPr="009E0B5A">
        <w:rPr>
          <w:rFonts w:ascii="Times New Roman" w:eastAsia="Calibri" w:hAnsi="Times New Roman" w:cs="Times New Roman"/>
        </w:rPr>
        <w:t>age</w:t>
      </w:r>
      <w:proofErr w:type="gramEnd"/>
      <w:r w:rsidRPr="009E0B5A">
        <w:rPr>
          <w:rFonts w:ascii="Times New Roman" w:eastAsia="Calibri" w:hAnsi="Times New Roman" w:cs="Times New Roman"/>
        </w:rPr>
        <w:t xml:space="preserve"> 0-</w:t>
      </w:r>
      <w:r w:rsidR="006F4FB3" w:rsidRPr="009E0B5A">
        <w:rPr>
          <w:rFonts w:ascii="Times New Roman" w:eastAsia="Calibri" w:hAnsi="Times New Roman" w:cs="Times New Roman"/>
        </w:rPr>
        <w:t>11 =</w:t>
      </w:r>
      <w:r w:rsidRPr="009E0B5A">
        <w:rPr>
          <w:rFonts w:ascii="Times New Roman" w:eastAsia="Calibri" w:hAnsi="Times New Roman" w:cs="Times New Roman"/>
        </w:rPr>
        <w:t xml:space="preserve"> </w:t>
      </w:r>
      <w:r w:rsidR="006F4FB3">
        <w:rPr>
          <w:rFonts w:ascii="Times New Roman" w:eastAsia="Calibri" w:hAnsi="Times New Roman" w:cs="Times New Roman"/>
        </w:rPr>
        <w:tab/>
      </w:r>
      <w:r w:rsidR="006F4FB3">
        <w:rPr>
          <w:rFonts w:ascii="Times New Roman" w:eastAsia="Calibri" w:hAnsi="Times New Roman" w:cs="Times New Roman"/>
        </w:rPr>
        <w:tab/>
      </w:r>
      <w:r w:rsidR="00AA33D5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1036187001"/>
          <w:placeholder>
            <w:docPart w:val="B50EE81F7B7148C3A340ECD4665118D8"/>
          </w:placeholder>
          <w:showingPlcHdr/>
          <w:text/>
        </w:sdtPr>
        <w:sdtContent>
          <w:r w:rsidR="00814F5A" w:rsidRPr="0035661B">
            <w:rPr>
              <w:rFonts w:ascii="Times New Roman" w:eastAsia="Calibri" w:hAnsi="Times New Roman" w:cs="Times New Roman"/>
              <w:color w:val="808080" w:themeColor="background1" w:themeShade="80"/>
              <w:u w:val="single"/>
            </w:rPr>
            <w:t xml:space="preserve">Enter </w:t>
          </w:r>
          <w:r w:rsidR="006F4FB3" w:rsidRPr="0035661B">
            <w:rPr>
              <w:rFonts w:ascii="Times New Roman" w:eastAsia="Calibri" w:hAnsi="Times New Roman" w:cs="Times New Roman"/>
              <w:color w:val="808080" w:themeColor="background1" w:themeShade="80"/>
              <w:sz w:val="24"/>
              <w:szCs w:val="24"/>
              <w:u w:val="single"/>
            </w:rPr>
            <w:t># days children 0-11</w:t>
          </w:r>
        </w:sdtContent>
      </w:sdt>
      <w:r w:rsidRPr="009E0B5A">
        <w:rPr>
          <w:rFonts w:ascii="Times New Roman" w:eastAsia="Calibri" w:hAnsi="Times New Roman" w:cs="Times New Roman"/>
        </w:rPr>
        <w:tab/>
      </w:r>
      <w:r w:rsidRPr="009E0B5A">
        <w:rPr>
          <w:rFonts w:ascii="Times New Roman" w:eastAsia="Calibri" w:hAnsi="Times New Roman" w:cs="Times New Roman"/>
        </w:rPr>
        <w:tab/>
        <w:t xml:space="preserve"> </w:t>
      </w:r>
    </w:p>
    <w:p w14:paraId="7F393E63" w14:textId="4B89AB40" w:rsidR="009E0B5A" w:rsidRPr="009E0B5A" w:rsidRDefault="009E0B5A" w:rsidP="00AA33D5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u w:val="single"/>
        </w:rPr>
      </w:pPr>
      <w:r w:rsidRPr="009E0B5A">
        <w:rPr>
          <w:rFonts w:ascii="Times New Roman" w:eastAsia="Calibri" w:hAnsi="Times New Roman" w:cs="Times New Roman"/>
        </w:rPr>
        <w:t xml:space="preserve"># Child days for children age 12 and </w:t>
      </w:r>
      <w:r w:rsidR="006F4FB3" w:rsidRPr="009E0B5A">
        <w:rPr>
          <w:rFonts w:ascii="Times New Roman" w:eastAsia="Calibri" w:hAnsi="Times New Roman" w:cs="Times New Roman"/>
        </w:rPr>
        <w:t xml:space="preserve">over </w:t>
      </w:r>
      <w:r w:rsidR="006F4FB3">
        <w:rPr>
          <w:rFonts w:ascii="Times New Roman" w:eastAsia="Calibri" w:hAnsi="Times New Roman" w:cs="Times New Roman"/>
        </w:rPr>
        <w:t>=</w:t>
      </w:r>
      <w:r w:rsidR="006F4FB3">
        <w:rPr>
          <w:rFonts w:ascii="Times New Roman" w:eastAsia="Calibri" w:hAnsi="Times New Roman" w:cs="Times New Roman"/>
        </w:rPr>
        <w:tab/>
      </w:r>
      <w:r w:rsidR="006F4FB3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758801058"/>
          <w:placeholder>
            <w:docPart w:val="D3E57A0529364B2DBFE2C169CC045BFE"/>
          </w:placeholder>
          <w:showingPlcHdr/>
          <w:text/>
        </w:sdtPr>
        <w:sdtContent>
          <w:r w:rsidR="00AA33D5" w:rsidRPr="0035661B">
            <w:rPr>
              <w:rFonts w:ascii="Times New Roman" w:eastAsia="Calibri" w:hAnsi="Times New Roman" w:cs="Times New Roman"/>
              <w:color w:val="808080" w:themeColor="background1" w:themeShade="80"/>
              <w:u w:val="single"/>
            </w:rPr>
            <w:t xml:space="preserve">Enter </w:t>
          </w:r>
          <w:r w:rsidR="006F4FB3" w:rsidRPr="0035661B">
            <w:rPr>
              <w:rFonts w:ascii="Times New Roman" w:eastAsia="Calibri" w:hAnsi="Times New Roman" w:cs="Times New Roman"/>
              <w:color w:val="808080" w:themeColor="background1" w:themeShade="80"/>
              <w:u w:val="single"/>
            </w:rPr>
            <w:t>#</w:t>
          </w:r>
          <w:r w:rsidR="006F4FB3" w:rsidRPr="0035661B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 xml:space="preserve"> days children 12 &amp;over</w:t>
          </w:r>
        </w:sdtContent>
      </w:sdt>
    </w:p>
    <w:p w14:paraId="521B58DF" w14:textId="1D5768A0" w:rsidR="009E0B5A" w:rsidRDefault="009E0B5A" w:rsidP="001C7B28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</w:rPr>
      </w:pPr>
      <w:r w:rsidRPr="009E0B5A">
        <w:rPr>
          <w:rFonts w:ascii="Times New Roman" w:eastAsia="Calibri" w:hAnsi="Times New Roman" w:cs="Times New Roman"/>
        </w:rPr>
        <w:t>Total # of child days for children of all ages (1a + 1b)</w:t>
      </w:r>
      <w:r w:rsidR="006F4FB3" w:rsidRPr="006F4FB3">
        <w:rPr>
          <w:rFonts w:ascii="Times New Roman" w:eastAsia="Calibri" w:hAnsi="Times New Roman" w:cs="Times New Roman"/>
        </w:rPr>
        <w:t xml:space="preserve"> =</w:t>
      </w:r>
      <w:r w:rsidR="006F4FB3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455028745"/>
          <w:placeholder>
            <w:docPart w:val="2A8951F24EEE469E971993DA18393B3A"/>
          </w:placeholder>
          <w:showingPlcHdr/>
          <w:text/>
        </w:sdtPr>
        <w:sdtContent>
          <w:r w:rsidR="00AA33D5" w:rsidRPr="0035661B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>Enter t</w:t>
          </w:r>
          <w:r w:rsidR="00E81EAF" w:rsidRPr="0035661B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>otal 1a + 1b</w:t>
          </w:r>
        </w:sdtContent>
      </w:sdt>
    </w:p>
    <w:p w14:paraId="7E2D350E" w14:textId="77777777" w:rsidR="006F4FB3" w:rsidRPr="009E0B5A" w:rsidRDefault="006F4FB3" w:rsidP="006F4FB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595652" w14:textId="77777777" w:rsidR="009E0B5A" w:rsidRPr="009E0B5A" w:rsidRDefault="009E0B5A" w:rsidP="00E81EAF">
      <w:pPr>
        <w:numPr>
          <w:ilvl w:val="0"/>
          <w:numId w:val="4"/>
        </w:numPr>
        <w:spacing w:after="120" w:line="240" w:lineRule="auto"/>
        <w:rPr>
          <w:rFonts w:ascii="Times New Roman" w:eastAsia="Calibri" w:hAnsi="Times New Roman" w:cs="Times New Roman"/>
          <w:b/>
        </w:rPr>
      </w:pPr>
      <w:r w:rsidRPr="009E0B5A">
        <w:rPr>
          <w:rFonts w:ascii="Times New Roman" w:eastAsia="Calibri" w:hAnsi="Times New Roman" w:cs="Times New Roman"/>
          <w:b/>
        </w:rPr>
        <w:t>Ratio of child days for 0-11 and 12+ age groups</w:t>
      </w:r>
    </w:p>
    <w:p w14:paraId="2951418F" w14:textId="1735C717" w:rsidR="009E0B5A" w:rsidRPr="009E0B5A" w:rsidRDefault="009E0B5A" w:rsidP="001C7B28">
      <w:pPr>
        <w:numPr>
          <w:ilvl w:val="0"/>
          <w:numId w:val="2"/>
        </w:numPr>
        <w:spacing w:after="120" w:line="240" w:lineRule="auto"/>
        <w:rPr>
          <w:rFonts w:ascii="Times New Roman" w:eastAsia="Calibri" w:hAnsi="Times New Roman" w:cs="Times New Roman"/>
          <w:b/>
        </w:rPr>
      </w:pPr>
      <w:r w:rsidRPr="009E0B5A">
        <w:rPr>
          <w:rFonts w:ascii="Times New Roman" w:eastAsia="Calibri" w:hAnsi="Times New Roman" w:cs="Times New Roman"/>
        </w:rPr>
        <w:t>Ratio of Child days age 0-11 (</w:t>
      </w:r>
      <w:bookmarkStart w:id="0" w:name="_Hlk23364510"/>
      <w:r w:rsidRPr="009E0B5A">
        <w:rPr>
          <w:rFonts w:ascii="Times New Roman" w:eastAsia="Calibri" w:hAnsi="Times New Roman" w:cs="Times New Roman"/>
        </w:rPr>
        <w:t>1a ÷ 1c</w:t>
      </w:r>
      <w:bookmarkEnd w:id="0"/>
      <w:r w:rsidRPr="009E0B5A">
        <w:rPr>
          <w:rFonts w:ascii="Times New Roman" w:eastAsia="Calibri" w:hAnsi="Times New Roman" w:cs="Times New Roman"/>
        </w:rPr>
        <w:t>)</w:t>
      </w:r>
      <w:r w:rsidR="00E81EAF">
        <w:rPr>
          <w:rFonts w:ascii="Times New Roman" w:eastAsia="Calibri" w:hAnsi="Times New Roman" w:cs="Times New Roman"/>
        </w:rPr>
        <w:t xml:space="preserve"> = </w:t>
      </w:r>
      <w:r w:rsidR="00E81EAF">
        <w:rPr>
          <w:rFonts w:ascii="Times New Roman" w:eastAsia="Calibri" w:hAnsi="Times New Roman" w:cs="Times New Roman"/>
        </w:rPr>
        <w:tab/>
      </w:r>
      <w:r w:rsidR="00E81EAF">
        <w:rPr>
          <w:rFonts w:ascii="Times New Roman" w:eastAsia="Calibri" w:hAnsi="Times New Roman" w:cs="Times New Roman"/>
        </w:rPr>
        <w:tab/>
      </w:r>
      <w:bookmarkStart w:id="1" w:name="_Hlk142467578"/>
      <w:sdt>
        <w:sdtPr>
          <w:rPr>
            <w:rFonts w:ascii="Times New Roman" w:eastAsia="Calibri" w:hAnsi="Times New Roman" w:cs="Times New Roman"/>
          </w:rPr>
          <w:id w:val="-594474095"/>
          <w:placeholder>
            <w:docPart w:val="8E49CDA27A3A48229A9C8A49C2EB025C"/>
          </w:placeholder>
          <w:showingPlcHdr/>
          <w:text/>
        </w:sdtPr>
        <w:sdtContent>
          <w:r w:rsidR="00AA33D5" w:rsidRPr="0035661B">
            <w:rPr>
              <w:rFonts w:ascii="Times New Roman" w:eastAsia="Calibri" w:hAnsi="Times New Roman" w:cs="Times New Roman"/>
              <w:color w:val="808080" w:themeColor="background1" w:themeShade="80"/>
              <w:u w:val="single"/>
            </w:rPr>
            <w:t>Enter r</w:t>
          </w:r>
          <w:r w:rsidR="00E81EAF" w:rsidRPr="0035661B">
            <w:rPr>
              <w:rFonts w:ascii="Times New Roman" w:eastAsia="Calibri" w:hAnsi="Times New Roman" w:cs="Times New Roman"/>
              <w:color w:val="808080" w:themeColor="background1" w:themeShade="80"/>
              <w:u w:val="single"/>
            </w:rPr>
            <w:t>atio 1a ÷ 1c</w:t>
          </w:r>
          <w:r w:rsidR="00E81EAF" w:rsidRPr="0035661B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sdtContent>
      </w:sdt>
      <w:bookmarkEnd w:id="1"/>
    </w:p>
    <w:p w14:paraId="2D4CE683" w14:textId="56FFBCFF" w:rsidR="009E0B5A" w:rsidRPr="009E0B5A" w:rsidRDefault="009E0B5A" w:rsidP="001C7B28">
      <w:pPr>
        <w:numPr>
          <w:ilvl w:val="0"/>
          <w:numId w:val="2"/>
        </w:numPr>
        <w:spacing w:after="120" w:line="240" w:lineRule="auto"/>
        <w:rPr>
          <w:rFonts w:ascii="Times New Roman" w:eastAsia="Calibri" w:hAnsi="Times New Roman" w:cs="Times New Roman"/>
          <w:b/>
        </w:rPr>
      </w:pPr>
      <w:r w:rsidRPr="009E0B5A">
        <w:rPr>
          <w:rFonts w:ascii="Times New Roman" w:eastAsia="Calibri" w:hAnsi="Times New Roman" w:cs="Times New Roman"/>
        </w:rPr>
        <w:t>Ratio of Child days age 12+ (</w:t>
      </w:r>
      <w:bookmarkStart w:id="2" w:name="_Hlk23364555"/>
      <w:r w:rsidRPr="009E0B5A">
        <w:rPr>
          <w:rFonts w:ascii="Times New Roman" w:eastAsia="Calibri" w:hAnsi="Times New Roman" w:cs="Times New Roman"/>
        </w:rPr>
        <w:t>1b ÷ 1c</w:t>
      </w:r>
      <w:bookmarkEnd w:id="2"/>
      <w:r w:rsidRPr="009E0B5A">
        <w:rPr>
          <w:rFonts w:ascii="Times New Roman" w:eastAsia="Calibri" w:hAnsi="Times New Roman" w:cs="Times New Roman"/>
        </w:rPr>
        <w:t>)</w:t>
      </w:r>
      <w:r w:rsidR="00E81EAF">
        <w:rPr>
          <w:rFonts w:ascii="Times New Roman" w:eastAsia="Calibri" w:hAnsi="Times New Roman" w:cs="Times New Roman"/>
        </w:rPr>
        <w:t xml:space="preserve"> =</w:t>
      </w:r>
      <w:r w:rsidR="00E81EAF">
        <w:rPr>
          <w:rFonts w:ascii="Times New Roman" w:eastAsia="Calibri" w:hAnsi="Times New Roman" w:cs="Times New Roman"/>
        </w:rPr>
        <w:tab/>
      </w:r>
      <w:r w:rsidR="00E81EAF">
        <w:rPr>
          <w:rFonts w:ascii="Times New Roman" w:eastAsia="Calibri" w:hAnsi="Times New Roman" w:cs="Times New Roman"/>
        </w:rPr>
        <w:tab/>
      </w:r>
      <w:r w:rsidR="00E81EAF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1703540941"/>
          <w:placeholder>
            <w:docPart w:val="9737CE6C06A04C8BA9DDC1D1798AED99"/>
          </w:placeholder>
          <w:showingPlcHdr/>
          <w:text/>
        </w:sdtPr>
        <w:sdtContent>
          <w:r w:rsidR="00AA33D5" w:rsidRPr="0035661B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>Enter r</w:t>
          </w:r>
          <w:r w:rsidR="00E81EAF" w:rsidRPr="0035661B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 xml:space="preserve">atio </w:t>
          </w:r>
          <w:r w:rsidR="00E81EAF" w:rsidRPr="0035661B">
            <w:rPr>
              <w:rFonts w:ascii="Times New Roman" w:eastAsia="Calibri" w:hAnsi="Times New Roman" w:cs="Times New Roman"/>
              <w:color w:val="808080" w:themeColor="background1" w:themeShade="80"/>
              <w:u w:val="single"/>
            </w:rPr>
            <w:t>1b ÷ 1c</w:t>
          </w:r>
          <w:r w:rsidR="00E81EAF" w:rsidRPr="0035661B">
            <w:rPr>
              <w:rStyle w:val="PlaceholderText"/>
              <w:color w:val="808080" w:themeColor="background1" w:themeShade="80"/>
            </w:rPr>
            <w:t xml:space="preserve"> </w:t>
          </w:r>
        </w:sdtContent>
      </w:sdt>
      <w:r w:rsidRPr="009E0B5A">
        <w:rPr>
          <w:rFonts w:ascii="Times New Roman" w:eastAsia="Calibri" w:hAnsi="Times New Roman" w:cs="Times New Roman"/>
        </w:rPr>
        <w:tab/>
      </w:r>
      <w:r w:rsidRPr="009E0B5A">
        <w:rPr>
          <w:rFonts w:ascii="Times New Roman" w:eastAsia="Calibri" w:hAnsi="Times New Roman" w:cs="Times New Roman"/>
        </w:rPr>
        <w:tab/>
      </w:r>
    </w:p>
    <w:p w14:paraId="7A340814" w14:textId="33DB98E5" w:rsidR="009E0B5A" w:rsidRPr="009E0B5A" w:rsidRDefault="009E0B5A" w:rsidP="00AA33D5">
      <w:pPr>
        <w:numPr>
          <w:ilvl w:val="0"/>
          <w:numId w:val="2"/>
        </w:numPr>
        <w:spacing w:after="120" w:line="240" w:lineRule="auto"/>
        <w:rPr>
          <w:rFonts w:ascii="Times New Roman" w:eastAsia="Calibri" w:hAnsi="Times New Roman" w:cs="Times New Roman"/>
          <w:b/>
        </w:rPr>
      </w:pPr>
      <w:r w:rsidRPr="009E0B5A">
        <w:rPr>
          <w:rFonts w:ascii="Times New Roman" w:eastAsia="Calibri" w:hAnsi="Times New Roman" w:cs="Times New Roman"/>
        </w:rPr>
        <w:t>Total (must equal 1)</w:t>
      </w:r>
      <w:r w:rsidRPr="009E0B5A">
        <w:rPr>
          <w:rFonts w:ascii="Times New Roman" w:eastAsia="Calibri" w:hAnsi="Times New Roman" w:cs="Times New Roman"/>
        </w:rPr>
        <w:tab/>
      </w:r>
      <w:r w:rsidR="00E81EAF">
        <w:rPr>
          <w:rFonts w:ascii="Times New Roman" w:eastAsia="Calibri" w:hAnsi="Times New Roman" w:cs="Times New Roman"/>
        </w:rPr>
        <w:t xml:space="preserve"> =</w:t>
      </w:r>
      <w:r w:rsidRPr="009E0B5A">
        <w:rPr>
          <w:rFonts w:ascii="Times New Roman" w:eastAsia="Calibri" w:hAnsi="Times New Roman" w:cs="Times New Roman"/>
        </w:rPr>
        <w:tab/>
      </w:r>
      <w:r w:rsidRPr="009E0B5A">
        <w:rPr>
          <w:rFonts w:ascii="Times New Roman" w:eastAsia="Calibri" w:hAnsi="Times New Roman" w:cs="Times New Roman"/>
        </w:rPr>
        <w:tab/>
      </w:r>
      <w:r w:rsidRPr="009E0B5A">
        <w:rPr>
          <w:rFonts w:ascii="Times New Roman" w:eastAsia="Calibri" w:hAnsi="Times New Roman" w:cs="Times New Roman"/>
        </w:rPr>
        <w:tab/>
      </w:r>
      <w:r w:rsidRPr="009E0B5A">
        <w:rPr>
          <w:rFonts w:ascii="Times New Roman" w:eastAsia="Calibri" w:hAnsi="Times New Roman" w:cs="Times New Roman"/>
        </w:rPr>
        <w:tab/>
      </w:r>
      <w:bookmarkStart w:id="3" w:name="_Hlk142467465"/>
      <w:sdt>
        <w:sdtPr>
          <w:rPr>
            <w:rFonts w:ascii="Times New Roman" w:eastAsia="Calibri" w:hAnsi="Times New Roman" w:cs="Times New Roman"/>
          </w:rPr>
          <w:id w:val="-409930374"/>
          <w:placeholder>
            <w:docPart w:val="51239F45CA9F46798DA6D2C554CBFD3F"/>
          </w:placeholder>
          <w:showingPlcHdr/>
          <w:text/>
        </w:sdtPr>
        <w:sdtContent>
          <w:r w:rsidR="00AA33D5" w:rsidRPr="0035661B">
            <w:rPr>
              <w:rFonts w:ascii="Times New Roman" w:eastAsia="Calibri" w:hAnsi="Times New Roman" w:cs="Times New Roman"/>
              <w:color w:val="808080" w:themeColor="background1" w:themeShade="80"/>
              <w:u w:val="single"/>
            </w:rPr>
            <w:t xml:space="preserve">Enter </w:t>
          </w:r>
          <w:r w:rsidR="00AA33D5" w:rsidRPr="0035661B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>t</w:t>
          </w:r>
          <w:r w:rsidR="00E81EAF" w:rsidRPr="0035661B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>otal must equal “1”</w:t>
          </w:r>
        </w:sdtContent>
      </w:sdt>
      <w:bookmarkEnd w:id="3"/>
    </w:p>
    <w:p w14:paraId="3926D4F6" w14:textId="77777777" w:rsidR="009E0B5A" w:rsidRPr="009E0B5A" w:rsidRDefault="009E0B5A" w:rsidP="009E0B5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1C4B836" w14:textId="77777777" w:rsidR="009E0B5A" w:rsidRPr="009E0B5A" w:rsidRDefault="009E0B5A" w:rsidP="00E81EAF">
      <w:pPr>
        <w:numPr>
          <w:ilvl w:val="0"/>
          <w:numId w:val="4"/>
        </w:numPr>
        <w:spacing w:after="120" w:line="240" w:lineRule="auto"/>
        <w:rPr>
          <w:rFonts w:ascii="Times New Roman" w:eastAsia="Calibri" w:hAnsi="Times New Roman" w:cs="Times New Roman"/>
          <w:b/>
        </w:rPr>
      </w:pPr>
      <w:r w:rsidRPr="009E0B5A">
        <w:rPr>
          <w:rFonts w:ascii="Times New Roman" w:eastAsia="Calibri" w:hAnsi="Times New Roman" w:cs="Times New Roman"/>
          <w:b/>
        </w:rPr>
        <w:t>Weighted Board Rate</w:t>
      </w:r>
    </w:p>
    <w:p w14:paraId="12DBB71A" w14:textId="092FF2E2" w:rsidR="009E0B5A" w:rsidRPr="00993EC8" w:rsidRDefault="009E0B5A" w:rsidP="001C7B28">
      <w:pPr>
        <w:numPr>
          <w:ilvl w:val="0"/>
          <w:numId w:val="3"/>
        </w:numPr>
        <w:spacing w:after="120" w:line="240" w:lineRule="auto"/>
        <w:rPr>
          <w:rFonts w:ascii="Times New Roman" w:eastAsia="Calibri" w:hAnsi="Times New Roman" w:cs="Times New Roman"/>
        </w:rPr>
      </w:pPr>
      <w:r w:rsidRPr="009E0B5A">
        <w:rPr>
          <w:rFonts w:ascii="Times New Roman" w:eastAsia="Calibri" w:hAnsi="Times New Roman" w:cs="Times New Roman"/>
        </w:rPr>
        <w:t xml:space="preserve">Ratio of Child days age 0-11 x Monthly Board rate = 2a </w:t>
      </w:r>
      <w:r w:rsidRPr="0035661B">
        <w:rPr>
          <w:rFonts w:ascii="Times New Roman" w:eastAsia="Calibri" w:hAnsi="Times New Roman" w:cs="Times New Roman"/>
        </w:rPr>
        <w:t xml:space="preserve">x </w:t>
      </w:r>
      <w:r w:rsidRPr="00993EC8">
        <w:rPr>
          <w:rFonts w:ascii="Times New Roman" w:eastAsia="Calibri" w:hAnsi="Times New Roman" w:cs="Times New Roman"/>
        </w:rPr>
        <w:t xml:space="preserve">$887 </w:t>
      </w:r>
      <w:r w:rsidR="00E81EAF" w:rsidRPr="00993EC8">
        <w:rPr>
          <w:rFonts w:ascii="Times New Roman" w:eastAsia="Calibri" w:hAnsi="Times New Roman" w:cs="Times New Roman"/>
        </w:rPr>
        <w:t>=</w:t>
      </w:r>
      <w:r w:rsidR="00AA33D5" w:rsidRPr="00993EC8">
        <w:rPr>
          <w:rFonts w:ascii="Times New Roman" w:eastAsia="Calibri" w:hAnsi="Times New Roman" w:cs="Times New Roman"/>
        </w:rPr>
        <w:t xml:space="preserve">  </w:t>
      </w:r>
      <w:sdt>
        <w:sdtPr>
          <w:rPr>
            <w:rFonts w:ascii="Times New Roman" w:eastAsia="Calibri" w:hAnsi="Times New Roman" w:cs="Times New Roman"/>
            <w:color w:val="808080" w:themeColor="background1" w:themeShade="80"/>
            <w:u w:val="single"/>
          </w:rPr>
          <w:id w:val="-691381003"/>
          <w:placeholder>
            <w:docPart w:val="7237FA6F5983442C9CE600C642B270B6"/>
          </w:placeholder>
          <w:text/>
        </w:sdtPr>
        <w:sdtContent>
          <w:r w:rsidR="00BF376A">
            <w:rPr>
              <w:rFonts w:ascii="Times New Roman" w:eastAsia="Calibri" w:hAnsi="Times New Roman" w:cs="Times New Roman"/>
              <w:color w:val="808080" w:themeColor="background1" w:themeShade="80"/>
              <w:u w:val="single"/>
            </w:rPr>
            <w:t>Enter weighted amount</w:t>
          </w:r>
        </w:sdtContent>
      </w:sdt>
    </w:p>
    <w:p w14:paraId="120C1EDD" w14:textId="3457E20C" w:rsidR="009E0B5A" w:rsidRPr="009E0B5A" w:rsidRDefault="009E0B5A" w:rsidP="001C7B28">
      <w:pPr>
        <w:numPr>
          <w:ilvl w:val="0"/>
          <w:numId w:val="3"/>
        </w:numPr>
        <w:spacing w:after="120" w:line="240" w:lineRule="auto"/>
        <w:rPr>
          <w:rFonts w:ascii="Times New Roman" w:eastAsia="Calibri" w:hAnsi="Times New Roman" w:cs="Times New Roman"/>
          <w:u w:val="single"/>
        </w:rPr>
      </w:pPr>
      <w:r w:rsidRPr="00993EC8">
        <w:rPr>
          <w:rFonts w:ascii="Times New Roman" w:eastAsia="Calibri" w:hAnsi="Times New Roman" w:cs="Times New Roman"/>
        </w:rPr>
        <w:t>Ratio of Child days age 12+ x Monthly Board Rate = 2b x $902</w:t>
      </w:r>
      <w:r w:rsidR="00E81EAF">
        <w:rPr>
          <w:rFonts w:ascii="Times New Roman" w:eastAsia="Calibri" w:hAnsi="Times New Roman" w:cs="Times New Roman"/>
        </w:rPr>
        <w:t xml:space="preserve"> </w:t>
      </w:r>
      <w:r w:rsidR="00BF376A" w:rsidRPr="00993EC8">
        <w:rPr>
          <w:rFonts w:ascii="Times New Roman" w:eastAsia="Calibri" w:hAnsi="Times New Roman" w:cs="Times New Roman"/>
        </w:rPr>
        <w:t xml:space="preserve">=  </w:t>
      </w:r>
      <w:sdt>
        <w:sdtPr>
          <w:rPr>
            <w:rFonts w:ascii="Times New Roman" w:eastAsia="Calibri" w:hAnsi="Times New Roman" w:cs="Times New Roman"/>
            <w:color w:val="808080" w:themeColor="background1" w:themeShade="80"/>
            <w:u w:val="single"/>
          </w:rPr>
          <w:id w:val="-857886683"/>
          <w:placeholder>
            <w:docPart w:val="414CED867C37463D917E07A6A5D0B752"/>
          </w:placeholder>
          <w:text/>
        </w:sdtPr>
        <w:sdtContent>
          <w:r w:rsidR="00BF376A">
            <w:rPr>
              <w:rFonts w:ascii="Times New Roman" w:eastAsia="Calibri" w:hAnsi="Times New Roman" w:cs="Times New Roman"/>
              <w:color w:val="808080" w:themeColor="background1" w:themeShade="80"/>
              <w:u w:val="single"/>
            </w:rPr>
            <w:t>Enter weighted amount</w:t>
          </w:r>
        </w:sdtContent>
      </w:sdt>
      <w:r w:rsidR="00BF376A">
        <w:rPr>
          <w:rFonts w:ascii="Times New Roman" w:eastAsia="Calibri" w:hAnsi="Times New Roman" w:cs="Times New Roman"/>
        </w:rPr>
        <w:t xml:space="preserve"> </w:t>
      </w:r>
    </w:p>
    <w:p w14:paraId="7608C386" w14:textId="21B271BF" w:rsidR="009E0B5A" w:rsidRPr="009E0B5A" w:rsidRDefault="009E0B5A" w:rsidP="001C7B28">
      <w:pPr>
        <w:numPr>
          <w:ilvl w:val="0"/>
          <w:numId w:val="3"/>
        </w:numPr>
        <w:spacing w:after="120" w:line="240" w:lineRule="auto"/>
        <w:rPr>
          <w:rFonts w:ascii="Times New Roman" w:eastAsia="Calibri" w:hAnsi="Times New Roman" w:cs="Times New Roman"/>
        </w:rPr>
      </w:pPr>
      <w:r w:rsidRPr="009E0B5A">
        <w:rPr>
          <w:rFonts w:ascii="Times New Roman" w:eastAsia="Calibri" w:hAnsi="Times New Roman" w:cs="Times New Roman"/>
        </w:rPr>
        <w:t>Sum of weighted Board rate 3a + 3</w:t>
      </w:r>
      <w:r w:rsidR="00E81EAF" w:rsidRPr="009E0B5A">
        <w:rPr>
          <w:rFonts w:ascii="Times New Roman" w:eastAsia="Calibri" w:hAnsi="Times New Roman" w:cs="Times New Roman"/>
        </w:rPr>
        <w:t>b =</w:t>
      </w:r>
      <w:r w:rsidRPr="009E0B5A">
        <w:rPr>
          <w:rFonts w:ascii="Times New Roman" w:eastAsia="Calibri" w:hAnsi="Times New Roman" w:cs="Times New Roman"/>
        </w:rPr>
        <w:t xml:space="preserve">                                  </w:t>
      </w:r>
      <w:r w:rsidR="00AA33D5">
        <w:rPr>
          <w:rFonts w:ascii="Times New Roman" w:eastAsia="Calibri" w:hAnsi="Times New Roman" w:cs="Times New Roman"/>
        </w:rPr>
        <w:t xml:space="preserve">            </w:t>
      </w:r>
      <w:sdt>
        <w:sdtPr>
          <w:rPr>
            <w:rFonts w:ascii="Times New Roman" w:eastAsia="Calibri" w:hAnsi="Times New Roman" w:cs="Times New Roman"/>
          </w:rPr>
          <w:id w:val="787785137"/>
          <w:placeholder>
            <w:docPart w:val="F5DC0CB3B08544F4A64957945CF20B31"/>
          </w:placeholder>
          <w:showingPlcHdr/>
          <w:text/>
        </w:sdtPr>
        <w:sdtContent>
          <w:r w:rsidR="00AA33D5" w:rsidRPr="0035661B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>Enter s</w:t>
          </w:r>
          <w:r w:rsidR="00E81EAF" w:rsidRPr="0035661B">
            <w:rPr>
              <w:rStyle w:val="PlaceholderText"/>
              <w:rFonts w:ascii="Times New Roman" w:hAnsi="Times New Roman" w:cs="Times New Roman"/>
              <w:color w:val="808080" w:themeColor="background1" w:themeShade="80"/>
              <w:u w:val="single"/>
            </w:rPr>
            <w:t>um 3a + 3B</w:t>
          </w:r>
        </w:sdtContent>
      </w:sdt>
      <w:r w:rsidRPr="009E0B5A">
        <w:rPr>
          <w:rFonts w:ascii="Times New Roman" w:eastAsia="Calibri" w:hAnsi="Times New Roman" w:cs="Times New Roman"/>
        </w:rPr>
        <w:t xml:space="preserve">          </w:t>
      </w:r>
    </w:p>
    <w:p w14:paraId="4941D135" w14:textId="77777777" w:rsidR="009E0B5A" w:rsidRPr="009E0B5A" w:rsidRDefault="009E0B5A" w:rsidP="009E0B5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7CFDC2" w14:textId="77777777" w:rsidR="00B45361" w:rsidRPr="00747017" w:rsidRDefault="00254F5E" w:rsidP="00B45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47017">
        <w:rPr>
          <w:rFonts w:ascii="Times New Roman" w:eastAsia="Calibri" w:hAnsi="Times New Roman" w:cs="Times New Roman"/>
          <w:b/>
          <w:bCs/>
        </w:rPr>
        <w:t>E</w:t>
      </w:r>
      <w:r w:rsidR="00130154" w:rsidRPr="00747017">
        <w:rPr>
          <w:rFonts w:ascii="Times New Roman" w:eastAsia="Calibri" w:hAnsi="Times New Roman" w:cs="Times New Roman"/>
          <w:b/>
          <w:bCs/>
        </w:rPr>
        <w:t>nter</w:t>
      </w:r>
      <w:r w:rsidR="009E0B5A" w:rsidRPr="00747017">
        <w:rPr>
          <w:rFonts w:ascii="Times New Roman" w:eastAsia="Calibri" w:hAnsi="Times New Roman" w:cs="Times New Roman"/>
          <w:b/>
          <w:bCs/>
        </w:rPr>
        <w:t xml:space="preserve"> the </w:t>
      </w:r>
      <w:r w:rsidR="00023DD1" w:rsidRPr="00747017">
        <w:rPr>
          <w:rFonts w:ascii="Times New Roman" w:eastAsia="Calibri" w:hAnsi="Times New Roman" w:cs="Times New Roman"/>
          <w:b/>
          <w:bCs/>
        </w:rPr>
        <w:t xml:space="preserve">approved </w:t>
      </w:r>
      <w:r w:rsidR="005357E3" w:rsidRPr="00747017">
        <w:rPr>
          <w:rFonts w:ascii="Times New Roman" w:eastAsia="Calibri" w:hAnsi="Times New Roman" w:cs="Times New Roman"/>
          <w:b/>
          <w:bCs/>
        </w:rPr>
        <w:t>Weighted Board Rate (3c)</w:t>
      </w:r>
      <w:r w:rsidR="009E0B5A" w:rsidRPr="00747017">
        <w:rPr>
          <w:rFonts w:ascii="Times New Roman" w:eastAsia="Calibri" w:hAnsi="Times New Roman" w:cs="Times New Roman"/>
          <w:b/>
          <w:bCs/>
        </w:rPr>
        <w:t xml:space="preserve"> </w:t>
      </w:r>
      <w:r w:rsidR="005357E3" w:rsidRPr="00747017">
        <w:rPr>
          <w:rFonts w:ascii="Times New Roman" w:eastAsia="Calibri" w:hAnsi="Times New Roman" w:cs="Times New Roman"/>
          <w:b/>
          <w:bCs/>
        </w:rPr>
        <w:t xml:space="preserve">as the </w:t>
      </w:r>
      <w:r w:rsidR="00D84A51" w:rsidRPr="00747017">
        <w:rPr>
          <w:rFonts w:ascii="Times New Roman" w:eastAsia="Calibri" w:hAnsi="Times New Roman" w:cs="Times New Roman"/>
          <w:b/>
          <w:bCs/>
        </w:rPr>
        <w:t xml:space="preserve">TFC </w:t>
      </w:r>
      <w:r w:rsidR="009E0B5A" w:rsidRPr="00747017">
        <w:rPr>
          <w:rFonts w:ascii="Times New Roman" w:eastAsia="Calibri" w:hAnsi="Times New Roman" w:cs="Times New Roman"/>
          <w:b/>
          <w:bCs/>
        </w:rPr>
        <w:t>Boar</w:t>
      </w:r>
      <w:r w:rsidR="007725B3" w:rsidRPr="00747017">
        <w:rPr>
          <w:rFonts w:ascii="Times New Roman" w:eastAsia="Calibri" w:hAnsi="Times New Roman" w:cs="Times New Roman"/>
          <w:b/>
          <w:bCs/>
        </w:rPr>
        <w:t xml:space="preserve">d </w:t>
      </w:r>
      <w:r w:rsidR="005E2316" w:rsidRPr="00747017">
        <w:rPr>
          <w:rFonts w:ascii="Times New Roman" w:eastAsia="Calibri" w:hAnsi="Times New Roman" w:cs="Times New Roman"/>
          <w:b/>
          <w:bCs/>
        </w:rPr>
        <w:t>Payment</w:t>
      </w:r>
      <w:r w:rsidR="009E0B5A" w:rsidRPr="00747017">
        <w:rPr>
          <w:rFonts w:ascii="Times New Roman" w:eastAsia="Calibri" w:hAnsi="Times New Roman" w:cs="Times New Roman"/>
          <w:b/>
          <w:bCs/>
        </w:rPr>
        <w:t xml:space="preserve"> on Form D, </w:t>
      </w:r>
      <w:r w:rsidR="001C7B28" w:rsidRPr="00747017">
        <w:rPr>
          <w:rFonts w:ascii="Times New Roman" w:eastAsia="Calibri" w:hAnsi="Times New Roman" w:cs="Times New Roman"/>
          <w:b/>
          <w:bCs/>
        </w:rPr>
        <w:t>L</w:t>
      </w:r>
      <w:r w:rsidR="009E0B5A" w:rsidRPr="00747017">
        <w:rPr>
          <w:rFonts w:ascii="Times New Roman" w:eastAsia="Calibri" w:hAnsi="Times New Roman" w:cs="Times New Roman"/>
          <w:b/>
          <w:bCs/>
        </w:rPr>
        <w:t>ine 07</w:t>
      </w:r>
      <w:r w:rsidR="00A170E8" w:rsidRPr="00747017">
        <w:rPr>
          <w:rFonts w:ascii="Times New Roman" w:eastAsia="Calibri" w:hAnsi="Times New Roman" w:cs="Times New Roman"/>
          <w:b/>
          <w:bCs/>
        </w:rPr>
        <w:t>.</w:t>
      </w:r>
      <w:r w:rsidR="00B45361" w:rsidRPr="00747017">
        <w:rPr>
          <w:rFonts w:ascii="Times New Roman" w:eastAsia="Calibri" w:hAnsi="Times New Roman" w:cs="Times New Roman"/>
          <w:b/>
          <w:bCs/>
        </w:rPr>
        <w:t xml:space="preserve"> </w:t>
      </w:r>
    </w:p>
    <w:p w14:paraId="3D0ECF39" w14:textId="03655BBC" w:rsidR="00B45361" w:rsidRPr="00747017" w:rsidRDefault="00B45361" w:rsidP="00B45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47017">
        <w:rPr>
          <w:rFonts w:ascii="Times New Roman" w:eastAsia="Calibri" w:hAnsi="Times New Roman" w:cs="Times New Roman"/>
          <w:b/>
          <w:bCs/>
        </w:rPr>
        <w:t>After approved by the Department of Human Services/Social Services Administration,</w:t>
      </w:r>
    </w:p>
    <w:p w14:paraId="38B13359" w14:textId="701FD9BC" w:rsidR="00A170E8" w:rsidRDefault="00B45361" w:rsidP="00B45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47017">
        <w:rPr>
          <w:rFonts w:ascii="Times New Roman" w:eastAsia="Calibri" w:hAnsi="Times New Roman" w:cs="Times New Roman"/>
          <w:b/>
          <w:bCs/>
        </w:rPr>
        <w:t>include this form with the completed budget application packet submitted for IRC consideration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02C48DF" w14:textId="77777777" w:rsidR="009E0B5A" w:rsidRPr="009E0B5A" w:rsidRDefault="009E0B5A" w:rsidP="009E0B5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F460C9" w14:textId="34B47FEE" w:rsidR="009E0B5A" w:rsidRPr="009E0B5A" w:rsidRDefault="00FA15AE" w:rsidP="009E0B5A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E0B5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NOTE:  </w:t>
      </w:r>
    </w:p>
    <w:p w14:paraId="1DD19ED6" w14:textId="0A4951E7" w:rsidR="00FA15AE" w:rsidRDefault="009E0B5A" w:rsidP="00747017">
      <w:pPr>
        <w:numPr>
          <w:ilvl w:val="0"/>
          <w:numId w:val="5"/>
        </w:numPr>
        <w:spacing w:after="120" w:line="276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E0B5A">
        <w:rPr>
          <w:rFonts w:ascii="Times New Roman" w:eastAsia="Calibri" w:hAnsi="Times New Roman" w:cs="Times New Roman"/>
          <w:b/>
          <w:i/>
          <w:sz w:val="20"/>
          <w:szCs w:val="20"/>
        </w:rPr>
        <w:t>Include a budget note that identifies the source of the data used to develop these averages</w:t>
      </w:r>
      <w:r w:rsidR="00747017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</w:p>
    <w:p w14:paraId="157E2C99" w14:textId="1C922992" w:rsidR="00FA15AE" w:rsidRDefault="009E0B5A" w:rsidP="00747017">
      <w:pPr>
        <w:numPr>
          <w:ilvl w:val="0"/>
          <w:numId w:val="5"/>
        </w:numPr>
        <w:spacing w:after="120" w:line="276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9E0B5A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Food, clothing, recreation and personal needs are included in the Board Payment to the foster parents and may not be included on Form D, lines 10, 11, 12 and 13.</w:t>
      </w:r>
      <w:r w:rsidRPr="009E0B5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If the program provides food for families during treatment foster care training, the projected amount of the food may be included on Form D, line 10.</w:t>
      </w:r>
    </w:p>
    <w:p w14:paraId="2EAC1FAE" w14:textId="39A50EAA" w:rsidR="00FA15AE" w:rsidRPr="00C834BC" w:rsidRDefault="009E0B5A" w:rsidP="00747017">
      <w:pPr>
        <w:numPr>
          <w:ilvl w:val="0"/>
          <w:numId w:val="5"/>
        </w:numPr>
        <w:spacing w:after="120" w:line="276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FA15AE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If the program claims theses expenses, it must provide a written explanation that must be approved by the Department of Human Services, Social Services Administration (DHS/SSA).</w:t>
      </w:r>
    </w:p>
    <w:p w14:paraId="7DAD3B36" w14:textId="77777777" w:rsidR="006F4FB3" w:rsidRDefault="009E0B5A" w:rsidP="007E69DD">
      <w:pPr>
        <w:spacing w:before="240" w:after="120" w:line="276" w:lineRule="auto"/>
        <w:rPr>
          <w:rFonts w:ascii="Times New Roman" w:eastAsia="Calibri" w:hAnsi="Times New Roman" w:cs="Times New Roman"/>
        </w:rPr>
      </w:pPr>
      <w:r w:rsidRPr="009E0B5A">
        <w:rPr>
          <w:rFonts w:ascii="Times New Roman" w:eastAsia="Calibri" w:hAnsi="Times New Roman" w:cs="Times New Roman"/>
        </w:rPr>
        <w:t>Approved by Department of Human Services:</w:t>
      </w:r>
    </w:p>
    <w:p w14:paraId="79C58744" w14:textId="77777777" w:rsidR="009E0B5A" w:rsidRPr="009E0B5A" w:rsidRDefault="006F4FB3" w:rsidP="007E69DD">
      <w:pPr>
        <w:spacing w:before="36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inline distT="0" distB="0" distL="0" distR="0" wp14:anchorId="0CCBCD0D" wp14:editId="018618AF">
                <wp:extent cx="1828800" cy="0"/>
                <wp:effectExtent l="0" t="0" r="0" b="0"/>
                <wp:docPr id="5" name="Straight Connector 5" descr="Line to print the name of the Department of Human Services staff able to approve the form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E9EC53" id="Straight Connector 5" o:spid="_x0000_s1026" alt="Line to print the name of the Department of Human Services staff able to approve the form.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" strokecolor="black [3200]" strokeweight=".5pt">
                <v:stroke joinstyle="miter"/>
                <w10:anchorlock/>
              </v:line>
            </w:pict>
          </mc:Fallback>
        </mc:AlternateContent>
      </w:r>
      <w:r w:rsidR="00F03487">
        <w:rPr>
          <w:rFonts w:ascii="Times New Roman" w:eastAsia="Calibri" w:hAnsi="Times New Roman" w:cs="Times New Roman"/>
        </w:rPr>
        <w:tab/>
      </w:r>
      <w:r w:rsidR="00F03487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inline distT="0" distB="0" distL="0" distR="0" wp14:anchorId="106DA474" wp14:editId="594AB66E">
                <wp:extent cx="1828800" cy="0"/>
                <wp:effectExtent l="0" t="0" r="0" b="0"/>
                <wp:docPr id="1" name="Straight Connector 1" descr="Line for authorized Department of Human Services to sign for approva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27C5B0" id="Straight Connector 1" o:spid="_x0000_s1026" alt="Line for authorized Department of Human Services to sign for approval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" strokecolor="windowText" strokeweight=".5pt">
                <v:stroke joinstyle="miter"/>
                <w10:anchorlock/>
              </v:line>
            </w:pict>
          </mc:Fallback>
        </mc:AlternateContent>
      </w:r>
      <w:r w:rsidR="00F03487">
        <w:rPr>
          <w:rFonts w:ascii="Times New Roman" w:eastAsia="Calibri" w:hAnsi="Times New Roman" w:cs="Times New Roman"/>
        </w:rPr>
        <w:tab/>
      </w:r>
      <w:r w:rsidR="00F03487" w:rsidRPr="00F03487">
        <w:rPr>
          <w:rFonts w:ascii="Times New Roman" w:eastAsia="Calibri" w:hAnsi="Times New Roman" w:cs="Times New Roman"/>
          <w:noProof/>
          <w:color w:val="000000" w:themeColor="text1"/>
        </w:rPr>
        <mc:AlternateContent>
          <mc:Choice Requires="wps">
            <w:drawing>
              <wp:inline distT="0" distB="0" distL="0" distR="0" wp14:anchorId="22457976" wp14:editId="5E51576B">
                <wp:extent cx="1057275" cy="0"/>
                <wp:effectExtent l="0" t="0" r="0" b="0"/>
                <wp:docPr id="6" name="Straight Connector 6" descr="Line to enter date form signed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8F8957" id="Straight Connector 6" o:spid="_x0000_s1026" alt="Line to enter date form signed.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F03487" w:rsidRPr="00F03487">
        <w:rPr>
          <w:rFonts w:ascii="Times New Roman" w:eastAsia="Calibri" w:hAnsi="Times New Roman" w:cs="Times New Roman"/>
        </w:rPr>
        <w:tab/>
      </w:r>
      <w:r w:rsidR="00F03487">
        <w:rPr>
          <w:rFonts w:ascii="Times New Roman" w:eastAsia="Calibri" w:hAnsi="Times New Roman" w:cs="Times New Roman"/>
        </w:rPr>
        <w:tab/>
      </w:r>
    </w:p>
    <w:p w14:paraId="29E33743" w14:textId="77777777" w:rsidR="009E0B5A" w:rsidRPr="009E0B5A" w:rsidRDefault="009E0B5A" w:rsidP="00F03487">
      <w:pPr>
        <w:spacing w:after="0" w:line="240" w:lineRule="auto"/>
        <w:rPr>
          <w:rFonts w:ascii="Times New Roman" w:eastAsia="Calibri" w:hAnsi="Times New Roman" w:cs="Times New Roman"/>
        </w:rPr>
      </w:pPr>
      <w:r w:rsidRPr="009E0B5A">
        <w:rPr>
          <w:rFonts w:ascii="Times New Roman" w:eastAsia="Calibri" w:hAnsi="Times New Roman" w:cs="Times New Roman"/>
        </w:rPr>
        <w:t>Name (please print)</w:t>
      </w:r>
      <w:r w:rsidRPr="009E0B5A">
        <w:rPr>
          <w:rFonts w:ascii="Times New Roman" w:eastAsia="Calibri" w:hAnsi="Times New Roman" w:cs="Times New Roman"/>
        </w:rPr>
        <w:tab/>
      </w:r>
      <w:r w:rsidRPr="009E0B5A">
        <w:rPr>
          <w:rFonts w:ascii="Times New Roman" w:eastAsia="Calibri" w:hAnsi="Times New Roman" w:cs="Times New Roman"/>
        </w:rPr>
        <w:tab/>
      </w:r>
      <w:r w:rsidRPr="009E0B5A">
        <w:rPr>
          <w:rFonts w:ascii="Times New Roman" w:eastAsia="Calibri" w:hAnsi="Times New Roman" w:cs="Times New Roman"/>
        </w:rPr>
        <w:tab/>
        <w:t>Signature</w:t>
      </w:r>
      <w:r w:rsidRPr="009E0B5A">
        <w:rPr>
          <w:rFonts w:ascii="Times New Roman" w:eastAsia="Calibri" w:hAnsi="Times New Roman" w:cs="Times New Roman"/>
        </w:rPr>
        <w:tab/>
      </w:r>
      <w:r w:rsidRPr="009E0B5A">
        <w:rPr>
          <w:rFonts w:ascii="Times New Roman" w:eastAsia="Calibri" w:hAnsi="Times New Roman" w:cs="Times New Roman"/>
        </w:rPr>
        <w:tab/>
      </w:r>
      <w:r w:rsidRPr="009E0B5A">
        <w:rPr>
          <w:rFonts w:ascii="Times New Roman" w:eastAsia="Calibri" w:hAnsi="Times New Roman" w:cs="Times New Roman"/>
        </w:rPr>
        <w:tab/>
      </w:r>
      <w:r w:rsidRPr="009E0B5A">
        <w:rPr>
          <w:rFonts w:ascii="Times New Roman" w:eastAsia="Calibri" w:hAnsi="Times New Roman" w:cs="Times New Roman"/>
        </w:rPr>
        <w:tab/>
      </w:r>
      <w:r w:rsidR="006F4FB3">
        <w:rPr>
          <w:rFonts w:ascii="Times New Roman" w:eastAsia="Calibri" w:hAnsi="Times New Roman" w:cs="Times New Roman"/>
        </w:rPr>
        <w:t xml:space="preserve"> </w:t>
      </w:r>
      <w:r w:rsidRPr="009E0B5A">
        <w:rPr>
          <w:rFonts w:ascii="Times New Roman" w:eastAsia="Calibri" w:hAnsi="Times New Roman" w:cs="Times New Roman"/>
        </w:rPr>
        <w:t>Date</w:t>
      </w:r>
    </w:p>
    <w:sectPr w:rsidR="009E0B5A" w:rsidRPr="009E0B5A" w:rsidSect="009D5160">
      <w:footerReference w:type="default" r:id="rId10"/>
      <w:pgSz w:w="12240" w:h="15840"/>
      <w:pgMar w:top="720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6901" w14:textId="77777777" w:rsidR="00B71DA4" w:rsidRDefault="00B71DA4">
      <w:pPr>
        <w:spacing w:after="0" w:line="240" w:lineRule="auto"/>
      </w:pPr>
      <w:r>
        <w:separator/>
      </w:r>
    </w:p>
  </w:endnote>
  <w:endnote w:type="continuationSeparator" w:id="0">
    <w:p w14:paraId="448CD690" w14:textId="77777777" w:rsidR="00B71DA4" w:rsidRDefault="00B7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AC17" w14:textId="6BE2E9DC" w:rsidR="00000000" w:rsidRPr="009735B2" w:rsidRDefault="001E7E08" w:rsidP="00256C8C">
    <w:pPr>
      <w:pStyle w:val="Footer"/>
      <w:spacing w:line="240" w:lineRule="auto"/>
      <w:contextualSpacing/>
      <w:rPr>
        <w:rFonts w:ascii="Times New Roman" w:hAnsi="Times New Roman"/>
        <w:sz w:val="16"/>
        <w:szCs w:val="16"/>
      </w:rPr>
    </w:pPr>
    <w:r w:rsidRPr="00D70E77">
      <w:rPr>
        <w:rFonts w:ascii="Times New Roman" w:hAnsi="Times New Roman"/>
        <w:sz w:val="16"/>
        <w:szCs w:val="16"/>
      </w:rPr>
      <w:t>Rev</w:t>
    </w:r>
    <w:r>
      <w:rPr>
        <w:rFonts w:ascii="Times New Roman" w:hAnsi="Times New Roman"/>
        <w:sz w:val="16"/>
        <w:szCs w:val="16"/>
      </w:rPr>
      <w:t xml:space="preserve"> </w:t>
    </w:r>
    <w:r w:rsidR="00BF376A">
      <w:rPr>
        <w:rFonts w:ascii="Times New Roman" w:hAnsi="Times New Roman"/>
        <w:sz w:val="16"/>
        <w:szCs w:val="16"/>
      </w:rPr>
      <w:t>07/2023</w:t>
    </w:r>
  </w:p>
  <w:p w14:paraId="171DE472" w14:textId="77777777" w:rsidR="00000000" w:rsidRPr="00256C8C" w:rsidRDefault="001E7E08" w:rsidP="00256C8C">
    <w:pPr>
      <w:pStyle w:val="Footer"/>
      <w:spacing w:line="240" w:lineRule="auto"/>
      <w:contextualSpacing/>
      <w:rPr>
        <w:rFonts w:ascii="Times New Roman" w:hAnsi="Times New Roman"/>
        <w:sz w:val="16"/>
        <w:szCs w:val="16"/>
      </w:rPr>
    </w:pPr>
    <w:r w:rsidRPr="00F030B4">
      <w:rPr>
        <w:rFonts w:ascii="Times New Roman" w:hAnsi="Times New Roman"/>
        <w:sz w:val="16"/>
        <w:szCs w:val="16"/>
      </w:rPr>
      <w:t>IRCBOARDFORM</w:t>
    </w:r>
  </w:p>
  <w:p w14:paraId="70D1A714" w14:textId="77777777" w:rsidR="00000000" w:rsidRPr="00256C8C" w:rsidRDefault="00000000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DBFF" w14:textId="77777777" w:rsidR="00B71DA4" w:rsidRDefault="00B71DA4">
      <w:pPr>
        <w:spacing w:after="0" w:line="240" w:lineRule="auto"/>
      </w:pPr>
      <w:r>
        <w:separator/>
      </w:r>
    </w:p>
  </w:footnote>
  <w:footnote w:type="continuationSeparator" w:id="0">
    <w:p w14:paraId="14CAF2C7" w14:textId="77777777" w:rsidR="00B71DA4" w:rsidRDefault="00B7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46A0"/>
    <w:multiLevelType w:val="hybridMultilevel"/>
    <w:tmpl w:val="B66CBF74"/>
    <w:lvl w:ilvl="0" w:tplc="422E3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B0B08"/>
    <w:multiLevelType w:val="hybridMultilevel"/>
    <w:tmpl w:val="AD2276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B81A4D"/>
    <w:multiLevelType w:val="hybridMultilevel"/>
    <w:tmpl w:val="4912C3DE"/>
    <w:lvl w:ilvl="0" w:tplc="2C18F8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4720BC"/>
    <w:multiLevelType w:val="hybridMultilevel"/>
    <w:tmpl w:val="CF3E3BAA"/>
    <w:lvl w:ilvl="0" w:tplc="5B82E6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AE16FE"/>
    <w:multiLevelType w:val="hybridMultilevel"/>
    <w:tmpl w:val="86A03642"/>
    <w:lvl w:ilvl="0" w:tplc="EDC06336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14965">
    <w:abstractNumId w:val="4"/>
  </w:num>
  <w:num w:numId="2" w16cid:durableId="516432858">
    <w:abstractNumId w:val="3"/>
  </w:num>
  <w:num w:numId="3" w16cid:durableId="1068501027">
    <w:abstractNumId w:val="2"/>
  </w:num>
  <w:num w:numId="4" w16cid:durableId="1536695551">
    <w:abstractNumId w:val="0"/>
  </w:num>
  <w:num w:numId="5" w16cid:durableId="290016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5eMQjEjEq1VB2tj3wYaaBgbR+J6zsohjmMZkTBSB7noy4tb53f5dDmZKLBgnYtWjMgXgSWrwHhfs7U3ChOOwg==" w:salt="bYjDOs82oetKQFudsEg69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F8"/>
    <w:rsid w:val="00023DD1"/>
    <w:rsid w:val="0009001B"/>
    <w:rsid w:val="000B7081"/>
    <w:rsid w:val="000D5CFD"/>
    <w:rsid w:val="00130154"/>
    <w:rsid w:val="001B6642"/>
    <w:rsid w:val="001C7B28"/>
    <w:rsid w:val="001E7E08"/>
    <w:rsid w:val="00254F5E"/>
    <w:rsid w:val="0035661B"/>
    <w:rsid w:val="003C7545"/>
    <w:rsid w:val="003F2C92"/>
    <w:rsid w:val="00436B5E"/>
    <w:rsid w:val="00486D2F"/>
    <w:rsid w:val="005357E3"/>
    <w:rsid w:val="005409C0"/>
    <w:rsid w:val="005E2316"/>
    <w:rsid w:val="0060422A"/>
    <w:rsid w:val="0062723D"/>
    <w:rsid w:val="006F4FB3"/>
    <w:rsid w:val="006F582B"/>
    <w:rsid w:val="0071276B"/>
    <w:rsid w:val="007453B1"/>
    <w:rsid w:val="00747017"/>
    <w:rsid w:val="007725B3"/>
    <w:rsid w:val="007E69DD"/>
    <w:rsid w:val="00814F5A"/>
    <w:rsid w:val="00871C57"/>
    <w:rsid w:val="008752B8"/>
    <w:rsid w:val="00890A73"/>
    <w:rsid w:val="008D1759"/>
    <w:rsid w:val="008E7A2B"/>
    <w:rsid w:val="00936DA4"/>
    <w:rsid w:val="00993EC8"/>
    <w:rsid w:val="009C508F"/>
    <w:rsid w:val="009D5160"/>
    <w:rsid w:val="009E0B5A"/>
    <w:rsid w:val="00A170E8"/>
    <w:rsid w:val="00A97EF8"/>
    <w:rsid w:val="00AA33D5"/>
    <w:rsid w:val="00AA41A6"/>
    <w:rsid w:val="00AA5D32"/>
    <w:rsid w:val="00B45361"/>
    <w:rsid w:val="00B71DA4"/>
    <w:rsid w:val="00B767EF"/>
    <w:rsid w:val="00BF376A"/>
    <w:rsid w:val="00C834BC"/>
    <w:rsid w:val="00D35708"/>
    <w:rsid w:val="00D84A51"/>
    <w:rsid w:val="00DE45C6"/>
    <w:rsid w:val="00E70B05"/>
    <w:rsid w:val="00E81EAF"/>
    <w:rsid w:val="00EE1ED5"/>
    <w:rsid w:val="00F03487"/>
    <w:rsid w:val="00F21A80"/>
    <w:rsid w:val="00F4289F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664A1"/>
  <w15:docId w15:val="{DA94226A-081B-4F1D-8F0A-0EB993CB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B5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E0B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0B5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E0B5A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F4FB3"/>
    <w:rPr>
      <w:color w:val="808080"/>
    </w:rPr>
  </w:style>
  <w:style w:type="paragraph" w:styleId="ListParagraph">
    <w:name w:val="List Paragraph"/>
    <w:basedOn w:val="Normal"/>
    <w:uiPriority w:val="34"/>
    <w:qFormat/>
    <w:rsid w:val="006F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0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A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Y%202021\FY%202021%20Forms%20and%20Instructions\FY%202021%20Board%20Rate%20Computation%20Form%20(FILLABLE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B1E2C372BF4A72AB786E5E72BC8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22FF-3CC6-4451-9DC6-D174C1377BB1}"/>
      </w:docPartPr>
      <w:docPartBody>
        <w:p w:rsidR="00097633" w:rsidRDefault="00097633">
          <w:pPr>
            <w:pStyle w:val="ECB1E2C372BF4A72AB786E5E72BC81F8"/>
          </w:pPr>
          <w:r w:rsidRPr="00BC33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EE81F7B7148C3A340ECD46651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62ECB-5E74-4E91-9945-5B982B688CC3}"/>
      </w:docPartPr>
      <w:docPartBody>
        <w:p w:rsidR="00097633" w:rsidRDefault="00097633" w:rsidP="00097633">
          <w:pPr>
            <w:pStyle w:val="B50EE81F7B7148C3A340ECD4665118D82"/>
          </w:pPr>
          <w:r w:rsidRPr="00AA33D5">
            <w:rPr>
              <w:rFonts w:ascii="Times New Roman" w:eastAsia="Calibri" w:hAnsi="Times New Roman" w:cs="Times New Roman"/>
              <w:u w:val="single"/>
            </w:rPr>
            <w:t xml:space="preserve">Enter </w:t>
          </w:r>
          <w:r w:rsidRPr="00AA33D5">
            <w:rPr>
              <w:rFonts w:ascii="Times New Roman" w:eastAsia="Calibri" w:hAnsi="Times New Roman" w:cs="Times New Roman"/>
              <w:sz w:val="24"/>
              <w:szCs w:val="24"/>
              <w:u w:val="single"/>
            </w:rPr>
            <w:t>#</w:t>
          </w:r>
          <w:r w:rsidRPr="00F03487">
            <w:rPr>
              <w:rFonts w:ascii="Times New Roman" w:eastAsia="Calibri" w:hAnsi="Times New Roman" w:cs="Times New Roman"/>
              <w:sz w:val="24"/>
              <w:szCs w:val="24"/>
              <w:u w:val="single"/>
            </w:rPr>
            <w:t xml:space="preserve"> days children 0-11</w:t>
          </w:r>
        </w:p>
      </w:docPartBody>
    </w:docPart>
    <w:docPart>
      <w:docPartPr>
        <w:name w:val="D3E57A0529364B2DBFE2C169CC045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746A-F0DE-4B65-97B1-9EE4AF657EB8}"/>
      </w:docPartPr>
      <w:docPartBody>
        <w:p w:rsidR="00097633" w:rsidRDefault="00097633" w:rsidP="00097633">
          <w:pPr>
            <w:pStyle w:val="D3E57A0529364B2DBFE2C169CC045BFE2"/>
          </w:pPr>
          <w:r w:rsidRPr="00AA33D5">
            <w:rPr>
              <w:rFonts w:ascii="Times New Roman" w:eastAsia="Calibri" w:hAnsi="Times New Roman" w:cs="Times New Roman"/>
              <w:u w:val="single"/>
            </w:rPr>
            <w:t>Enter #</w:t>
          </w:r>
          <w:r w:rsidRPr="00AA33D5">
            <w:rPr>
              <w:rStyle w:val="PlaceholderText"/>
              <w:rFonts w:ascii="Times New Roman" w:hAnsi="Times New Roman" w:cs="Times New Roman"/>
              <w:u w:val="single"/>
            </w:rPr>
            <w:t xml:space="preserve"> days children 12 &amp;over</w:t>
          </w:r>
        </w:p>
      </w:docPartBody>
    </w:docPart>
    <w:docPart>
      <w:docPartPr>
        <w:name w:val="2A8951F24EEE469E971993DA18393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9931A-13D7-484F-ADCD-39494B6AB2AB}"/>
      </w:docPartPr>
      <w:docPartBody>
        <w:p w:rsidR="00097633" w:rsidRDefault="00097633" w:rsidP="00097633">
          <w:pPr>
            <w:pStyle w:val="2A8951F24EEE469E971993DA18393B3A2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Enter t</w:t>
          </w:r>
          <w:r w:rsidRPr="00F03487">
            <w:rPr>
              <w:rStyle w:val="PlaceholderText"/>
              <w:rFonts w:ascii="Times New Roman" w:hAnsi="Times New Roman" w:cs="Times New Roman"/>
              <w:u w:val="single"/>
            </w:rPr>
            <w:t>otal 1a + 1b</w:t>
          </w:r>
        </w:p>
      </w:docPartBody>
    </w:docPart>
    <w:docPart>
      <w:docPartPr>
        <w:name w:val="8E49CDA27A3A48229A9C8A49C2EB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464A4-6DA1-4D4C-97EC-B96ECCE7CF5C}"/>
      </w:docPartPr>
      <w:docPartBody>
        <w:p w:rsidR="00097633" w:rsidRDefault="00097633" w:rsidP="00097633">
          <w:pPr>
            <w:pStyle w:val="8E49CDA27A3A48229A9C8A49C2EB025C2"/>
          </w:pPr>
          <w:r>
            <w:rPr>
              <w:rFonts w:ascii="Times New Roman" w:eastAsia="Calibri" w:hAnsi="Times New Roman" w:cs="Times New Roman"/>
              <w:u w:val="single"/>
            </w:rPr>
            <w:t>Enter r</w:t>
          </w:r>
          <w:r w:rsidRPr="00F03487">
            <w:rPr>
              <w:rFonts w:ascii="Times New Roman" w:eastAsia="Calibri" w:hAnsi="Times New Roman" w:cs="Times New Roman"/>
              <w:u w:val="single"/>
            </w:rPr>
            <w:t>atio 1a ÷ 1c</w:t>
          </w:r>
          <w:r w:rsidRPr="00F03487">
            <w:rPr>
              <w:rFonts w:ascii="Times New Roman" w:eastAsia="Calibri" w:hAnsi="Times New Roman" w:cs="Times New Roman"/>
            </w:rPr>
            <w:t xml:space="preserve"> </w:t>
          </w:r>
        </w:p>
      </w:docPartBody>
    </w:docPart>
    <w:docPart>
      <w:docPartPr>
        <w:name w:val="9737CE6C06A04C8BA9DDC1D1798A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D58C-AEC2-4C71-AAE8-DD4626B80A27}"/>
      </w:docPartPr>
      <w:docPartBody>
        <w:p w:rsidR="00097633" w:rsidRDefault="00097633" w:rsidP="00097633">
          <w:pPr>
            <w:pStyle w:val="9737CE6C06A04C8BA9DDC1D1798AED992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Enter r</w:t>
          </w:r>
          <w:r w:rsidRPr="00F03487">
            <w:rPr>
              <w:rStyle w:val="PlaceholderText"/>
              <w:rFonts w:ascii="Times New Roman" w:hAnsi="Times New Roman" w:cs="Times New Roman"/>
              <w:u w:val="single"/>
            </w:rPr>
            <w:t xml:space="preserve">atio </w:t>
          </w:r>
          <w:r w:rsidRPr="00F03487">
            <w:rPr>
              <w:rFonts w:ascii="Times New Roman" w:eastAsia="Calibri" w:hAnsi="Times New Roman" w:cs="Times New Roman"/>
              <w:u w:val="single"/>
            </w:rPr>
            <w:t>1b ÷ 1c</w:t>
          </w:r>
          <w:r w:rsidRPr="00F03487">
            <w:rPr>
              <w:rStyle w:val="PlaceholderText"/>
            </w:rPr>
            <w:t xml:space="preserve"> </w:t>
          </w:r>
        </w:p>
      </w:docPartBody>
    </w:docPart>
    <w:docPart>
      <w:docPartPr>
        <w:name w:val="51239F45CA9F46798DA6D2C554CBF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A2BCD-150C-420B-AF79-B5C82CDF4B11}"/>
      </w:docPartPr>
      <w:docPartBody>
        <w:p w:rsidR="00097633" w:rsidRDefault="00097633" w:rsidP="00097633">
          <w:pPr>
            <w:pStyle w:val="51239F45CA9F46798DA6D2C554CBFD3F2"/>
          </w:pPr>
          <w:r w:rsidRPr="00AA33D5">
            <w:rPr>
              <w:rFonts w:ascii="Times New Roman" w:eastAsia="Calibri" w:hAnsi="Times New Roman" w:cs="Times New Roman"/>
              <w:u w:val="single"/>
            </w:rPr>
            <w:t xml:space="preserve">Enter </w:t>
          </w:r>
          <w:r w:rsidRPr="00AA33D5">
            <w:rPr>
              <w:rStyle w:val="PlaceholderText"/>
              <w:rFonts w:ascii="Times New Roman" w:hAnsi="Times New Roman" w:cs="Times New Roman"/>
              <w:u w:val="single"/>
            </w:rPr>
            <w:t>total</w:t>
          </w:r>
          <w:r w:rsidRPr="00F03487">
            <w:rPr>
              <w:rStyle w:val="PlaceholderText"/>
              <w:rFonts w:ascii="Times New Roman" w:hAnsi="Times New Roman" w:cs="Times New Roman"/>
              <w:u w:val="single"/>
            </w:rPr>
            <w:t xml:space="preserve"> must equal “1”</w:t>
          </w:r>
        </w:p>
      </w:docPartBody>
    </w:docPart>
    <w:docPart>
      <w:docPartPr>
        <w:name w:val="7237FA6F5983442C9CE600C642B2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09F25-F27A-4236-A7E3-DEA06C2A4DC0}"/>
      </w:docPartPr>
      <w:docPartBody>
        <w:p w:rsidR="00097633" w:rsidRDefault="00097633" w:rsidP="00097633">
          <w:pPr>
            <w:pStyle w:val="7237FA6F5983442C9CE600C642B270B62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Enter r</w:t>
          </w:r>
          <w:r w:rsidRPr="00F03487">
            <w:rPr>
              <w:rStyle w:val="PlaceholderText"/>
              <w:rFonts w:ascii="Times New Roman" w:hAnsi="Times New Roman" w:cs="Times New Roman"/>
              <w:u w:val="single"/>
            </w:rPr>
            <w:t>atio child days 0-11</w:t>
          </w:r>
          <w:r w:rsidRPr="00F03487">
            <w:rPr>
              <w:rStyle w:val="PlaceholderText"/>
            </w:rPr>
            <w:t xml:space="preserve"> </w:t>
          </w:r>
        </w:p>
      </w:docPartBody>
    </w:docPart>
    <w:docPart>
      <w:docPartPr>
        <w:name w:val="F5DC0CB3B08544F4A64957945CF2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53E0A-5672-44ED-95FD-BFC9095A6962}"/>
      </w:docPartPr>
      <w:docPartBody>
        <w:p w:rsidR="00097633" w:rsidRDefault="00097633" w:rsidP="00097633">
          <w:pPr>
            <w:pStyle w:val="F5DC0CB3B08544F4A64957945CF20B312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Enter s</w:t>
          </w:r>
          <w:r w:rsidRPr="00AA33D5">
            <w:rPr>
              <w:rStyle w:val="PlaceholderText"/>
              <w:rFonts w:ascii="Times New Roman" w:hAnsi="Times New Roman" w:cs="Times New Roman"/>
              <w:u w:val="single"/>
            </w:rPr>
            <w:t>um 3a + 3B</w:t>
          </w:r>
        </w:p>
      </w:docPartBody>
    </w:docPart>
    <w:docPart>
      <w:docPartPr>
        <w:name w:val="414CED867C37463D917E07A6A5D0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70D1-C6D2-4D17-816A-8DCF0BAFCF45}"/>
      </w:docPartPr>
      <w:docPartBody>
        <w:p w:rsidR="00000000" w:rsidRDefault="0077248D" w:rsidP="0077248D">
          <w:pPr>
            <w:pStyle w:val="414CED867C37463D917E07A6A5D0B752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Enter r</w:t>
          </w:r>
          <w:r w:rsidRPr="00F03487">
            <w:rPr>
              <w:rStyle w:val="PlaceholderText"/>
              <w:rFonts w:ascii="Times New Roman" w:hAnsi="Times New Roman" w:cs="Times New Roman"/>
              <w:u w:val="single"/>
            </w:rPr>
            <w:t>atio child days 0-11</w:t>
          </w:r>
          <w:r w:rsidRPr="00F03487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633"/>
    <w:rsid w:val="00097633"/>
    <w:rsid w:val="000F0769"/>
    <w:rsid w:val="003D1C84"/>
    <w:rsid w:val="0077248D"/>
    <w:rsid w:val="00A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48D"/>
    <w:rPr>
      <w:color w:val="808080"/>
    </w:rPr>
  </w:style>
  <w:style w:type="paragraph" w:customStyle="1" w:styleId="ECB1E2C372BF4A72AB786E5E72BC81F8">
    <w:name w:val="ECB1E2C372BF4A72AB786E5E72BC81F8"/>
  </w:style>
  <w:style w:type="paragraph" w:customStyle="1" w:styleId="B50EE81F7B7148C3A340ECD4665118D82">
    <w:name w:val="B50EE81F7B7148C3A340ECD4665118D82"/>
    <w:rsid w:val="00097633"/>
    <w:pPr>
      <w:spacing w:after="160" w:line="259" w:lineRule="auto"/>
    </w:pPr>
    <w:rPr>
      <w:rFonts w:eastAsiaTheme="minorHAnsi"/>
    </w:rPr>
  </w:style>
  <w:style w:type="paragraph" w:customStyle="1" w:styleId="D3E57A0529364B2DBFE2C169CC045BFE2">
    <w:name w:val="D3E57A0529364B2DBFE2C169CC045BFE2"/>
    <w:rsid w:val="00097633"/>
    <w:pPr>
      <w:spacing w:after="160" w:line="259" w:lineRule="auto"/>
    </w:pPr>
    <w:rPr>
      <w:rFonts w:eastAsiaTheme="minorHAnsi"/>
    </w:rPr>
  </w:style>
  <w:style w:type="paragraph" w:customStyle="1" w:styleId="2A8951F24EEE469E971993DA18393B3A2">
    <w:name w:val="2A8951F24EEE469E971993DA18393B3A2"/>
    <w:rsid w:val="00097633"/>
    <w:pPr>
      <w:spacing w:after="160" w:line="259" w:lineRule="auto"/>
    </w:pPr>
    <w:rPr>
      <w:rFonts w:eastAsiaTheme="minorHAnsi"/>
    </w:rPr>
  </w:style>
  <w:style w:type="paragraph" w:customStyle="1" w:styleId="8E49CDA27A3A48229A9C8A49C2EB025C2">
    <w:name w:val="8E49CDA27A3A48229A9C8A49C2EB025C2"/>
    <w:rsid w:val="00097633"/>
    <w:pPr>
      <w:spacing w:after="160" w:line="259" w:lineRule="auto"/>
    </w:pPr>
    <w:rPr>
      <w:rFonts w:eastAsiaTheme="minorHAnsi"/>
    </w:rPr>
  </w:style>
  <w:style w:type="paragraph" w:customStyle="1" w:styleId="9737CE6C06A04C8BA9DDC1D1798AED992">
    <w:name w:val="9737CE6C06A04C8BA9DDC1D1798AED992"/>
    <w:rsid w:val="00097633"/>
    <w:pPr>
      <w:spacing w:after="160" w:line="259" w:lineRule="auto"/>
    </w:pPr>
    <w:rPr>
      <w:rFonts w:eastAsiaTheme="minorHAnsi"/>
    </w:rPr>
  </w:style>
  <w:style w:type="paragraph" w:customStyle="1" w:styleId="51239F45CA9F46798DA6D2C554CBFD3F2">
    <w:name w:val="51239F45CA9F46798DA6D2C554CBFD3F2"/>
    <w:rsid w:val="00097633"/>
    <w:pPr>
      <w:spacing w:after="160" w:line="259" w:lineRule="auto"/>
    </w:pPr>
    <w:rPr>
      <w:rFonts w:eastAsiaTheme="minorHAnsi"/>
    </w:rPr>
  </w:style>
  <w:style w:type="paragraph" w:customStyle="1" w:styleId="7237FA6F5983442C9CE600C642B270B62">
    <w:name w:val="7237FA6F5983442C9CE600C642B270B62"/>
    <w:rsid w:val="00097633"/>
    <w:pPr>
      <w:spacing w:after="160" w:line="259" w:lineRule="auto"/>
    </w:pPr>
    <w:rPr>
      <w:rFonts w:eastAsiaTheme="minorHAnsi"/>
    </w:rPr>
  </w:style>
  <w:style w:type="paragraph" w:customStyle="1" w:styleId="A7C901CCF8704D66BEFCF0425FD6EC192">
    <w:name w:val="A7C901CCF8704D66BEFCF0425FD6EC192"/>
    <w:rsid w:val="00097633"/>
    <w:pPr>
      <w:spacing w:after="160" w:line="259" w:lineRule="auto"/>
    </w:pPr>
    <w:rPr>
      <w:rFonts w:eastAsiaTheme="minorHAnsi"/>
    </w:rPr>
  </w:style>
  <w:style w:type="paragraph" w:customStyle="1" w:styleId="F5DC0CB3B08544F4A64957945CF20B312">
    <w:name w:val="F5DC0CB3B08544F4A64957945CF20B312"/>
    <w:rsid w:val="00097633"/>
    <w:pPr>
      <w:spacing w:after="160" w:line="259" w:lineRule="auto"/>
    </w:pPr>
    <w:rPr>
      <w:rFonts w:eastAsiaTheme="minorHAnsi"/>
    </w:rPr>
  </w:style>
  <w:style w:type="paragraph" w:customStyle="1" w:styleId="1863968277884940BB0607D529B90884">
    <w:name w:val="1863968277884940BB0607D529B90884"/>
    <w:rsid w:val="0077248D"/>
    <w:pPr>
      <w:spacing w:after="160" w:line="259" w:lineRule="auto"/>
    </w:pPr>
    <w:rPr>
      <w:kern w:val="2"/>
      <w14:ligatures w14:val="standardContextual"/>
    </w:rPr>
  </w:style>
  <w:style w:type="paragraph" w:customStyle="1" w:styleId="414CED867C37463D917E07A6A5D0B752">
    <w:name w:val="414CED867C37463D917E07A6A5D0B752"/>
    <w:rsid w:val="0077248D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C110E-2A10-4062-89F8-A45A9FE6F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2C003-872D-4055-8509-AF0AC384AE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564DC3-7B8A-44B8-B027-5395E3DF9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 2021 Board Rate Computation Form (FILLABLE TEMPLATE)</Template>
  <TotalTime>12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2023 TFC Board Rate Computation Form</vt:lpstr>
    </vt:vector>
  </TitlesOfParts>
  <Company>MSDE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2023 TFC Board Rate Computation Form</dc:title>
  <dc:creator>Karen Powell</dc:creator>
  <cp:keywords>IRC</cp:keywords>
  <dc:description>IRC</dc:description>
  <cp:lastModifiedBy>Dante Scancella</cp:lastModifiedBy>
  <cp:revision>3</cp:revision>
  <cp:lastPrinted>2020-10-28T16:42:00Z</cp:lastPrinted>
  <dcterms:created xsi:type="dcterms:W3CDTF">2022-10-07T16:32:00Z</dcterms:created>
  <dcterms:modified xsi:type="dcterms:W3CDTF">2023-08-09T14:06:00Z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606800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