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C" w:rsidRDefault="00187CA3" w:rsidP="009640CB">
      <w:pPr>
        <w:jc w:val="center"/>
        <w:rPr>
          <w:rFonts w:ascii="Cambria" w:hAnsi="Cambria"/>
          <w:b/>
          <w:smallCaps/>
          <w:sz w:val="32"/>
          <w:szCs w:val="32"/>
        </w:rPr>
      </w:pPr>
      <w:r>
        <w:rPr>
          <w:rFonts w:ascii="Cambria" w:hAnsi="Cambria"/>
          <w:b/>
          <w:smallCaps/>
          <w:sz w:val="32"/>
          <w:szCs w:val="32"/>
        </w:rPr>
        <w:t>Division of Special Education/early Intervention Services</w:t>
      </w:r>
    </w:p>
    <w:p w:rsidR="00187CA3" w:rsidRPr="00E06072" w:rsidRDefault="00E06072" w:rsidP="009640CB">
      <w:pPr>
        <w:jc w:val="center"/>
        <w:rPr>
          <w:rFonts w:ascii="Cambria" w:hAnsi="Cambria"/>
          <w:b/>
          <w:sz w:val="28"/>
          <w:szCs w:val="28"/>
        </w:rPr>
      </w:pPr>
      <w:r w:rsidRPr="00E06072">
        <w:rPr>
          <w:rFonts w:ascii="Cambria" w:hAnsi="Cambria"/>
          <w:b/>
          <w:sz w:val="28"/>
          <w:szCs w:val="28"/>
        </w:rPr>
        <w:t>Resource Management and Monitoring Branch</w:t>
      </w:r>
    </w:p>
    <w:p w:rsidR="00E06072" w:rsidRPr="00E06072" w:rsidRDefault="00E06072" w:rsidP="009640CB">
      <w:pPr>
        <w:jc w:val="center"/>
        <w:rPr>
          <w:rFonts w:ascii="Cambria" w:hAnsi="Cambria"/>
          <w:b/>
          <w:sz w:val="28"/>
          <w:szCs w:val="28"/>
        </w:rPr>
      </w:pPr>
      <w:r w:rsidRPr="00E06072">
        <w:rPr>
          <w:rFonts w:ascii="Cambria" w:hAnsi="Cambria"/>
          <w:b/>
          <w:sz w:val="28"/>
          <w:szCs w:val="28"/>
        </w:rPr>
        <w:t>Nonpublic Special Education Section</w:t>
      </w:r>
    </w:p>
    <w:p w:rsidR="00E06072" w:rsidRDefault="00E06072" w:rsidP="00D9590A">
      <w:pPr>
        <w:jc w:val="center"/>
        <w:rPr>
          <w:rFonts w:ascii="Cambria" w:hAnsi="Cambria"/>
          <w:b/>
          <w:sz w:val="28"/>
          <w:szCs w:val="28"/>
        </w:rPr>
      </w:pPr>
    </w:p>
    <w:p w:rsidR="00C553AA" w:rsidRPr="00C553AA" w:rsidRDefault="00CC01BC" w:rsidP="00D9590A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Out-of-</w:t>
      </w:r>
      <w:r w:rsidR="00D93DBC">
        <w:rPr>
          <w:rFonts w:ascii="Cambria" w:hAnsi="Cambria"/>
          <w:b/>
          <w:sz w:val="28"/>
          <w:szCs w:val="28"/>
        </w:rPr>
        <w:t>State Site Visit</w:t>
      </w:r>
      <w:r w:rsidR="00C553AA" w:rsidRPr="00C553AA">
        <w:rPr>
          <w:rFonts w:ascii="Cambria" w:hAnsi="Cambria"/>
          <w:b/>
          <w:sz w:val="28"/>
          <w:szCs w:val="28"/>
        </w:rPr>
        <w:t xml:space="preserve"> Report</w:t>
      </w:r>
    </w:p>
    <w:p w:rsidR="00C553AA" w:rsidRDefault="00C553AA" w:rsidP="00C553AA">
      <w:pPr>
        <w:rPr>
          <w:rFonts w:ascii="Cambria" w:hAnsi="Cambria"/>
          <w:b/>
          <w:sz w:val="20"/>
          <w:szCs w:val="20"/>
        </w:rPr>
      </w:pPr>
    </w:p>
    <w:p w:rsidR="00187CA3" w:rsidRPr="00A2307F" w:rsidRDefault="00187CA3" w:rsidP="00C553AA">
      <w:pPr>
        <w:rPr>
          <w:rFonts w:ascii="Cambria" w:hAnsi="Cambria"/>
          <w:b/>
          <w:sz w:val="20"/>
          <w:szCs w:val="20"/>
        </w:rPr>
      </w:pPr>
    </w:p>
    <w:p w:rsidR="00C553AA" w:rsidRPr="00D53C19" w:rsidRDefault="0007035D" w:rsidP="00FE4A9C">
      <w:pP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158749</wp:posOffset>
                </wp:positionV>
                <wp:extent cx="2867025" cy="0"/>
                <wp:effectExtent l="0" t="0" r="28575" b="190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4CE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1.25pt;margin-top:12.5pt;width:225.75pt;height:0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/pZ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CuOR&#10;pIcdPR6cCqXRnZ/PoG0OYaXcGd8hPckX/aToD4ukKlsiGx6CX88achOfEb1L8Rerocp++KoYxBDA&#10;D8M61ab3kDAGdAo7Od92wk8OUfiYLub3c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158749</wp:posOffset>
                </wp:positionV>
                <wp:extent cx="2447925" cy="0"/>
                <wp:effectExtent l="0" t="0" r="28575" b="19050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246A" id="AutoShape 2" o:spid="_x0000_s1026" type="#_x0000_t32" style="position:absolute;margin-left:38.25pt;margin-top:12.5pt;width:192.75pt;height:0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ag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"/>
            </w:pict>
          </mc:Fallback>
        </mc:AlternateContent>
      </w:r>
      <w:r w:rsidR="00185219" w:rsidRPr="00D53C19">
        <w:rPr>
          <w:rFonts w:ascii="Calibri" w:hAnsi="Calibri"/>
          <w:b/>
          <w:sz w:val="22"/>
          <w:szCs w:val="22"/>
        </w:rPr>
        <w:t xml:space="preserve">School:  </w:t>
      </w:r>
      <w:bookmarkStart w:id="0" w:name="Text1"/>
      <w:r w:rsidR="008E178F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93DBC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bookmarkEnd w:id="0"/>
      <w:r w:rsidR="00FE4A9C" w:rsidRPr="00D53C19">
        <w:rPr>
          <w:rFonts w:ascii="Calibri" w:hAnsi="Calibri"/>
          <w:b/>
          <w:sz w:val="22"/>
          <w:szCs w:val="22"/>
        </w:rPr>
        <w:tab/>
      </w:r>
      <w:r w:rsidR="00185219" w:rsidRPr="00D53C19">
        <w:rPr>
          <w:rFonts w:ascii="Calibri" w:hAnsi="Calibri"/>
          <w:b/>
          <w:sz w:val="22"/>
          <w:szCs w:val="22"/>
        </w:rPr>
        <w:t xml:space="preserve">Date:  </w:t>
      </w:r>
      <w:bookmarkStart w:id="1" w:name="Text2"/>
      <w:r w:rsidR="008E178F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  <w:format w:val="M/d/yyyy"/>
            </w:textInput>
          </w:ffData>
        </w:fldChar>
      </w:r>
      <w:r w:rsidR="00BB710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bookmarkEnd w:id="1"/>
    </w:p>
    <w:bookmarkStart w:id="2" w:name="Text6"/>
    <w:p w:rsidR="00FC7426" w:rsidRPr="00FC7426" w:rsidRDefault="008E178F" w:rsidP="00FC7426">
      <w:pPr>
        <w:framePr w:h="496" w:hRule="exact" w:hSpace="180" w:wrap="around" w:vAnchor="text" w:hAnchor="page" w:x="11206" w:y="21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#,##0"/>
            </w:textInput>
          </w:ffData>
        </w:fldChar>
      </w:r>
      <w:r w:rsidR="00BB7106"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 w:rsidR="00BB7106"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2"/>
    </w:p>
    <w:p w:rsidR="00185219" w:rsidRPr="00D53C19" w:rsidRDefault="0007035D" w:rsidP="00FE4A9C">
      <w:pP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160019</wp:posOffset>
                </wp:positionV>
                <wp:extent cx="2447925" cy="0"/>
                <wp:effectExtent l="0" t="0" r="28575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2BC3" id="AutoShape 5" o:spid="_x0000_s1026" type="#_x0000_t32" style="position:absolute;margin-left:315pt;margin-top:12.6pt;width:192.7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XkHAIAADw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160019</wp:posOffset>
                </wp:positionV>
                <wp:extent cx="1619250" cy="0"/>
                <wp:effectExtent l="0" t="0" r="19050" b="1905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29D35" id="AutoShape 4" o:spid="_x0000_s1026" type="#_x0000_t32" style="position:absolute;margin-left:127.5pt;margin-top:12.6pt;width:127.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r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7NZtphM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"/>
            </w:pict>
          </mc:Fallback>
        </mc:AlternateContent>
      </w:r>
      <w:r w:rsidR="00FE4A9C" w:rsidRPr="00D53C19">
        <w:rPr>
          <w:rFonts w:ascii="Calibri" w:hAnsi="Calibri"/>
          <w:b/>
          <w:sz w:val="22"/>
          <w:szCs w:val="22"/>
        </w:rPr>
        <w:t xml:space="preserve">Person Completing Report:  </w:t>
      </w:r>
      <w:r w:rsidR="008E178F" w:rsidRPr="00D9590A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E4A9C" w:rsidRPr="00D9590A">
        <w:rPr>
          <w:rFonts w:ascii="Calibri" w:hAnsi="Calibri"/>
          <w:sz w:val="22"/>
          <w:szCs w:val="22"/>
        </w:rPr>
        <w:instrText xml:space="preserve"> FORMTEXT </w:instrText>
      </w:r>
      <w:r w:rsidR="008E178F" w:rsidRPr="00D9590A">
        <w:rPr>
          <w:rFonts w:ascii="Calibri" w:hAnsi="Calibri"/>
          <w:sz w:val="22"/>
          <w:szCs w:val="22"/>
        </w:rPr>
      </w:r>
      <w:r w:rsidR="008E178F" w:rsidRPr="00D9590A">
        <w:rPr>
          <w:rFonts w:ascii="Calibri" w:hAnsi="Calibri"/>
          <w:sz w:val="22"/>
          <w:szCs w:val="22"/>
        </w:rPr>
        <w:fldChar w:fldCharType="separate"/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8E178F" w:rsidRPr="00D9590A">
        <w:rPr>
          <w:rFonts w:ascii="Calibri" w:hAnsi="Calibri"/>
          <w:sz w:val="22"/>
          <w:szCs w:val="22"/>
        </w:rPr>
        <w:fldChar w:fldCharType="end"/>
      </w:r>
      <w:bookmarkEnd w:id="3"/>
      <w:r w:rsidR="00FE4A9C" w:rsidRPr="00D53C19">
        <w:rPr>
          <w:rFonts w:ascii="Calibri" w:hAnsi="Calibri"/>
          <w:b/>
          <w:sz w:val="22"/>
          <w:szCs w:val="22"/>
        </w:rPr>
        <w:tab/>
      </w:r>
      <w:r w:rsidR="00D9590A">
        <w:rPr>
          <w:rFonts w:ascii="Calibri" w:hAnsi="Calibri"/>
          <w:b/>
          <w:sz w:val="22"/>
          <w:szCs w:val="22"/>
        </w:rPr>
        <w:tab/>
      </w:r>
      <w:r w:rsidR="00FE4A9C" w:rsidRPr="00D53C19">
        <w:rPr>
          <w:rFonts w:ascii="Calibri" w:hAnsi="Calibri"/>
          <w:b/>
          <w:sz w:val="22"/>
          <w:szCs w:val="22"/>
        </w:rPr>
        <w:t>Title:</w:t>
      </w:r>
      <w:r w:rsidR="00FE4A9C" w:rsidRPr="00D53C19">
        <w:rPr>
          <w:rFonts w:ascii="Calibri" w:hAnsi="Calibri"/>
          <w:sz w:val="22"/>
          <w:szCs w:val="22"/>
        </w:rPr>
        <w:t xml:space="preserve">  </w:t>
      </w:r>
      <w:r w:rsidR="008E178F" w:rsidRPr="00D9590A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E4A9C" w:rsidRPr="00D9590A">
        <w:rPr>
          <w:rFonts w:ascii="Calibri" w:hAnsi="Calibri"/>
          <w:sz w:val="22"/>
          <w:szCs w:val="22"/>
        </w:rPr>
        <w:instrText xml:space="preserve"> FORMTEXT </w:instrText>
      </w:r>
      <w:r w:rsidR="008E178F" w:rsidRPr="00D9590A">
        <w:rPr>
          <w:rFonts w:ascii="Calibri" w:hAnsi="Calibri"/>
          <w:sz w:val="22"/>
          <w:szCs w:val="22"/>
        </w:rPr>
      </w:r>
      <w:r w:rsidR="008E178F" w:rsidRPr="00D9590A">
        <w:rPr>
          <w:rFonts w:ascii="Calibri" w:hAnsi="Calibri"/>
          <w:sz w:val="22"/>
          <w:szCs w:val="22"/>
        </w:rPr>
        <w:fldChar w:fldCharType="separate"/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8E178F" w:rsidRPr="00D9590A">
        <w:rPr>
          <w:rFonts w:ascii="Calibri" w:hAnsi="Calibri"/>
          <w:sz w:val="22"/>
          <w:szCs w:val="22"/>
        </w:rPr>
        <w:fldChar w:fldCharType="end"/>
      </w:r>
      <w:bookmarkEnd w:id="4"/>
    </w:p>
    <w:p w:rsidR="00FE4A9C" w:rsidRDefault="0007035D" w:rsidP="00FE4A9C">
      <w:pP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160654</wp:posOffset>
                </wp:positionV>
                <wp:extent cx="1295400" cy="0"/>
                <wp:effectExtent l="0" t="0" r="19050" b="1905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D0ADA" id="AutoShape 6" o:spid="_x0000_s1026" type="#_x0000_t32" style="position:absolute;margin-left:99pt;margin-top:12.65pt;width:102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oK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3mYT+DcQWEVWpnw4T0pF7Ms6bfHVK66ohqeQx+PRvIzUJG8iYlXJyBKvvhs2YQQwA/&#10;LuvU2D5AwhrQKXJyvnHCTx5R+JhNl7M8Be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"/>
            </w:pict>
          </mc:Fallback>
        </mc:AlternateContent>
      </w:r>
      <w:r w:rsidR="00FE4A9C" w:rsidRPr="00D53C19">
        <w:rPr>
          <w:rFonts w:ascii="Calibri" w:hAnsi="Calibri"/>
          <w:b/>
          <w:sz w:val="22"/>
          <w:szCs w:val="22"/>
        </w:rPr>
        <w:t xml:space="preserve">Local School System:  </w:t>
      </w:r>
      <w:bookmarkStart w:id="5" w:name="Text5"/>
      <w:r w:rsidR="008E178F" w:rsidRPr="00D9590A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53C19" w:rsidRPr="00D9590A">
        <w:rPr>
          <w:rFonts w:ascii="Calibri" w:hAnsi="Calibri"/>
          <w:sz w:val="22"/>
          <w:szCs w:val="22"/>
        </w:rPr>
        <w:instrText xml:space="preserve"> FORMTEXT </w:instrText>
      </w:r>
      <w:r w:rsidR="008E178F" w:rsidRPr="00D9590A">
        <w:rPr>
          <w:rFonts w:ascii="Calibri" w:hAnsi="Calibri"/>
          <w:sz w:val="22"/>
          <w:szCs w:val="22"/>
        </w:rPr>
      </w:r>
      <w:r w:rsidR="008E178F" w:rsidRPr="00D9590A">
        <w:rPr>
          <w:rFonts w:ascii="Calibri" w:hAnsi="Calibri"/>
          <w:sz w:val="22"/>
          <w:szCs w:val="22"/>
        </w:rPr>
        <w:fldChar w:fldCharType="separate"/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8E178F" w:rsidRPr="00D9590A">
        <w:rPr>
          <w:rFonts w:ascii="Calibri" w:hAnsi="Calibri"/>
          <w:sz w:val="22"/>
          <w:szCs w:val="22"/>
        </w:rPr>
        <w:fldChar w:fldCharType="end"/>
      </w:r>
      <w:bookmarkEnd w:id="5"/>
      <w:r w:rsidR="00D53C19" w:rsidRPr="00D53C19">
        <w:rPr>
          <w:rFonts w:ascii="Calibri" w:hAnsi="Calibri"/>
          <w:sz w:val="22"/>
          <w:szCs w:val="22"/>
        </w:rPr>
        <w:tab/>
      </w:r>
      <w:r w:rsidR="00D53C19" w:rsidRPr="00D53C19">
        <w:rPr>
          <w:rFonts w:ascii="Calibri" w:hAnsi="Calibri"/>
          <w:b/>
          <w:sz w:val="22"/>
          <w:szCs w:val="22"/>
        </w:rPr>
        <w:t>How many students from your jurisdiction placed here?</w:t>
      </w:r>
      <w:r w:rsidR="00D53C19" w:rsidRPr="00D53C19">
        <w:rPr>
          <w:rFonts w:ascii="Calibri" w:hAnsi="Calibri"/>
          <w:sz w:val="22"/>
          <w:szCs w:val="22"/>
        </w:rPr>
        <w:t xml:space="preserve">  </w:t>
      </w:r>
    </w:p>
    <w:p w:rsidR="00D53C19" w:rsidRDefault="0007035D" w:rsidP="00FE4A9C">
      <w:pP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161924</wp:posOffset>
                </wp:positionV>
                <wp:extent cx="2447925" cy="0"/>
                <wp:effectExtent l="0" t="0" r="28575" b="1905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48E5" id="AutoShape 8" o:spid="_x0000_s1026" type="#_x0000_t32" style="position:absolute;margin-left:327.75pt;margin-top:12.75pt;width:192.7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2KHA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"/>
            </w:pict>
          </mc:Fallback>
        </mc:AlternateContent>
      </w: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161924</wp:posOffset>
                </wp:positionV>
                <wp:extent cx="1524000" cy="0"/>
                <wp:effectExtent l="0" t="0" r="19050" b="1905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AE7D" id="AutoShape 7" o:spid="_x0000_s1026" type="#_x0000_t32" style="position:absolute;margin-left:161.25pt;margin-top:12.75pt;width:120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46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7PpJE9T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"/>
            </w:pict>
          </mc:Fallback>
        </mc:AlternateContent>
      </w:r>
      <w:r w:rsidR="00D93DBC">
        <w:rPr>
          <w:rFonts w:ascii="Calibri" w:hAnsi="Calibri"/>
          <w:b/>
          <w:sz w:val="22"/>
          <w:szCs w:val="22"/>
        </w:rPr>
        <w:t xml:space="preserve">Name of </w:t>
      </w:r>
      <w:r w:rsidR="00D55A24">
        <w:rPr>
          <w:rFonts w:ascii="Calibri" w:hAnsi="Calibri"/>
          <w:b/>
          <w:sz w:val="22"/>
          <w:szCs w:val="22"/>
        </w:rPr>
        <w:t>other</w:t>
      </w:r>
      <w:r w:rsidR="00D93DBC">
        <w:rPr>
          <w:rFonts w:ascii="Calibri" w:hAnsi="Calibri"/>
          <w:b/>
          <w:sz w:val="22"/>
          <w:szCs w:val="22"/>
        </w:rPr>
        <w:t xml:space="preserve"> participant</w:t>
      </w:r>
      <w:r w:rsidR="00D55A24">
        <w:rPr>
          <w:rFonts w:ascii="Calibri" w:hAnsi="Calibri"/>
          <w:b/>
          <w:sz w:val="22"/>
          <w:szCs w:val="22"/>
        </w:rPr>
        <w:t>(s)</w:t>
      </w:r>
      <w:r w:rsidR="00D53C19">
        <w:rPr>
          <w:rFonts w:ascii="Calibri" w:hAnsi="Calibri"/>
          <w:b/>
          <w:sz w:val="22"/>
          <w:szCs w:val="22"/>
        </w:rPr>
        <w:t xml:space="preserve"> in visit:  </w:t>
      </w:r>
      <w:bookmarkStart w:id="6" w:name="Text7"/>
      <w:r w:rsidR="008E178F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93DBC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D93DBC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bookmarkEnd w:id="6"/>
      <w:r w:rsidR="00D53C19">
        <w:rPr>
          <w:rFonts w:ascii="Calibri" w:hAnsi="Calibri"/>
          <w:b/>
          <w:sz w:val="22"/>
          <w:szCs w:val="22"/>
        </w:rPr>
        <w:tab/>
      </w:r>
      <w:r w:rsidR="00D9590A">
        <w:rPr>
          <w:rFonts w:ascii="Calibri" w:hAnsi="Calibri"/>
          <w:b/>
          <w:sz w:val="22"/>
          <w:szCs w:val="22"/>
        </w:rPr>
        <w:tab/>
      </w:r>
      <w:r w:rsidR="00D53C19">
        <w:rPr>
          <w:rFonts w:ascii="Calibri" w:hAnsi="Calibri"/>
          <w:b/>
          <w:sz w:val="22"/>
          <w:szCs w:val="22"/>
        </w:rPr>
        <w:t xml:space="preserve">Agency:  </w:t>
      </w:r>
      <w:r w:rsidR="008E178F" w:rsidRPr="00D9590A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53C19" w:rsidRPr="00D9590A">
        <w:rPr>
          <w:rFonts w:ascii="Calibri" w:hAnsi="Calibri"/>
          <w:sz w:val="22"/>
          <w:szCs w:val="22"/>
        </w:rPr>
        <w:instrText xml:space="preserve"> FORMTEXT </w:instrText>
      </w:r>
      <w:r w:rsidR="008E178F" w:rsidRPr="00D9590A">
        <w:rPr>
          <w:rFonts w:ascii="Calibri" w:hAnsi="Calibri"/>
          <w:sz w:val="22"/>
          <w:szCs w:val="22"/>
        </w:rPr>
      </w:r>
      <w:r w:rsidR="008E178F" w:rsidRPr="00D9590A">
        <w:rPr>
          <w:rFonts w:ascii="Calibri" w:hAnsi="Calibri"/>
          <w:sz w:val="22"/>
          <w:szCs w:val="22"/>
        </w:rPr>
        <w:fldChar w:fldCharType="separate"/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D53C19" w:rsidRPr="00D9590A">
        <w:rPr>
          <w:rFonts w:ascii="Calibri" w:hAnsi="Calibri"/>
          <w:noProof/>
          <w:sz w:val="22"/>
          <w:szCs w:val="22"/>
        </w:rPr>
        <w:t> </w:t>
      </w:r>
      <w:r w:rsidR="008E178F" w:rsidRPr="00D9590A">
        <w:rPr>
          <w:rFonts w:ascii="Calibri" w:hAnsi="Calibri"/>
          <w:sz w:val="22"/>
          <w:szCs w:val="22"/>
        </w:rPr>
        <w:fldChar w:fldCharType="end"/>
      </w:r>
      <w:bookmarkEnd w:id="7"/>
    </w:p>
    <w:p w:rsidR="00850645" w:rsidRPr="00A2307F" w:rsidRDefault="00850645" w:rsidP="00850645">
      <w:pPr>
        <w:tabs>
          <w:tab w:val="left" w:pos="5040"/>
          <w:tab w:val="left" w:pos="5760"/>
          <w:tab w:val="left" w:pos="6300"/>
          <w:tab w:val="right" w:pos="10080"/>
        </w:tabs>
        <w:rPr>
          <w:rFonts w:ascii="Calibri" w:hAnsi="Calibri"/>
          <w:sz w:val="20"/>
          <w:szCs w:val="20"/>
        </w:rPr>
      </w:pPr>
    </w:p>
    <w:p w:rsidR="00D53C19" w:rsidRPr="00AB7F4F" w:rsidRDefault="009640CB" w:rsidP="00850645">
      <w:pPr>
        <w:tabs>
          <w:tab w:val="left" w:pos="5040"/>
          <w:tab w:val="left" w:pos="5760"/>
          <w:tab w:val="left" w:pos="6300"/>
          <w:tab w:val="right" w:pos="10080"/>
        </w:tabs>
        <w:spacing w:after="120"/>
        <w:rPr>
          <w:rFonts w:ascii="Cambria" w:hAnsi="Cambria"/>
          <w:b/>
          <w:sz w:val="22"/>
          <w:szCs w:val="22"/>
        </w:rPr>
      </w:pPr>
      <w:r w:rsidRPr="00AB7F4F">
        <w:rPr>
          <w:rFonts w:ascii="Cambria" w:hAnsi="Cambria"/>
          <w:b/>
          <w:sz w:val="22"/>
          <w:szCs w:val="22"/>
        </w:rPr>
        <w:t>Please</w:t>
      </w:r>
      <w:r w:rsidR="00D9590A" w:rsidRPr="00AB7F4F">
        <w:rPr>
          <w:rFonts w:ascii="Cambria" w:hAnsi="Cambria"/>
          <w:b/>
          <w:sz w:val="22"/>
          <w:szCs w:val="22"/>
        </w:rPr>
        <w:t xml:space="preserve"> X </w:t>
      </w:r>
      <w:r w:rsidRPr="00AB7F4F">
        <w:rPr>
          <w:rFonts w:ascii="Cambria" w:hAnsi="Cambria"/>
          <w:b/>
          <w:sz w:val="22"/>
          <w:szCs w:val="22"/>
        </w:rPr>
        <w:t>the boxes which indicate the activities you conducted while at the school/residential facility:</w:t>
      </w:r>
    </w:p>
    <w:bookmarkStart w:id="8" w:name="Check1"/>
    <w:p w:rsidR="009640CB" w:rsidRDefault="008E178F" w:rsidP="00D9590A">
      <w:pPr>
        <w:tabs>
          <w:tab w:val="left" w:pos="4320"/>
          <w:tab w:val="left" w:pos="792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3DBC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bookmarkEnd w:id="8"/>
      <w:r w:rsidR="00D9590A">
        <w:rPr>
          <w:rFonts w:ascii="Calibri" w:hAnsi="Calibri"/>
          <w:sz w:val="20"/>
          <w:szCs w:val="20"/>
        </w:rPr>
        <w:t xml:space="preserve"> </w:t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 w:rsidRPr="00D9590A">
        <w:rPr>
          <w:rFonts w:ascii="Calibri" w:hAnsi="Calibri"/>
          <w:sz w:val="22"/>
          <w:szCs w:val="22"/>
        </w:rPr>
        <w:t>Interview of Student</w:t>
      </w:r>
      <w:r w:rsidR="00D9590A">
        <w:rPr>
          <w:rFonts w:ascii="Calibri" w:hAnsi="Calibri"/>
          <w:sz w:val="22"/>
          <w:szCs w:val="22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>
        <w:rPr>
          <w:rFonts w:ascii="Calibri" w:hAnsi="Calibri"/>
          <w:sz w:val="20"/>
          <w:szCs w:val="20"/>
        </w:rPr>
        <w:t xml:space="preserve">  Classroom </w:t>
      </w:r>
      <w:r w:rsidR="00D9590A" w:rsidRPr="00480E18">
        <w:rPr>
          <w:rFonts w:ascii="Calibri" w:hAnsi="Calibri"/>
          <w:sz w:val="20"/>
          <w:szCs w:val="20"/>
        </w:rPr>
        <w:t>Observation</w:t>
      </w:r>
      <w:r w:rsidR="00E14825" w:rsidRPr="00480E18">
        <w:rPr>
          <w:rFonts w:ascii="Calibri" w:hAnsi="Calibri"/>
          <w:sz w:val="20"/>
          <w:szCs w:val="20"/>
        </w:rPr>
        <w:t xml:space="preserve"> (required)</w:t>
      </w:r>
      <w:r w:rsidR="00D9590A">
        <w:rPr>
          <w:rFonts w:ascii="Calibri" w:hAnsi="Calibri"/>
          <w:sz w:val="20"/>
          <w:szCs w:val="20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55A24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>Campus Tour</w:t>
      </w:r>
    </w:p>
    <w:p w:rsidR="00D9590A" w:rsidRPr="00D9590A" w:rsidRDefault="008E178F" w:rsidP="00D9590A">
      <w:pPr>
        <w:tabs>
          <w:tab w:val="left" w:pos="4320"/>
          <w:tab w:val="left" w:pos="7920"/>
        </w:tabs>
        <w:ind w:left="180"/>
        <w:rPr>
          <w:rFonts w:ascii="Calibri" w:hAnsi="Calibri"/>
          <w:sz w:val="22"/>
          <w:szCs w:val="22"/>
        </w:rPr>
      </w:pP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2"/>
          <w:szCs w:val="22"/>
        </w:rPr>
        <w:t>Interview of Teachers</w:t>
      </w:r>
      <w:r w:rsidR="00D9590A">
        <w:rPr>
          <w:rFonts w:ascii="Calibri" w:hAnsi="Calibri"/>
          <w:sz w:val="22"/>
          <w:szCs w:val="22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 School Tour</w:t>
      </w:r>
      <w:r w:rsidR="00D9590A">
        <w:rPr>
          <w:rFonts w:ascii="Calibri" w:hAnsi="Calibri"/>
          <w:sz w:val="20"/>
          <w:szCs w:val="20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>Residence Tour</w:t>
      </w:r>
    </w:p>
    <w:p w:rsidR="00D9590A" w:rsidRPr="00D9590A" w:rsidRDefault="008E178F" w:rsidP="00D9590A">
      <w:pPr>
        <w:tabs>
          <w:tab w:val="left" w:pos="4320"/>
          <w:tab w:val="left" w:pos="7920"/>
        </w:tabs>
        <w:ind w:left="180"/>
        <w:rPr>
          <w:rFonts w:ascii="Calibri" w:hAnsi="Calibri"/>
          <w:sz w:val="22"/>
          <w:szCs w:val="22"/>
        </w:rPr>
      </w:pP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 </w:t>
      </w:r>
      <w:r w:rsidR="00D9590A" w:rsidRPr="00D9590A">
        <w:rPr>
          <w:rFonts w:ascii="Calibri" w:hAnsi="Calibri"/>
          <w:sz w:val="22"/>
          <w:szCs w:val="22"/>
        </w:rPr>
        <w:t xml:space="preserve">Interview of </w:t>
      </w:r>
      <w:r w:rsidR="00D9590A">
        <w:rPr>
          <w:rFonts w:ascii="Calibri" w:hAnsi="Calibri"/>
          <w:sz w:val="22"/>
          <w:szCs w:val="22"/>
        </w:rPr>
        <w:t>Administrators</w:t>
      </w:r>
      <w:r w:rsidR="00D9590A">
        <w:rPr>
          <w:rFonts w:ascii="Calibri" w:hAnsi="Calibri"/>
          <w:sz w:val="22"/>
          <w:szCs w:val="22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 Curriculum Review</w:t>
      </w:r>
      <w:r w:rsidR="00D9590A">
        <w:rPr>
          <w:rFonts w:ascii="Calibri" w:hAnsi="Calibri"/>
          <w:sz w:val="20"/>
          <w:szCs w:val="20"/>
        </w:rPr>
        <w:tab/>
      </w:r>
      <w:r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Record </w:t>
      </w:r>
      <w:r w:rsidR="00D9590A" w:rsidRPr="00480E18">
        <w:rPr>
          <w:rFonts w:ascii="Calibri" w:hAnsi="Calibri"/>
          <w:sz w:val="20"/>
          <w:szCs w:val="20"/>
        </w:rPr>
        <w:t>Review</w:t>
      </w:r>
      <w:r w:rsidR="00E14825" w:rsidRPr="00480E18">
        <w:rPr>
          <w:rFonts w:ascii="Calibri" w:hAnsi="Calibri"/>
          <w:sz w:val="20"/>
          <w:szCs w:val="20"/>
        </w:rPr>
        <w:t xml:space="preserve"> (required)</w:t>
      </w:r>
    </w:p>
    <w:p w:rsidR="00D9590A" w:rsidRPr="00E14825" w:rsidRDefault="0007035D" w:rsidP="00E14825">
      <w:pPr>
        <w:tabs>
          <w:tab w:val="left" w:pos="4320"/>
          <w:tab w:val="left" w:pos="7920"/>
        </w:tabs>
        <w:ind w:left="18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166369</wp:posOffset>
                </wp:positionV>
                <wp:extent cx="771525" cy="0"/>
                <wp:effectExtent l="0" t="0" r="2857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4746" id="AutoShape 9" o:spid="_x0000_s1026" type="#_x0000_t32" style="position:absolute;margin-left:477pt;margin-top:13.1pt;width:6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"/>
            </w:pict>
          </mc:Fallback>
        </mc:AlternateContent>
      </w:r>
      <w:r w:rsidR="008E178F" w:rsidRPr="00D9590A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D9590A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="008E178F" w:rsidRPr="00D9590A">
        <w:rPr>
          <w:rFonts w:ascii="Calibri" w:hAnsi="Calibri"/>
          <w:sz w:val="20"/>
          <w:szCs w:val="20"/>
        </w:rPr>
        <w:fldChar w:fldCharType="end"/>
      </w:r>
      <w:r w:rsidR="00D9590A" w:rsidRPr="00D9590A">
        <w:rPr>
          <w:rFonts w:ascii="Calibri" w:hAnsi="Calibri"/>
          <w:sz w:val="20"/>
          <w:szCs w:val="20"/>
        </w:rPr>
        <w:t xml:space="preserve"> </w:t>
      </w:r>
      <w:r w:rsidR="00D9590A">
        <w:rPr>
          <w:rFonts w:ascii="Calibri" w:hAnsi="Calibri"/>
          <w:sz w:val="20"/>
          <w:szCs w:val="20"/>
        </w:rPr>
        <w:t xml:space="preserve"> </w:t>
      </w:r>
      <w:r w:rsidR="00D9590A" w:rsidRPr="00D9590A">
        <w:rPr>
          <w:rFonts w:ascii="Calibri" w:hAnsi="Calibri"/>
          <w:sz w:val="22"/>
          <w:szCs w:val="22"/>
        </w:rPr>
        <w:t xml:space="preserve">Interview of </w:t>
      </w:r>
      <w:r w:rsidR="00D9590A">
        <w:rPr>
          <w:rFonts w:ascii="Calibri" w:hAnsi="Calibri"/>
          <w:sz w:val="22"/>
          <w:szCs w:val="22"/>
        </w:rPr>
        <w:t>Residential Staff</w:t>
      </w:r>
      <w:r w:rsidR="00E14825">
        <w:rPr>
          <w:rFonts w:ascii="Calibri" w:hAnsi="Calibri"/>
          <w:sz w:val="22"/>
          <w:szCs w:val="22"/>
        </w:rPr>
        <w:tab/>
      </w:r>
      <w:r w:rsidR="008E178F" w:rsidRPr="00E14825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E14825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="008E178F" w:rsidRPr="00E14825">
        <w:rPr>
          <w:rFonts w:ascii="Calibri" w:hAnsi="Calibri"/>
          <w:sz w:val="20"/>
          <w:szCs w:val="20"/>
        </w:rPr>
        <w:fldChar w:fldCharType="end"/>
      </w:r>
      <w:r w:rsidR="00D9590A" w:rsidRPr="00E14825">
        <w:rPr>
          <w:rFonts w:ascii="Calibri" w:hAnsi="Calibri"/>
          <w:sz w:val="20"/>
          <w:szCs w:val="20"/>
        </w:rPr>
        <w:t xml:space="preserve">  IEP Team</w:t>
      </w:r>
      <w:r w:rsidR="00D9590A" w:rsidRPr="00E14825">
        <w:rPr>
          <w:rFonts w:ascii="Calibri" w:hAnsi="Calibri"/>
          <w:sz w:val="20"/>
          <w:szCs w:val="20"/>
        </w:rPr>
        <w:tab/>
      </w:r>
      <w:r w:rsidR="008E178F" w:rsidRPr="00E14825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590A" w:rsidRPr="00E14825">
        <w:rPr>
          <w:rFonts w:ascii="Calibri" w:hAnsi="Calibri"/>
          <w:sz w:val="20"/>
          <w:szCs w:val="20"/>
        </w:rPr>
        <w:instrText xml:space="preserve"> FORMCHECKBOX </w:instrText>
      </w:r>
      <w:r w:rsidR="00480E18">
        <w:rPr>
          <w:rFonts w:ascii="Calibri" w:hAnsi="Calibri"/>
          <w:sz w:val="20"/>
          <w:szCs w:val="20"/>
        </w:rPr>
      </w:r>
      <w:r w:rsidR="00480E18">
        <w:rPr>
          <w:rFonts w:ascii="Calibri" w:hAnsi="Calibri"/>
          <w:sz w:val="20"/>
          <w:szCs w:val="20"/>
        </w:rPr>
        <w:fldChar w:fldCharType="separate"/>
      </w:r>
      <w:r w:rsidR="008E178F" w:rsidRPr="00E14825">
        <w:rPr>
          <w:rFonts w:ascii="Calibri" w:hAnsi="Calibri"/>
          <w:sz w:val="20"/>
          <w:szCs w:val="20"/>
        </w:rPr>
        <w:fldChar w:fldCharType="end"/>
      </w:r>
      <w:r w:rsidR="00D9590A" w:rsidRPr="00E14825">
        <w:rPr>
          <w:rFonts w:ascii="Calibri" w:hAnsi="Calibri"/>
          <w:sz w:val="20"/>
          <w:szCs w:val="20"/>
        </w:rPr>
        <w:t xml:space="preserve"> Other (</w:t>
      </w:r>
      <w:r w:rsidR="00D9590A" w:rsidRPr="00E14825">
        <w:rPr>
          <w:rFonts w:ascii="Calibri" w:hAnsi="Calibri"/>
          <w:sz w:val="18"/>
          <w:szCs w:val="18"/>
        </w:rPr>
        <w:t>describe</w:t>
      </w:r>
      <w:r w:rsidR="00D9590A" w:rsidRPr="00E14825">
        <w:rPr>
          <w:rFonts w:ascii="Calibri" w:hAnsi="Calibri"/>
          <w:sz w:val="20"/>
          <w:szCs w:val="20"/>
        </w:rPr>
        <w:t>)</w:t>
      </w:r>
      <w:r w:rsidR="008E178F" w:rsidRPr="00E14825">
        <w:rPr>
          <w:rFonts w:ascii="Calibri" w:hAnsi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9590A" w:rsidRPr="00E14825">
        <w:rPr>
          <w:rFonts w:ascii="Calibri" w:hAnsi="Calibri"/>
          <w:sz w:val="20"/>
          <w:szCs w:val="20"/>
        </w:rPr>
        <w:instrText xml:space="preserve"> FORMTEXT </w:instrText>
      </w:r>
      <w:r w:rsidR="008E178F" w:rsidRPr="00E14825">
        <w:rPr>
          <w:rFonts w:ascii="Calibri" w:hAnsi="Calibri"/>
          <w:sz w:val="20"/>
          <w:szCs w:val="20"/>
        </w:rPr>
      </w:r>
      <w:r w:rsidR="008E178F" w:rsidRPr="00E14825">
        <w:rPr>
          <w:rFonts w:ascii="Calibri" w:hAnsi="Calibri"/>
          <w:sz w:val="20"/>
          <w:szCs w:val="20"/>
        </w:rPr>
        <w:fldChar w:fldCharType="separate"/>
      </w:r>
      <w:r w:rsidR="00D9590A">
        <w:rPr>
          <w:noProof/>
        </w:rPr>
        <w:t> </w:t>
      </w:r>
      <w:r w:rsidR="00D9590A">
        <w:rPr>
          <w:noProof/>
        </w:rPr>
        <w:t> </w:t>
      </w:r>
      <w:r w:rsidR="00D9590A">
        <w:rPr>
          <w:noProof/>
        </w:rPr>
        <w:t> </w:t>
      </w:r>
      <w:r w:rsidR="00D9590A">
        <w:rPr>
          <w:noProof/>
        </w:rPr>
        <w:t> </w:t>
      </w:r>
      <w:r w:rsidR="00D9590A">
        <w:rPr>
          <w:noProof/>
        </w:rPr>
        <w:t> </w:t>
      </w:r>
      <w:r w:rsidR="008E178F" w:rsidRPr="00E14825">
        <w:rPr>
          <w:rFonts w:ascii="Calibri" w:hAnsi="Calibri"/>
          <w:sz w:val="20"/>
          <w:szCs w:val="20"/>
        </w:rPr>
        <w:fldChar w:fldCharType="end"/>
      </w:r>
      <w:bookmarkEnd w:id="9"/>
    </w:p>
    <w:p w:rsidR="00E14825" w:rsidRDefault="00E14825" w:rsidP="00850645">
      <w:pPr>
        <w:spacing w:after="120"/>
        <w:rPr>
          <w:rFonts w:ascii="Cambria" w:hAnsi="Cambria"/>
          <w:b/>
          <w:sz w:val="22"/>
          <w:szCs w:val="22"/>
        </w:rPr>
      </w:pPr>
    </w:p>
    <w:p w:rsidR="00713FD3" w:rsidRPr="00AB7F4F" w:rsidRDefault="00713FD3" w:rsidP="00850645">
      <w:pPr>
        <w:spacing w:after="120"/>
        <w:rPr>
          <w:rFonts w:ascii="Cambria" w:hAnsi="Cambria"/>
          <w:b/>
          <w:sz w:val="22"/>
          <w:szCs w:val="22"/>
        </w:rPr>
      </w:pPr>
      <w:r w:rsidRPr="00AB7F4F">
        <w:rPr>
          <w:rFonts w:ascii="Cambria" w:hAnsi="Cambria"/>
          <w:b/>
          <w:sz w:val="22"/>
          <w:szCs w:val="22"/>
        </w:rPr>
        <w:t>List the names and titles of any staff interviewed:</w:t>
      </w:r>
    </w:p>
    <w:p w:rsidR="00713FD3" w:rsidRDefault="0007035D" w:rsidP="00FC7426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173989</wp:posOffset>
                </wp:positionV>
                <wp:extent cx="2981325" cy="0"/>
                <wp:effectExtent l="0" t="0" r="28575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1E7E0" id="AutoShape 11" o:spid="_x0000_s1026" type="#_x0000_t32" style="position:absolute;margin-left:252pt;margin-top:13.7pt;width:234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lJ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164464</wp:posOffset>
                </wp:positionV>
                <wp:extent cx="2981325" cy="0"/>
                <wp:effectExtent l="0" t="0" r="28575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6479" id="AutoShape 10" o:spid="_x0000_s1026" type="#_x0000_t32" style="position:absolute;margin-left:0;margin-top:12.95pt;width:23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p4HgIAAD0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"/>
            </w:pict>
          </mc:Fallback>
        </mc:AlternateContent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bookmarkEnd w:id="10"/>
      <w:r w:rsidR="00FC7426">
        <w:rPr>
          <w:rFonts w:ascii="Calibri" w:hAnsi="Calibri"/>
          <w:sz w:val="22"/>
          <w:szCs w:val="22"/>
        </w:rPr>
        <w:tab/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bookmarkEnd w:id="11"/>
    </w:p>
    <w:p w:rsidR="00FC7426" w:rsidRDefault="0007035D" w:rsidP="00FC7426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173989</wp:posOffset>
                </wp:positionV>
                <wp:extent cx="2981325" cy="0"/>
                <wp:effectExtent l="0" t="0" r="28575" b="190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7645" id="AutoShape 13" o:spid="_x0000_s1026" type="#_x0000_t32" style="position:absolute;margin-left:252pt;margin-top:13.7pt;width:234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1U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164464</wp:posOffset>
                </wp:positionV>
                <wp:extent cx="2981325" cy="0"/>
                <wp:effectExtent l="0" t="0" r="2857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CED1" id="AutoShape 12" o:spid="_x0000_s1026" type="#_x0000_t32" style="position:absolute;margin-left:0;margin-top:12.95pt;width:23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0yHQ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"/>
            </w:pict>
          </mc:Fallback>
        </mc:AlternateContent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r w:rsidR="00FC7426">
        <w:rPr>
          <w:rFonts w:ascii="Calibri" w:hAnsi="Calibri"/>
          <w:sz w:val="22"/>
          <w:szCs w:val="22"/>
        </w:rPr>
        <w:tab/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</w:p>
    <w:p w:rsidR="00FC7426" w:rsidRDefault="0007035D" w:rsidP="00FC7426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173989</wp:posOffset>
                </wp:positionV>
                <wp:extent cx="2981325" cy="0"/>
                <wp:effectExtent l="0" t="0" r="28575" b="1905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FFE3C" id="AutoShape 15" o:spid="_x0000_s1026" type="#_x0000_t32" style="position:absolute;margin-left:252pt;margin-top:13.7pt;width:234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/E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164464</wp:posOffset>
                </wp:positionV>
                <wp:extent cx="2981325" cy="0"/>
                <wp:effectExtent l="0" t="0" r="28575" b="1905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A050" id="AutoShape 14" o:spid="_x0000_s1026" type="#_x0000_t32" style="position:absolute;margin-left:0;margin-top:12.95pt;width:23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6K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jLw3wG4woIq9TOhg7pST2bJ01/OKR01RHV8hj9cjaQnIWM5E1KuDgDVfbDF80ghkCB&#10;OKxTY/sACWNAp7iT830n/OQRhY+T5SKbTm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"/>
            </w:pict>
          </mc:Fallback>
        </mc:AlternateContent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  <w:r w:rsidR="00FC7426">
        <w:rPr>
          <w:rFonts w:ascii="Calibri" w:hAnsi="Calibri"/>
          <w:sz w:val="22"/>
          <w:szCs w:val="22"/>
        </w:rPr>
        <w:tab/>
      </w:r>
      <w:r w:rsidR="008E178F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C7426">
        <w:rPr>
          <w:rFonts w:ascii="Calibri" w:hAnsi="Calibri"/>
          <w:sz w:val="22"/>
          <w:szCs w:val="22"/>
        </w:rPr>
        <w:instrText xml:space="preserve"> FORMTEXT </w:instrText>
      </w:r>
      <w:r w:rsidR="008E178F">
        <w:rPr>
          <w:rFonts w:ascii="Calibri" w:hAnsi="Calibri"/>
          <w:sz w:val="22"/>
          <w:szCs w:val="22"/>
        </w:rPr>
      </w:r>
      <w:r w:rsidR="008E178F">
        <w:rPr>
          <w:rFonts w:ascii="Calibri" w:hAnsi="Calibri"/>
          <w:sz w:val="22"/>
          <w:szCs w:val="22"/>
        </w:rPr>
        <w:fldChar w:fldCharType="separate"/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FC7426">
        <w:rPr>
          <w:rFonts w:ascii="Calibri" w:hAnsi="Calibri"/>
          <w:noProof/>
          <w:sz w:val="22"/>
          <w:szCs w:val="22"/>
        </w:rPr>
        <w:t> </w:t>
      </w:r>
      <w:r w:rsidR="008E178F">
        <w:rPr>
          <w:rFonts w:ascii="Calibri" w:hAnsi="Calibri"/>
          <w:sz w:val="22"/>
          <w:szCs w:val="22"/>
        </w:rPr>
        <w:fldChar w:fldCharType="end"/>
      </w:r>
    </w:p>
    <w:p w:rsidR="00FC7426" w:rsidRPr="00A2307F" w:rsidRDefault="00FC7426" w:rsidP="00850645">
      <w:pPr>
        <w:tabs>
          <w:tab w:val="left" w:pos="5040"/>
        </w:tabs>
        <w:rPr>
          <w:rFonts w:ascii="Calibri" w:hAnsi="Calibri"/>
          <w:sz w:val="20"/>
          <w:szCs w:val="20"/>
        </w:rPr>
      </w:pPr>
    </w:p>
    <w:p w:rsidR="00E14825" w:rsidRDefault="00D93DBC" w:rsidP="00850645">
      <w:pPr>
        <w:tabs>
          <w:tab w:val="left" w:pos="5040"/>
        </w:tabs>
        <w:rPr>
          <w:rFonts w:ascii="Cambria" w:hAnsi="Cambria"/>
          <w:b/>
        </w:rPr>
      </w:pPr>
      <w:r>
        <w:rPr>
          <w:rFonts w:ascii="Cambria" w:hAnsi="Cambria"/>
          <w:b/>
        </w:rPr>
        <w:t>Please provide</w:t>
      </w:r>
      <w:r w:rsidR="00850645" w:rsidRPr="00AB7F4F">
        <w:rPr>
          <w:rFonts w:ascii="Cambria" w:hAnsi="Cambria"/>
          <w:b/>
        </w:rPr>
        <w:t xml:space="preserve"> feedback to the following items:</w:t>
      </w:r>
    </w:p>
    <w:p w:rsidR="00DB2923" w:rsidRPr="00E14825" w:rsidRDefault="00612B8B" w:rsidP="00850645">
      <w:pPr>
        <w:tabs>
          <w:tab w:val="left" w:pos="5040"/>
        </w:tabs>
        <w:rPr>
          <w:rFonts w:ascii="Cambria" w:hAnsi="Cambria"/>
          <w:b/>
        </w:rPr>
      </w:pPr>
      <w:r w:rsidRPr="00480E18">
        <w:rPr>
          <w:rFonts w:ascii="Cambria" w:hAnsi="Cambria"/>
          <w:i/>
        </w:rPr>
        <w:t xml:space="preserve">Using </w:t>
      </w:r>
      <w:r w:rsidR="00E14825" w:rsidRPr="00480E18">
        <w:rPr>
          <w:rFonts w:ascii="Cambria" w:hAnsi="Cambria"/>
          <w:i/>
        </w:rPr>
        <w:t>the MSDE Classro</w:t>
      </w:r>
      <w:r w:rsidRPr="00480E18">
        <w:rPr>
          <w:rFonts w:ascii="Cambria" w:hAnsi="Cambria"/>
          <w:i/>
        </w:rPr>
        <w:t>om Observation Form as a guide, s</w:t>
      </w:r>
      <w:r w:rsidR="00281C61" w:rsidRPr="00480E18">
        <w:rPr>
          <w:rFonts w:ascii="Cambria" w:hAnsi="Cambria"/>
          <w:i/>
        </w:rPr>
        <w:t>ummarize</w:t>
      </w:r>
      <w:r w:rsidR="00DB2923" w:rsidRPr="00480E18">
        <w:rPr>
          <w:rFonts w:ascii="Cambria" w:hAnsi="Cambria"/>
          <w:i/>
          <w:sz w:val="22"/>
          <w:szCs w:val="22"/>
        </w:rPr>
        <w:t xml:space="preserve"> the</w:t>
      </w:r>
      <w:r w:rsidR="00DB2923" w:rsidRPr="00AB7F4F">
        <w:rPr>
          <w:rFonts w:ascii="Cambria" w:hAnsi="Cambria"/>
          <w:i/>
          <w:sz w:val="22"/>
          <w:szCs w:val="22"/>
        </w:rPr>
        <w:t xml:space="preserve"> strengt</w:t>
      </w:r>
      <w:r w:rsidR="00AB7F4F">
        <w:rPr>
          <w:rFonts w:ascii="Cambria" w:hAnsi="Cambria"/>
          <w:i/>
          <w:sz w:val="22"/>
          <w:szCs w:val="22"/>
        </w:rPr>
        <w:t>hs of the instructional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50645" w:rsidRPr="009F2166" w:rsidTr="009F2166">
        <w:trPr>
          <w:trHeight w:val="1655"/>
        </w:trPr>
        <w:tc>
          <w:tcPr>
            <w:tcW w:w="11016" w:type="dxa"/>
          </w:tcPr>
          <w:p w:rsidR="00E51CC6" w:rsidRPr="009F2166" w:rsidRDefault="00E51CC6" w:rsidP="009F216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DB2923">
      <w:pPr>
        <w:tabs>
          <w:tab w:val="left" w:pos="5040"/>
        </w:tabs>
        <w:rPr>
          <w:rFonts w:ascii="Cambria" w:hAnsi="Cambria"/>
          <w:i/>
          <w:sz w:val="22"/>
          <w:szCs w:val="22"/>
          <w:highlight w:val="yellow"/>
        </w:rPr>
      </w:pPr>
    </w:p>
    <w:p w:rsidR="00DB2923" w:rsidRPr="00AB7F4F" w:rsidRDefault="00E14825" w:rsidP="00DB2923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t xml:space="preserve">Summarize </w:t>
      </w:r>
      <w:r w:rsidR="00DB2923" w:rsidRPr="00480E18">
        <w:rPr>
          <w:rFonts w:ascii="Cambria" w:hAnsi="Cambria"/>
          <w:i/>
          <w:sz w:val="22"/>
          <w:szCs w:val="22"/>
        </w:rPr>
        <w:t>the weakness</w:t>
      </w:r>
      <w:r w:rsidR="00AB7F4F" w:rsidRPr="00480E18">
        <w:rPr>
          <w:rFonts w:ascii="Cambria" w:hAnsi="Cambria"/>
          <w:i/>
          <w:sz w:val="22"/>
          <w:szCs w:val="22"/>
        </w:rPr>
        <w:t>es of the instructional program: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B2923" w:rsidRPr="009F2166" w:rsidTr="00612B8B">
        <w:trPr>
          <w:trHeight w:val="1007"/>
        </w:trPr>
        <w:tc>
          <w:tcPr>
            <w:tcW w:w="11016" w:type="dxa"/>
          </w:tcPr>
          <w:p w:rsidR="00DB2923" w:rsidRPr="009F2166" w:rsidRDefault="00DB2923" w:rsidP="009F216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DB2923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187CA3" w:rsidRDefault="00187CA3" w:rsidP="00DB2923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AB7F4F" w:rsidRPr="00AB7F4F" w:rsidRDefault="00187CA3" w:rsidP="00360FAF">
      <w:pPr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t>I</w:t>
      </w:r>
      <w:r w:rsidR="00E14825" w:rsidRPr="00480E18">
        <w:rPr>
          <w:rFonts w:ascii="Cambria" w:hAnsi="Cambria"/>
          <w:i/>
          <w:sz w:val="22"/>
          <w:szCs w:val="22"/>
        </w:rPr>
        <w:t>dentify/</w:t>
      </w:r>
      <w:r w:rsidR="00AB7F4F" w:rsidRPr="00480E18">
        <w:rPr>
          <w:rFonts w:ascii="Cambria" w:hAnsi="Cambria"/>
          <w:i/>
          <w:sz w:val="22"/>
          <w:szCs w:val="22"/>
        </w:rPr>
        <w:t>describe the</w:t>
      </w:r>
      <w:r w:rsidR="00E14825" w:rsidRPr="00480E18">
        <w:rPr>
          <w:rFonts w:ascii="Cambria" w:hAnsi="Cambria"/>
          <w:i/>
          <w:sz w:val="22"/>
          <w:szCs w:val="22"/>
        </w:rPr>
        <w:t xml:space="preserve"> curriculum used, and the </w:t>
      </w:r>
      <w:r w:rsidR="00AB7F4F" w:rsidRPr="00480E18">
        <w:rPr>
          <w:rFonts w:ascii="Cambria" w:hAnsi="Cambria"/>
          <w:i/>
          <w:sz w:val="22"/>
          <w:szCs w:val="22"/>
        </w:rPr>
        <w:t>vocational or completer program(s) available for high school students: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7F4F" w:rsidRPr="009F2166" w:rsidTr="0007035D">
        <w:trPr>
          <w:trHeight w:val="1160"/>
        </w:trPr>
        <w:tc>
          <w:tcPr>
            <w:tcW w:w="11016" w:type="dxa"/>
          </w:tcPr>
          <w:p w:rsidR="00AB7F4F" w:rsidRPr="009F2166" w:rsidRDefault="00AB7F4F" w:rsidP="009F216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AB7F4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AB7F4F" w:rsidRPr="00AB7F4F" w:rsidRDefault="00B7461D" w:rsidP="00AB7F4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lastRenderedPageBreak/>
        <w:t>Describe observed and or reported behavior management techniques:</w:t>
      </w:r>
      <w:r>
        <w:rPr>
          <w:rFonts w:ascii="Cambria" w:hAnsi="Cambria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7F4F" w:rsidRPr="009F2166" w:rsidTr="009F2166">
        <w:trPr>
          <w:trHeight w:val="1412"/>
        </w:trPr>
        <w:tc>
          <w:tcPr>
            <w:tcW w:w="11016" w:type="dxa"/>
          </w:tcPr>
          <w:p w:rsidR="00AB7F4F" w:rsidRPr="009F2166" w:rsidRDefault="009151F7" w:rsidP="009151F7">
            <w:pPr>
              <w:tabs>
                <w:tab w:val="left" w:pos="432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07035D" w:rsidRDefault="0007035D" w:rsidP="00AB7F4F">
      <w:pPr>
        <w:tabs>
          <w:tab w:val="left" w:pos="5040"/>
        </w:tabs>
        <w:rPr>
          <w:rFonts w:ascii="Cambria" w:hAnsi="Cambria"/>
          <w:i/>
          <w:sz w:val="22"/>
          <w:szCs w:val="22"/>
          <w:highlight w:val="yellow"/>
        </w:rPr>
      </w:pPr>
    </w:p>
    <w:p w:rsidR="00AB7F4F" w:rsidRPr="00AB7F4F" w:rsidRDefault="00E14825" w:rsidP="00AB7F4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t>Identify any observed or reported concerns raised regarding safety of the children in school or in residence.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7F4F" w:rsidRPr="00AB7F4F" w:rsidTr="00640A2D">
        <w:trPr>
          <w:trHeight w:val="1295"/>
        </w:trPr>
        <w:tc>
          <w:tcPr>
            <w:tcW w:w="11016" w:type="dxa"/>
          </w:tcPr>
          <w:p w:rsidR="00AB7F4F" w:rsidRPr="00AB7F4F" w:rsidRDefault="00AB7F4F" w:rsidP="00AB7F4F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E14825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E14825" w:rsidRPr="00AB7F4F" w:rsidRDefault="00E14825" w:rsidP="00E14825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Identify any concerns raised regarding the physical facility(ies):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7461D" w:rsidRPr="00AB7F4F" w:rsidTr="00640A2D">
        <w:trPr>
          <w:trHeight w:val="1151"/>
        </w:trPr>
        <w:tc>
          <w:tcPr>
            <w:tcW w:w="11016" w:type="dxa"/>
          </w:tcPr>
          <w:p w:rsidR="00B7461D" w:rsidRPr="00AB7F4F" w:rsidRDefault="00B7461D" w:rsidP="002E04E5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AB7F4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AB7F4F" w:rsidRPr="00AB7F4F" w:rsidRDefault="00AB7F4F" w:rsidP="00AB7F4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Briefly describe the ongoing communication/monitoring activities which occur between the LSS and this school: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B7F4F" w:rsidRPr="009F2166" w:rsidTr="00640A2D">
        <w:trPr>
          <w:trHeight w:val="917"/>
        </w:trPr>
        <w:tc>
          <w:tcPr>
            <w:tcW w:w="11016" w:type="dxa"/>
          </w:tcPr>
          <w:p w:rsidR="00AB7F4F" w:rsidRPr="009F2166" w:rsidRDefault="00AB7F4F" w:rsidP="009F216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A2307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A2307F" w:rsidRPr="00AB7F4F" w:rsidRDefault="00A2307F" w:rsidP="00A2307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Share any concerns which the parent has raised regarding the education and safety of their child in this facility: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307F" w:rsidRPr="009F2166" w:rsidTr="00640A2D">
        <w:trPr>
          <w:trHeight w:val="1115"/>
        </w:trPr>
        <w:tc>
          <w:tcPr>
            <w:tcW w:w="11016" w:type="dxa"/>
          </w:tcPr>
          <w:p w:rsidR="00A2307F" w:rsidRPr="009F2166" w:rsidRDefault="00A2307F" w:rsidP="009F2166">
            <w:pPr>
              <w:tabs>
                <w:tab w:val="left" w:pos="5040"/>
              </w:tabs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:rsidR="00187CA3" w:rsidRDefault="00187CA3" w:rsidP="00A2307F">
      <w:pPr>
        <w:tabs>
          <w:tab w:val="left" w:pos="5040"/>
        </w:tabs>
        <w:rPr>
          <w:rFonts w:ascii="Cambria" w:hAnsi="Cambria"/>
          <w:i/>
          <w:sz w:val="22"/>
          <w:szCs w:val="22"/>
          <w:highlight w:val="yellow"/>
        </w:rPr>
      </w:pPr>
    </w:p>
    <w:p w:rsidR="004167D1" w:rsidRPr="00480E18" w:rsidRDefault="00607CC1" w:rsidP="00A2307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t>Use</w:t>
      </w:r>
      <w:r w:rsidR="00187CA3" w:rsidRPr="00480E18">
        <w:rPr>
          <w:rFonts w:ascii="Cambria" w:hAnsi="Cambria"/>
          <w:i/>
          <w:sz w:val="22"/>
          <w:szCs w:val="22"/>
        </w:rPr>
        <w:t xml:space="preserve"> the</w:t>
      </w:r>
      <w:r w:rsidR="00E14825" w:rsidRPr="00480E18">
        <w:rPr>
          <w:rFonts w:ascii="Cambria" w:hAnsi="Cambria"/>
          <w:i/>
          <w:sz w:val="22"/>
          <w:szCs w:val="22"/>
        </w:rPr>
        <w:t xml:space="preserve"> MSDE </w:t>
      </w:r>
      <w:r w:rsidR="004167D1" w:rsidRPr="00480E18">
        <w:rPr>
          <w:rFonts w:ascii="Cambria" w:hAnsi="Cambria"/>
          <w:i/>
          <w:sz w:val="22"/>
          <w:szCs w:val="22"/>
        </w:rPr>
        <w:t>OOS Nonpublic School Approval forms to</w:t>
      </w:r>
      <w:r w:rsidR="00E14825" w:rsidRPr="00480E18">
        <w:rPr>
          <w:rFonts w:ascii="Cambria" w:hAnsi="Cambria"/>
          <w:i/>
          <w:sz w:val="22"/>
          <w:szCs w:val="22"/>
        </w:rPr>
        <w:t xml:space="preserve"> complete a</w:t>
      </w:r>
      <w:r w:rsidR="004167D1" w:rsidRPr="00480E18">
        <w:rPr>
          <w:rFonts w:ascii="Cambria" w:hAnsi="Cambria"/>
          <w:i/>
          <w:sz w:val="22"/>
          <w:szCs w:val="22"/>
        </w:rPr>
        <w:t xml:space="preserve"> comprehensive</w:t>
      </w:r>
      <w:r w:rsidR="00E14825" w:rsidRPr="00480E18">
        <w:rPr>
          <w:rFonts w:ascii="Cambria" w:hAnsi="Cambria"/>
          <w:i/>
          <w:sz w:val="22"/>
          <w:szCs w:val="22"/>
        </w:rPr>
        <w:t xml:space="preserve"> record review for each student f</w:t>
      </w:r>
      <w:r w:rsidR="00490B05" w:rsidRPr="00480E18">
        <w:rPr>
          <w:rFonts w:ascii="Cambria" w:hAnsi="Cambria"/>
          <w:i/>
          <w:sz w:val="22"/>
          <w:szCs w:val="22"/>
        </w:rPr>
        <w:t>rom your jurisdiction.</w:t>
      </w:r>
      <w:r w:rsidR="0007035D" w:rsidRPr="00480E18">
        <w:rPr>
          <w:rFonts w:ascii="Cambria" w:hAnsi="Cambria"/>
          <w:i/>
          <w:sz w:val="22"/>
          <w:szCs w:val="22"/>
        </w:rPr>
        <w:t xml:space="preserve">  S</w:t>
      </w:r>
      <w:r w:rsidR="00E14825" w:rsidRPr="00480E18">
        <w:rPr>
          <w:rFonts w:ascii="Cambria" w:hAnsi="Cambria"/>
          <w:i/>
          <w:sz w:val="22"/>
          <w:szCs w:val="22"/>
        </w:rPr>
        <w:t>ummarize</w:t>
      </w:r>
      <w:r w:rsidR="00A77CF0" w:rsidRPr="00480E18">
        <w:rPr>
          <w:rFonts w:ascii="Cambria" w:hAnsi="Cambria"/>
          <w:i/>
          <w:sz w:val="22"/>
          <w:szCs w:val="22"/>
        </w:rPr>
        <w:t xml:space="preserve"> any concerns noted regarding student records and required documen</w:t>
      </w:r>
      <w:r w:rsidR="00E14825" w:rsidRPr="00480E18">
        <w:rPr>
          <w:rFonts w:ascii="Cambria" w:hAnsi="Cambria"/>
          <w:i/>
          <w:sz w:val="22"/>
          <w:szCs w:val="22"/>
        </w:rPr>
        <w:t>ts: IEPs, related service logs,</w:t>
      </w:r>
      <w:r w:rsidR="00A77CF0" w:rsidRPr="00480E18">
        <w:rPr>
          <w:rFonts w:ascii="Cambria" w:hAnsi="Cambria"/>
          <w:i/>
          <w:sz w:val="22"/>
          <w:szCs w:val="22"/>
        </w:rPr>
        <w:t xml:space="preserve"> student sc</w:t>
      </w:r>
      <w:r w:rsidR="00490B05" w:rsidRPr="00480E18">
        <w:rPr>
          <w:rFonts w:ascii="Cambria" w:hAnsi="Cambria"/>
          <w:i/>
          <w:sz w:val="22"/>
          <w:szCs w:val="22"/>
        </w:rPr>
        <w:t>hedules, attendance records, FBAs</w:t>
      </w:r>
      <w:r w:rsidR="00A77CF0" w:rsidRPr="00480E18">
        <w:rPr>
          <w:rFonts w:ascii="Cambria" w:hAnsi="Cambria"/>
          <w:i/>
          <w:sz w:val="22"/>
          <w:szCs w:val="22"/>
        </w:rPr>
        <w:t xml:space="preserve"> and BIPS, transition plans, and transcripts.</w:t>
      </w:r>
      <w:r w:rsidR="004167D1" w:rsidRPr="00480E18">
        <w:rPr>
          <w:rFonts w:ascii="Cambria" w:hAnsi="Cambria"/>
          <w:i/>
          <w:sz w:val="22"/>
          <w:szCs w:val="22"/>
        </w:rPr>
        <w:t xml:space="preserve"> </w:t>
      </w:r>
    </w:p>
    <w:p w:rsidR="00A2307F" w:rsidRPr="00AB7F4F" w:rsidRDefault="004167D1" w:rsidP="00A2307F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480E18">
        <w:rPr>
          <w:rFonts w:ascii="Cambria" w:hAnsi="Cambria"/>
          <w:i/>
          <w:sz w:val="22"/>
          <w:szCs w:val="22"/>
        </w:rPr>
        <w:t>Forms:  Review of Student Record, Review of Related S</w:t>
      </w:r>
      <w:r w:rsidR="00490B05" w:rsidRPr="00480E18">
        <w:rPr>
          <w:rFonts w:ascii="Cambria" w:hAnsi="Cambria"/>
          <w:i/>
          <w:sz w:val="22"/>
          <w:szCs w:val="22"/>
        </w:rPr>
        <w:t>ervices, Review of 1:1 Services</w:t>
      </w:r>
      <w:r>
        <w:rPr>
          <w:rFonts w:ascii="Cambria" w:hAnsi="Cambria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2307F" w:rsidRPr="009F2166" w:rsidTr="00640A2D">
        <w:trPr>
          <w:trHeight w:val="926"/>
        </w:trPr>
        <w:tc>
          <w:tcPr>
            <w:tcW w:w="11016" w:type="dxa"/>
          </w:tcPr>
          <w:p w:rsidR="00A2307F" w:rsidRPr="009F2166" w:rsidRDefault="00A2307F" w:rsidP="009F216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7035D" w:rsidRDefault="0007035D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640A2D" w:rsidRDefault="00490B05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Review each</w:t>
      </w:r>
      <w:r w:rsidR="00640A2D">
        <w:rPr>
          <w:rFonts w:ascii="Cambria" w:hAnsi="Cambria"/>
          <w:i/>
          <w:sz w:val="22"/>
          <w:szCs w:val="22"/>
        </w:rPr>
        <w:t xml:space="preserve"> student’s Behavior Intervention Plan (BIP).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0A2D" w:rsidTr="00490B05">
        <w:trPr>
          <w:trHeight w:val="1709"/>
        </w:trPr>
        <w:tc>
          <w:tcPr>
            <w:tcW w:w="10790" w:type="dxa"/>
          </w:tcPr>
          <w:p w:rsidR="00640A2D" w:rsidRDefault="00640A2D" w:rsidP="0007035D">
            <w:pPr>
              <w:tabs>
                <w:tab w:val="left" w:pos="50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 the BIP being implemented as approved by the IEP team?</w:t>
            </w:r>
          </w:p>
          <w:p w:rsidR="00640A2D" w:rsidRDefault="00640A2D" w:rsidP="0007035D">
            <w:pPr>
              <w:tabs>
                <w:tab w:val="left" w:pos="50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Collect and review the data regarding targeted behaviors, restraints and seclusions.</w:t>
            </w:r>
          </w:p>
          <w:p w:rsidR="00640A2D" w:rsidRDefault="00640A2D" w:rsidP="0007035D">
            <w:pPr>
              <w:tabs>
                <w:tab w:val="left" w:pos="50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Is the school communicating serious incidences to the LSS regularly?</w:t>
            </w:r>
          </w:p>
          <w:p w:rsidR="00640A2D" w:rsidRDefault="00640A2D" w:rsidP="0007035D">
            <w:pPr>
              <w:tabs>
                <w:tab w:val="left" w:pos="50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Are follow-up actions taken by the school appropriate and aligned with the BIP?</w:t>
            </w:r>
          </w:p>
          <w:p w:rsidR="00640A2D" w:rsidRPr="00640A2D" w:rsidRDefault="00640A2D" w:rsidP="0007035D">
            <w:pPr>
              <w:tabs>
                <w:tab w:val="left" w:pos="504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Does the IEP team need to reconvene to review and update the BIP?</w:t>
            </w:r>
          </w:p>
        </w:tc>
      </w:tr>
    </w:tbl>
    <w:p w:rsidR="00640A2D" w:rsidRDefault="00640A2D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480E18" w:rsidRDefault="00480E18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480E18" w:rsidRDefault="00480E18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480E18" w:rsidRDefault="00480E18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480E18" w:rsidRDefault="00480E18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480E18" w:rsidRDefault="00480E18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bookmarkStart w:id="12" w:name="_GoBack"/>
      <w:bookmarkEnd w:id="12"/>
    </w:p>
    <w:p w:rsidR="0007035D" w:rsidRPr="00AB7F4F" w:rsidRDefault="0007035D" w:rsidP="0007035D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 w:rsidRPr="00AB7F4F">
        <w:rPr>
          <w:rFonts w:ascii="Cambria" w:hAnsi="Cambria"/>
          <w:i/>
          <w:sz w:val="22"/>
          <w:szCs w:val="22"/>
        </w:rPr>
        <w:lastRenderedPageBreak/>
        <w:t>Identify any noted areas of noncompliance with MD regulations</w:t>
      </w:r>
      <w:r>
        <w:rPr>
          <w:rFonts w:ascii="Cambria" w:hAnsi="Cambria"/>
          <w:i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7035D" w:rsidRPr="009F2166" w:rsidTr="000C5160">
        <w:trPr>
          <w:trHeight w:val="1412"/>
        </w:trPr>
        <w:tc>
          <w:tcPr>
            <w:tcW w:w="11016" w:type="dxa"/>
          </w:tcPr>
          <w:p w:rsidR="00490B05" w:rsidRPr="009F2166" w:rsidRDefault="00490B05" w:rsidP="000C5160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0B05" w:rsidRDefault="00490B05" w:rsidP="00A77CF0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</w:p>
    <w:p w:rsidR="00A77CF0" w:rsidRPr="00AB7F4F" w:rsidRDefault="00A77CF0" w:rsidP="00A77CF0">
      <w:pPr>
        <w:tabs>
          <w:tab w:val="left" w:pos="5040"/>
        </w:tabs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Share any other information regarding this school </w:t>
      </w:r>
      <w:r w:rsidRPr="00480E18">
        <w:rPr>
          <w:rFonts w:ascii="Cambria" w:hAnsi="Cambria"/>
          <w:i/>
          <w:sz w:val="22"/>
          <w:szCs w:val="22"/>
        </w:rPr>
        <w:t xml:space="preserve">program and </w:t>
      </w:r>
      <w:r w:rsidR="0007035D" w:rsidRPr="00480E18">
        <w:rPr>
          <w:rFonts w:ascii="Cambria" w:hAnsi="Cambria"/>
          <w:i/>
          <w:sz w:val="22"/>
          <w:szCs w:val="22"/>
        </w:rPr>
        <w:t xml:space="preserve">residential </w:t>
      </w:r>
      <w:r w:rsidRPr="00480E18">
        <w:rPr>
          <w:rFonts w:ascii="Cambria" w:hAnsi="Cambria"/>
          <w:i/>
          <w:sz w:val="22"/>
          <w:szCs w:val="22"/>
        </w:rPr>
        <w:t>facility: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7CF0" w:rsidRPr="009F2166" w:rsidTr="00D839D6">
        <w:trPr>
          <w:trHeight w:val="1411"/>
        </w:trPr>
        <w:tc>
          <w:tcPr>
            <w:tcW w:w="11016" w:type="dxa"/>
          </w:tcPr>
          <w:p w:rsidR="00A77CF0" w:rsidRPr="009F2166" w:rsidRDefault="00A77CF0" w:rsidP="00D839D6">
            <w:pPr>
              <w:tabs>
                <w:tab w:val="left" w:pos="50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60EBA" w:rsidRDefault="00C60EBA" w:rsidP="0016274A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</w:p>
    <w:p w:rsidR="00C60EBA" w:rsidRDefault="00C60EBA" w:rsidP="0016274A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</w:p>
    <w:p w:rsidR="0016274A" w:rsidRDefault="00A2307F" w:rsidP="0016274A">
      <w:pPr>
        <w:tabs>
          <w:tab w:val="left" w:pos="5040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Submit the completed document </w:t>
      </w:r>
      <w:r w:rsidRPr="00A2307F">
        <w:rPr>
          <w:rFonts w:ascii="Calibri" w:hAnsi="Calibri"/>
          <w:b/>
          <w:i/>
          <w:sz w:val="22"/>
          <w:szCs w:val="22"/>
        </w:rPr>
        <w:t>within 30 days</w:t>
      </w:r>
      <w:r>
        <w:rPr>
          <w:rFonts w:ascii="Calibri" w:hAnsi="Calibri"/>
          <w:sz w:val="22"/>
          <w:szCs w:val="22"/>
        </w:rPr>
        <w:t xml:space="preserve"> of the site visit</w:t>
      </w:r>
      <w:r w:rsidR="0050567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A2307F" w:rsidRPr="00880A6F" w:rsidRDefault="00505671" w:rsidP="00A2307F">
      <w:pPr>
        <w:tabs>
          <w:tab w:val="left" w:pos="5040"/>
        </w:tabs>
        <w:rPr>
          <w:rFonts w:ascii="Calibri" w:hAnsi="Calibri"/>
          <w:b/>
          <w:i/>
          <w:sz w:val="22"/>
          <w:szCs w:val="22"/>
        </w:rPr>
      </w:pPr>
      <w:r w:rsidRPr="00CF6D40">
        <w:rPr>
          <w:rFonts w:ascii="Calibri" w:hAnsi="Calibri"/>
          <w:b/>
          <w:i/>
          <w:sz w:val="22"/>
          <w:szCs w:val="22"/>
        </w:rPr>
        <w:t xml:space="preserve">Electronic submission </w:t>
      </w:r>
      <w:r w:rsidR="00A2307F" w:rsidRPr="00CF6D40">
        <w:rPr>
          <w:rFonts w:ascii="Calibri" w:hAnsi="Calibri"/>
          <w:b/>
          <w:i/>
          <w:sz w:val="22"/>
          <w:szCs w:val="22"/>
        </w:rPr>
        <w:t>to:</w:t>
      </w:r>
      <w:r w:rsidR="009E24C2" w:rsidRPr="00CF6D40">
        <w:rPr>
          <w:rFonts w:ascii="Calibri" w:hAnsi="Calibri"/>
          <w:b/>
          <w:i/>
          <w:sz w:val="22"/>
          <w:szCs w:val="22"/>
        </w:rPr>
        <w:tab/>
      </w:r>
      <w:r w:rsidR="009E24C2" w:rsidRPr="00CF6D40">
        <w:rPr>
          <w:rFonts w:ascii="Calibri" w:hAnsi="Calibri"/>
          <w:b/>
          <w:i/>
          <w:sz w:val="22"/>
          <w:szCs w:val="22"/>
        </w:rPr>
        <w:tab/>
      </w:r>
      <w:r w:rsidR="009E24C2" w:rsidRPr="00880A6F">
        <w:rPr>
          <w:rFonts w:ascii="Calibri" w:hAnsi="Calibri"/>
          <w:b/>
          <w:i/>
          <w:sz w:val="22"/>
          <w:szCs w:val="22"/>
        </w:rPr>
        <w:t>U.S. Mail submission to:</w:t>
      </w:r>
    </w:p>
    <w:p w:rsidR="00A2307F" w:rsidRPr="00880A6F" w:rsidRDefault="00480E18" w:rsidP="00A2307F">
      <w:pPr>
        <w:tabs>
          <w:tab w:val="left" w:pos="540"/>
          <w:tab w:val="left" w:pos="5040"/>
        </w:tabs>
        <w:rPr>
          <w:rFonts w:ascii="Calibri" w:hAnsi="Calibri"/>
          <w:sz w:val="22"/>
          <w:szCs w:val="22"/>
        </w:rPr>
      </w:pPr>
      <w:hyperlink r:id="rId8" w:history="1">
        <w:r w:rsidR="00281C61" w:rsidRPr="009F4BCF">
          <w:rPr>
            <w:rStyle w:val="Hyperlink"/>
            <w:rFonts w:ascii="Calibri" w:hAnsi="Calibri"/>
            <w:sz w:val="22"/>
            <w:szCs w:val="22"/>
          </w:rPr>
          <w:t>Sheila.Philip@Maryland.gov</w:t>
        </w:r>
      </w:hyperlink>
      <w:r w:rsidR="00F013E0">
        <w:rPr>
          <w:rFonts w:ascii="Calibri" w:hAnsi="Calibri"/>
          <w:sz w:val="22"/>
          <w:szCs w:val="22"/>
        </w:rPr>
        <w:t xml:space="preserve">                                                       </w:t>
      </w:r>
      <w:r w:rsidR="00281C61">
        <w:rPr>
          <w:rFonts w:ascii="Calibri" w:hAnsi="Calibri"/>
          <w:sz w:val="22"/>
          <w:szCs w:val="22"/>
        </w:rPr>
        <w:t xml:space="preserve">        </w:t>
      </w:r>
      <w:r w:rsidR="00F013E0">
        <w:rPr>
          <w:rFonts w:ascii="Calibri" w:hAnsi="Calibri"/>
          <w:sz w:val="22"/>
          <w:szCs w:val="22"/>
        </w:rPr>
        <w:t xml:space="preserve">  </w:t>
      </w:r>
      <w:r w:rsidR="00CF6D40" w:rsidRPr="00880A6F">
        <w:rPr>
          <w:rFonts w:ascii="Calibri" w:hAnsi="Calibri"/>
          <w:sz w:val="22"/>
          <w:szCs w:val="22"/>
        </w:rPr>
        <w:t>Maryland State Department of Education</w:t>
      </w:r>
    </w:p>
    <w:p w:rsidR="00505671" w:rsidRPr="00880A6F" w:rsidRDefault="009E24C2" w:rsidP="00A2307F">
      <w:pPr>
        <w:tabs>
          <w:tab w:val="left" w:pos="540"/>
          <w:tab w:val="left" w:pos="5040"/>
        </w:tabs>
        <w:rPr>
          <w:rFonts w:ascii="Calibri" w:hAnsi="Calibri"/>
          <w:sz w:val="22"/>
          <w:szCs w:val="22"/>
        </w:rPr>
      </w:pPr>
      <w:r w:rsidRPr="00880A6F">
        <w:rPr>
          <w:rFonts w:ascii="Calibri" w:hAnsi="Calibri"/>
          <w:sz w:val="22"/>
          <w:szCs w:val="22"/>
        </w:rPr>
        <w:tab/>
      </w:r>
      <w:r w:rsidRPr="00880A6F">
        <w:rPr>
          <w:rFonts w:ascii="Calibri" w:hAnsi="Calibri"/>
          <w:sz w:val="22"/>
          <w:szCs w:val="22"/>
        </w:rPr>
        <w:tab/>
      </w:r>
      <w:r w:rsidR="00CF6D40" w:rsidRPr="00880A6F">
        <w:rPr>
          <w:rFonts w:ascii="Calibri" w:hAnsi="Calibri"/>
          <w:sz w:val="22"/>
          <w:szCs w:val="22"/>
        </w:rPr>
        <w:tab/>
        <w:t>Division of Special Education/Early Intervention Services</w:t>
      </w:r>
    </w:p>
    <w:p w:rsidR="0016274A" w:rsidRPr="00880A6F" w:rsidRDefault="0016274A" w:rsidP="00A2307F">
      <w:pPr>
        <w:tabs>
          <w:tab w:val="left" w:pos="540"/>
          <w:tab w:val="left" w:pos="5040"/>
        </w:tabs>
        <w:rPr>
          <w:rFonts w:ascii="Calibri" w:hAnsi="Calibri"/>
          <w:sz w:val="22"/>
          <w:szCs w:val="22"/>
        </w:rPr>
      </w:pPr>
      <w:r w:rsidRPr="00880A6F">
        <w:rPr>
          <w:rFonts w:ascii="Calibri" w:hAnsi="Calibri"/>
          <w:sz w:val="22"/>
          <w:szCs w:val="22"/>
        </w:rPr>
        <w:tab/>
      </w:r>
      <w:r w:rsidR="009E24C2" w:rsidRPr="00880A6F">
        <w:rPr>
          <w:rFonts w:ascii="Calibri" w:hAnsi="Calibri"/>
          <w:sz w:val="22"/>
          <w:szCs w:val="22"/>
        </w:rPr>
        <w:tab/>
      </w:r>
      <w:r w:rsidR="00CF6D40" w:rsidRPr="00880A6F">
        <w:rPr>
          <w:rFonts w:ascii="Calibri" w:hAnsi="Calibri"/>
          <w:sz w:val="22"/>
          <w:szCs w:val="22"/>
        </w:rPr>
        <w:tab/>
      </w:r>
      <w:r w:rsidR="00281C61">
        <w:rPr>
          <w:rFonts w:ascii="Calibri" w:hAnsi="Calibri"/>
          <w:i/>
          <w:sz w:val="22"/>
          <w:szCs w:val="22"/>
        </w:rPr>
        <w:t>Attention:  Ms. Sheila Philip</w:t>
      </w:r>
    </w:p>
    <w:p w:rsidR="00CF6D40" w:rsidRPr="00880A6F" w:rsidRDefault="0016274A" w:rsidP="00A2307F">
      <w:pPr>
        <w:tabs>
          <w:tab w:val="left" w:pos="540"/>
          <w:tab w:val="left" w:pos="5040"/>
        </w:tabs>
        <w:rPr>
          <w:rFonts w:ascii="Calibri" w:hAnsi="Calibri"/>
          <w:sz w:val="22"/>
          <w:szCs w:val="22"/>
        </w:rPr>
      </w:pPr>
      <w:r w:rsidRPr="00880A6F">
        <w:rPr>
          <w:rFonts w:ascii="Calibri" w:hAnsi="Calibri"/>
          <w:sz w:val="22"/>
          <w:szCs w:val="22"/>
        </w:rPr>
        <w:tab/>
      </w:r>
      <w:r w:rsidR="00CF6D40" w:rsidRPr="00880A6F">
        <w:rPr>
          <w:rFonts w:ascii="Calibri" w:hAnsi="Calibri"/>
          <w:sz w:val="22"/>
          <w:szCs w:val="22"/>
        </w:rPr>
        <w:tab/>
      </w:r>
      <w:r w:rsidR="00CF6D40" w:rsidRPr="00880A6F">
        <w:rPr>
          <w:rFonts w:ascii="Calibri" w:hAnsi="Calibri"/>
          <w:sz w:val="22"/>
          <w:szCs w:val="22"/>
        </w:rPr>
        <w:tab/>
        <w:t>200 West Baltimore Street</w:t>
      </w:r>
    </w:p>
    <w:p w:rsidR="00E06072" w:rsidRDefault="00CF6D40" w:rsidP="00A2307F">
      <w:pPr>
        <w:tabs>
          <w:tab w:val="left" w:pos="540"/>
          <w:tab w:val="left" w:pos="5040"/>
        </w:tabs>
        <w:rPr>
          <w:rFonts w:ascii="Calibri" w:hAnsi="Calibri"/>
          <w:sz w:val="22"/>
          <w:szCs w:val="22"/>
        </w:rPr>
      </w:pPr>
      <w:r w:rsidRPr="00880A6F">
        <w:rPr>
          <w:rFonts w:ascii="Calibri" w:hAnsi="Calibri"/>
          <w:sz w:val="22"/>
          <w:szCs w:val="22"/>
        </w:rPr>
        <w:tab/>
      </w:r>
      <w:r w:rsidRPr="00880A6F">
        <w:rPr>
          <w:rFonts w:ascii="Calibri" w:hAnsi="Calibri"/>
          <w:sz w:val="22"/>
          <w:szCs w:val="22"/>
        </w:rPr>
        <w:tab/>
      </w:r>
      <w:r w:rsidRPr="00880A6F">
        <w:rPr>
          <w:rFonts w:ascii="Calibri" w:hAnsi="Calibri"/>
          <w:sz w:val="22"/>
          <w:szCs w:val="22"/>
        </w:rPr>
        <w:tab/>
        <w:t>Baltimore, Maryland 21201</w:t>
      </w: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E06072" w:rsidRPr="00E06072" w:rsidRDefault="00E06072" w:rsidP="00E06072">
      <w:pPr>
        <w:rPr>
          <w:rFonts w:ascii="Calibri" w:hAnsi="Calibri"/>
          <w:sz w:val="22"/>
          <w:szCs w:val="22"/>
        </w:rPr>
      </w:pPr>
    </w:p>
    <w:p w:rsidR="0016274A" w:rsidRPr="00E06072" w:rsidRDefault="00E06072" w:rsidP="00E06072">
      <w:pPr>
        <w:tabs>
          <w:tab w:val="left" w:pos="369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sectPr w:rsidR="0016274A" w:rsidRPr="00E06072" w:rsidSect="00BF0EF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360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F" w:rsidRDefault="00360FAF" w:rsidP="00AB7F4F">
      <w:r>
        <w:separator/>
      </w:r>
    </w:p>
  </w:endnote>
  <w:endnote w:type="continuationSeparator" w:id="0">
    <w:p w:rsidR="00360FAF" w:rsidRDefault="00360FAF" w:rsidP="00AB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72" w:rsidRDefault="00E06072" w:rsidP="00E06072">
    <w:pPr>
      <w:pStyle w:val="Footer"/>
      <w:spacing w:line="276" w:lineRule="auto"/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Out-of-Sate Nonpublic School approval Manual/</w:t>
    </w:r>
    <w:r w:rsidR="00C40013">
      <w:rPr>
        <w:rFonts w:ascii="Calibri" w:hAnsi="Calibri"/>
        <w:sz w:val="20"/>
        <w:szCs w:val="20"/>
      </w:rPr>
      <w:t>Monitoring Process</w:t>
    </w:r>
    <w:r w:rsidR="00C40013">
      <w:rPr>
        <w:rFonts w:ascii="Calibri" w:hAnsi="Calibri"/>
        <w:sz w:val="20"/>
        <w:szCs w:val="20"/>
      </w:rPr>
      <w:tab/>
      <w:t>Form S,</w:t>
    </w:r>
    <w:r>
      <w:rPr>
        <w:rFonts w:ascii="Calibri" w:hAnsi="Calibri"/>
        <w:sz w:val="20"/>
        <w:szCs w:val="20"/>
      </w:rPr>
      <w:t xml:space="preserve"> 2018</w:t>
    </w:r>
  </w:p>
  <w:p w:rsidR="00E06072" w:rsidRDefault="00E06072" w:rsidP="00E06072">
    <w:pPr>
      <w:pStyle w:val="Footer"/>
      <w:spacing w:line="276" w:lineRule="auto"/>
      <w:jc w:val="both"/>
      <w:rPr>
        <w:rFonts w:ascii="Calibri" w:hAnsi="Calibri"/>
        <w:sz w:val="20"/>
        <w:szCs w:val="20"/>
      </w:rPr>
    </w:pPr>
  </w:p>
  <w:p w:rsidR="00BF0EFD" w:rsidRDefault="00E06072" w:rsidP="00BF0EFD">
    <w:pPr>
      <w:pStyle w:val="Footer"/>
      <w:spacing w:line="276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  <w:r w:rsidR="00BF0EFD" w:rsidRPr="00277455">
      <w:rPr>
        <w:rFonts w:ascii="Calibri" w:hAnsi="Calibri"/>
        <w:sz w:val="20"/>
        <w:szCs w:val="20"/>
      </w:rPr>
      <w:t xml:space="preserve">200 West Baltimore Street </w:t>
    </w:r>
    <w:r w:rsidR="00BF0EFD" w:rsidRPr="00E470A7">
      <w:rPr>
        <w:rFonts w:ascii="Century Gothic" w:hAnsi="Century Gothic"/>
        <w:sz w:val="18"/>
        <w:szCs w:val="18"/>
      </w:rPr>
      <w:t>•</w:t>
    </w:r>
    <w:r w:rsidR="00BF0EFD" w:rsidRPr="00277455">
      <w:rPr>
        <w:rFonts w:ascii="Calibri" w:hAnsi="Calibri"/>
        <w:sz w:val="20"/>
        <w:szCs w:val="20"/>
      </w:rPr>
      <w:t xml:space="preserve"> Baltimore, MD 21201 </w:t>
    </w:r>
    <w:r w:rsidR="00BF0EFD" w:rsidRPr="00E470A7">
      <w:rPr>
        <w:rFonts w:ascii="Century Gothic" w:hAnsi="Century Gothic"/>
        <w:sz w:val="18"/>
        <w:szCs w:val="18"/>
      </w:rPr>
      <w:t>•</w:t>
    </w:r>
    <w:r w:rsidR="00BF0EFD" w:rsidRPr="00277455">
      <w:rPr>
        <w:rFonts w:ascii="Calibri" w:hAnsi="Calibri"/>
        <w:sz w:val="20"/>
        <w:szCs w:val="20"/>
      </w:rPr>
      <w:t xml:space="preserve"> 410-767-0100 </w:t>
    </w:r>
    <w:r w:rsidR="00BF0EFD" w:rsidRPr="00E470A7">
      <w:rPr>
        <w:rFonts w:ascii="Century Gothic" w:hAnsi="Century Gothic"/>
        <w:sz w:val="18"/>
        <w:szCs w:val="18"/>
      </w:rPr>
      <w:t>•</w:t>
    </w:r>
    <w:r w:rsidR="00BF0EFD" w:rsidRPr="00277455">
      <w:rPr>
        <w:rFonts w:ascii="Calibri" w:hAnsi="Calibri"/>
        <w:sz w:val="20"/>
        <w:szCs w:val="20"/>
      </w:rPr>
      <w:t xml:space="preserve"> 410-333-6442 TTY/TDD </w:t>
    </w:r>
  </w:p>
  <w:p w:rsidR="00BF0EFD" w:rsidRPr="0084782F" w:rsidRDefault="00BF0EFD" w:rsidP="00BF0EFD">
    <w:pPr>
      <w:pStyle w:val="Footer"/>
      <w:spacing w:line="276" w:lineRule="auto"/>
      <w:jc w:val="center"/>
      <w:rPr>
        <w:b/>
      </w:rPr>
    </w:pPr>
    <w:r w:rsidRPr="00E0639C">
      <w:rPr>
        <w:rFonts w:ascii="Calibri" w:hAnsi="Calibri"/>
        <w:b/>
        <w:sz w:val="22"/>
        <w:szCs w:val="22"/>
      </w:rPr>
      <w:t>MarylandPublicSchools.org</w:t>
    </w:r>
  </w:p>
  <w:p w:rsidR="00360FAF" w:rsidRPr="00BF0EFD" w:rsidRDefault="00360FAF" w:rsidP="00BF0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F" w:rsidRPr="00D602A9" w:rsidRDefault="00360FAF" w:rsidP="00D602A9">
    <w:pPr>
      <w:pStyle w:val="Footer"/>
      <w:tabs>
        <w:tab w:val="clear" w:pos="9360"/>
        <w:tab w:val="right" w:pos="10800"/>
      </w:tabs>
      <w:rPr>
        <w:rFonts w:ascii="Cambria" w:hAnsi="Cambr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F" w:rsidRDefault="00360FAF" w:rsidP="00AB7F4F">
      <w:r>
        <w:separator/>
      </w:r>
    </w:p>
  </w:footnote>
  <w:footnote w:type="continuationSeparator" w:id="0">
    <w:p w:rsidR="00360FAF" w:rsidRDefault="00360FAF" w:rsidP="00AB7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B05" w:rsidRPr="00490B05" w:rsidRDefault="00490B05" w:rsidP="00490B05">
    <w:pPr>
      <w:pStyle w:val="Header"/>
    </w:pPr>
    <w:r w:rsidRPr="00AB7F4F">
      <w:rPr>
        <w:rFonts w:ascii="Cambria" w:hAnsi="Cambria"/>
        <w:i/>
        <w:sz w:val="20"/>
        <w:szCs w:val="20"/>
      </w:rPr>
      <w:t xml:space="preserve">Out of State </w:t>
    </w:r>
    <w:r>
      <w:rPr>
        <w:rFonts w:ascii="Cambria" w:hAnsi="Cambria"/>
        <w:i/>
        <w:sz w:val="20"/>
        <w:szCs w:val="20"/>
      </w:rPr>
      <w:t>Site Visit Report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FAF" w:rsidRPr="00AB7F4F" w:rsidRDefault="00360FAF" w:rsidP="00AB7F4F">
    <w:pPr>
      <w:pStyle w:val="Header"/>
      <w:tabs>
        <w:tab w:val="clear" w:pos="9360"/>
        <w:tab w:val="right" w:pos="10710"/>
      </w:tabs>
      <w:spacing w:after="120"/>
      <w:rPr>
        <w:rFonts w:ascii="Cambria" w:hAnsi="Cambria"/>
        <w:i/>
        <w:sz w:val="20"/>
        <w:szCs w:val="20"/>
      </w:rPr>
    </w:pPr>
    <w:r w:rsidRPr="00AB7F4F">
      <w:rPr>
        <w:rFonts w:ascii="Cambria" w:hAnsi="Cambria"/>
        <w:i/>
        <w:sz w:val="20"/>
        <w:szCs w:val="20"/>
      </w:rPr>
      <w:t xml:space="preserve">Out of State </w:t>
    </w:r>
    <w:r>
      <w:rPr>
        <w:rFonts w:ascii="Cambria" w:hAnsi="Cambria"/>
        <w:i/>
        <w:sz w:val="20"/>
        <w:szCs w:val="20"/>
      </w:rPr>
      <w:t>Site Visit</w:t>
    </w:r>
    <w:r w:rsidR="00490B05">
      <w:rPr>
        <w:rFonts w:ascii="Cambria" w:hAnsi="Cambria"/>
        <w:i/>
        <w:sz w:val="20"/>
        <w:szCs w:val="20"/>
      </w:rPr>
      <w:t xml:space="preserve"> Report (continued)</w:t>
    </w:r>
    <w:r w:rsidR="00490B05">
      <w:rPr>
        <w:rFonts w:ascii="Cambria" w:hAnsi="Cambria"/>
        <w:i/>
        <w:sz w:val="20"/>
        <w:szCs w:val="20"/>
      </w:rPr>
      <w:tab/>
    </w:r>
    <w:r w:rsidR="00490B05">
      <w:rPr>
        <w:rFonts w:ascii="Cambria" w:hAnsi="Cambria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EFD" w:rsidRPr="00E06072" w:rsidRDefault="00E06072" w:rsidP="00E06072">
    <w:pPr>
      <w:pStyle w:val="Header"/>
      <w:jc w:val="center"/>
      <w:rPr>
        <w:caps/>
        <w:sz w:val="36"/>
        <w:szCs w:val="36"/>
      </w:rPr>
    </w:pPr>
    <w:r>
      <w:rPr>
        <w:rFonts w:asciiTheme="minorHAnsi" w:eastAsia="Times" w:hAnsiTheme="minorHAnsi"/>
        <w:noProof/>
        <w:sz w:val="36"/>
        <w:szCs w:val="36"/>
      </w:rPr>
      <w:t>M</w:t>
    </w:r>
    <w:r>
      <w:rPr>
        <w:rFonts w:asciiTheme="minorHAnsi" w:eastAsia="Times" w:hAnsiTheme="minorHAnsi"/>
        <w:caps/>
        <w:noProof/>
        <w:sz w:val="36"/>
        <w:szCs w:val="36"/>
      </w:rPr>
      <w:t>aryland State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286"/>
    <w:multiLevelType w:val="hybridMultilevel"/>
    <w:tmpl w:val="90685D0C"/>
    <w:lvl w:ilvl="0" w:tplc="B89E3C6E">
      <w:numFmt w:val="bullet"/>
      <w:lvlText w:val=""/>
      <w:lvlJc w:val="left"/>
      <w:pPr>
        <w:ind w:left="99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0D12298E"/>
    <w:multiLevelType w:val="hybridMultilevel"/>
    <w:tmpl w:val="5B8C87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4760"/>
    <w:multiLevelType w:val="hybridMultilevel"/>
    <w:tmpl w:val="9C8AC49A"/>
    <w:lvl w:ilvl="0" w:tplc="EA68568C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62278E8"/>
    <w:multiLevelType w:val="hybridMultilevel"/>
    <w:tmpl w:val="133896FE"/>
    <w:lvl w:ilvl="0" w:tplc="70D87474">
      <w:numFmt w:val="bullet"/>
      <w:lvlText w:val=""/>
      <w:lvlJc w:val="left"/>
      <w:pPr>
        <w:ind w:left="58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4" w15:restartNumberingAfterBreak="0">
    <w:nsid w:val="682E7501"/>
    <w:multiLevelType w:val="hybridMultilevel"/>
    <w:tmpl w:val="B0A2C06A"/>
    <w:lvl w:ilvl="0" w:tplc="A5DC8876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E"/>
    <w:rsid w:val="000009DE"/>
    <w:rsid w:val="00000EDC"/>
    <w:rsid w:val="0000164D"/>
    <w:rsid w:val="00001DB6"/>
    <w:rsid w:val="000028AE"/>
    <w:rsid w:val="00003AB8"/>
    <w:rsid w:val="00003C84"/>
    <w:rsid w:val="0000486F"/>
    <w:rsid w:val="00004EAD"/>
    <w:rsid w:val="0000582F"/>
    <w:rsid w:val="000058F0"/>
    <w:rsid w:val="000063A5"/>
    <w:rsid w:val="00006628"/>
    <w:rsid w:val="000071A5"/>
    <w:rsid w:val="00010276"/>
    <w:rsid w:val="0001085B"/>
    <w:rsid w:val="00013BBB"/>
    <w:rsid w:val="00013FCD"/>
    <w:rsid w:val="000141FE"/>
    <w:rsid w:val="00014CAE"/>
    <w:rsid w:val="00015D86"/>
    <w:rsid w:val="00015F49"/>
    <w:rsid w:val="00015FB9"/>
    <w:rsid w:val="00016075"/>
    <w:rsid w:val="000160AA"/>
    <w:rsid w:val="00016544"/>
    <w:rsid w:val="00016807"/>
    <w:rsid w:val="00016995"/>
    <w:rsid w:val="00016BEC"/>
    <w:rsid w:val="00017139"/>
    <w:rsid w:val="00017275"/>
    <w:rsid w:val="000179C0"/>
    <w:rsid w:val="00017BE3"/>
    <w:rsid w:val="00017CF8"/>
    <w:rsid w:val="00017F40"/>
    <w:rsid w:val="00020EE1"/>
    <w:rsid w:val="0002185E"/>
    <w:rsid w:val="00021A1C"/>
    <w:rsid w:val="00021C72"/>
    <w:rsid w:val="00021F3A"/>
    <w:rsid w:val="00022286"/>
    <w:rsid w:val="0002244D"/>
    <w:rsid w:val="00022598"/>
    <w:rsid w:val="000225C1"/>
    <w:rsid w:val="00022610"/>
    <w:rsid w:val="0002275E"/>
    <w:rsid w:val="000227BD"/>
    <w:rsid w:val="00022BBB"/>
    <w:rsid w:val="00023016"/>
    <w:rsid w:val="0002345B"/>
    <w:rsid w:val="00023F4B"/>
    <w:rsid w:val="000244BC"/>
    <w:rsid w:val="00024533"/>
    <w:rsid w:val="00024C2E"/>
    <w:rsid w:val="00024FA5"/>
    <w:rsid w:val="0002514C"/>
    <w:rsid w:val="00025596"/>
    <w:rsid w:val="00025B4D"/>
    <w:rsid w:val="000263CE"/>
    <w:rsid w:val="00026A7E"/>
    <w:rsid w:val="00027B0A"/>
    <w:rsid w:val="0003024E"/>
    <w:rsid w:val="00030356"/>
    <w:rsid w:val="00031032"/>
    <w:rsid w:val="00031171"/>
    <w:rsid w:val="00031B1C"/>
    <w:rsid w:val="0003253F"/>
    <w:rsid w:val="000327C7"/>
    <w:rsid w:val="00032AC0"/>
    <w:rsid w:val="00032DA4"/>
    <w:rsid w:val="00032F1E"/>
    <w:rsid w:val="0003341C"/>
    <w:rsid w:val="00033727"/>
    <w:rsid w:val="00033757"/>
    <w:rsid w:val="00034691"/>
    <w:rsid w:val="00036100"/>
    <w:rsid w:val="00036234"/>
    <w:rsid w:val="000371AF"/>
    <w:rsid w:val="000372BF"/>
    <w:rsid w:val="00037583"/>
    <w:rsid w:val="00037606"/>
    <w:rsid w:val="0003791D"/>
    <w:rsid w:val="00037934"/>
    <w:rsid w:val="000400DE"/>
    <w:rsid w:val="00040AFC"/>
    <w:rsid w:val="00042DC2"/>
    <w:rsid w:val="000431A0"/>
    <w:rsid w:val="00043779"/>
    <w:rsid w:val="00044BBB"/>
    <w:rsid w:val="00045137"/>
    <w:rsid w:val="0004518D"/>
    <w:rsid w:val="00045447"/>
    <w:rsid w:val="00045579"/>
    <w:rsid w:val="000464A3"/>
    <w:rsid w:val="000465BB"/>
    <w:rsid w:val="00046741"/>
    <w:rsid w:val="00046A55"/>
    <w:rsid w:val="00046C48"/>
    <w:rsid w:val="00046EC9"/>
    <w:rsid w:val="00047A8E"/>
    <w:rsid w:val="00050137"/>
    <w:rsid w:val="000509E0"/>
    <w:rsid w:val="00050A7A"/>
    <w:rsid w:val="00051570"/>
    <w:rsid w:val="000519E7"/>
    <w:rsid w:val="000528DA"/>
    <w:rsid w:val="00053163"/>
    <w:rsid w:val="00053358"/>
    <w:rsid w:val="0005398B"/>
    <w:rsid w:val="000541CA"/>
    <w:rsid w:val="00054C6B"/>
    <w:rsid w:val="00054C80"/>
    <w:rsid w:val="00055AAC"/>
    <w:rsid w:val="00055B1D"/>
    <w:rsid w:val="000560D6"/>
    <w:rsid w:val="000564A7"/>
    <w:rsid w:val="00056980"/>
    <w:rsid w:val="00056DD3"/>
    <w:rsid w:val="000572F6"/>
    <w:rsid w:val="000602FE"/>
    <w:rsid w:val="00060885"/>
    <w:rsid w:val="000610E6"/>
    <w:rsid w:val="000612BD"/>
    <w:rsid w:val="00061491"/>
    <w:rsid w:val="00061932"/>
    <w:rsid w:val="00062191"/>
    <w:rsid w:val="000626D9"/>
    <w:rsid w:val="00063212"/>
    <w:rsid w:val="00063421"/>
    <w:rsid w:val="00063A9B"/>
    <w:rsid w:val="00064143"/>
    <w:rsid w:val="000643DA"/>
    <w:rsid w:val="00064DEE"/>
    <w:rsid w:val="0006542A"/>
    <w:rsid w:val="00066697"/>
    <w:rsid w:val="00066718"/>
    <w:rsid w:val="00066B35"/>
    <w:rsid w:val="00066D91"/>
    <w:rsid w:val="00067450"/>
    <w:rsid w:val="000700DE"/>
    <w:rsid w:val="00070223"/>
    <w:rsid w:val="0007035D"/>
    <w:rsid w:val="00070C29"/>
    <w:rsid w:val="00070E6F"/>
    <w:rsid w:val="0007146C"/>
    <w:rsid w:val="0007165E"/>
    <w:rsid w:val="0007235B"/>
    <w:rsid w:val="000723FE"/>
    <w:rsid w:val="0007290D"/>
    <w:rsid w:val="00072A87"/>
    <w:rsid w:val="00072D2D"/>
    <w:rsid w:val="00073E50"/>
    <w:rsid w:val="00073E95"/>
    <w:rsid w:val="00074144"/>
    <w:rsid w:val="00074235"/>
    <w:rsid w:val="00074636"/>
    <w:rsid w:val="00076381"/>
    <w:rsid w:val="00076429"/>
    <w:rsid w:val="00076558"/>
    <w:rsid w:val="00076F4F"/>
    <w:rsid w:val="0008095C"/>
    <w:rsid w:val="00080CAE"/>
    <w:rsid w:val="000816DF"/>
    <w:rsid w:val="00081B1A"/>
    <w:rsid w:val="0008209E"/>
    <w:rsid w:val="00082F68"/>
    <w:rsid w:val="0008320B"/>
    <w:rsid w:val="00084B33"/>
    <w:rsid w:val="00084FDA"/>
    <w:rsid w:val="000851B2"/>
    <w:rsid w:val="00085F5C"/>
    <w:rsid w:val="00086BEC"/>
    <w:rsid w:val="00086DFE"/>
    <w:rsid w:val="00087107"/>
    <w:rsid w:val="000878E1"/>
    <w:rsid w:val="00090149"/>
    <w:rsid w:val="0009042D"/>
    <w:rsid w:val="000904B3"/>
    <w:rsid w:val="00090981"/>
    <w:rsid w:val="00090BCB"/>
    <w:rsid w:val="00091251"/>
    <w:rsid w:val="000915B8"/>
    <w:rsid w:val="00091F9E"/>
    <w:rsid w:val="000922A5"/>
    <w:rsid w:val="00092369"/>
    <w:rsid w:val="000923EE"/>
    <w:rsid w:val="00093620"/>
    <w:rsid w:val="00093B6D"/>
    <w:rsid w:val="0009441C"/>
    <w:rsid w:val="000946E6"/>
    <w:rsid w:val="0009528B"/>
    <w:rsid w:val="00095500"/>
    <w:rsid w:val="000955FA"/>
    <w:rsid w:val="000958A1"/>
    <w:rsid w:val="00097679"/>
    <w:rsid w:val="00097F61"/>
    <w:rsid w:val="000A042F"/>
    <w:rsid w:val="000A0504"/>
    <w:rsid w:val="000A06DC"/>
    <w:rsid w:val="000A07D5"/>
    <w:rsid w:val="000A0C3C"/>
    <w:rsid w:val="000A0F09"/>
    <w:rsid w:val="000A1225"/>
    <w:rsid w:val="000A2519"/>
    <w:rsid w:val="000A2AA4"/>
    <w:rsid w:val="000A2BBE"/>
    <w:rsid w:val="000A2F8B"/>
    <w:rsid w:val="000A3377"/>
    <w:rsid w:val="000A355E"/>
    <w:rsid w:val="000A371B"/>
    <w:rsid w:val="000A3BE6"/>
    <w:rsid w:val="000A3C3A"/>
    <w:rsid w:val="000A3E97"/>
    <w:rsid w:val="000A446B"/>
    <w:rsid w:val="000A4A91"/>
    <w:rsid w:val="000A5611"/>
    <w:rsid w:val="000A6817"/>
    <w:rsid w:val="000A7C31"/>
    <w:rsid w:val="000B0686"/>
    <w:rsid w:val="000B0D8B"/>
    <w:rsid w:val="000B10A8"/>
    <w:rsid w:val="000B12AB"/>
    <w:rsid w:val="000B1A12"/>
    <w:rsid w:val="000B1EA0"/>
    <w:rsid w:val="000B2903"/>
    <w:rsid w:val="000B3B73"/>
    <w:rsid w:val="000B3C92"/>
    <w:rsid w:val="000B4028"/>
    <w:rsid w:val="000B410E"/>
    <w:rsid w:val="000B4579"/>
    <w:rsid w:val="000B47DB"/>
    <w:rsid w:val="000B4F5C"/>
    <w:rsid w:val="000B5165"/>
    <w:rsid w:val="000B530F"/>
    <w:rsid w:val="000B5829"/>
    <w:rsid w:val="000B65C2"/>
    <w:rsid w:val="000C00AC"/>
    <w:rsid w:val="000C084C"/>
    <w:rsid w:val="000C08DC"/>
    <w:rsid w:val="000C0B2C"/>
    <w:rsid w:val="000C0C99"/>
    <w:rsid w:val="000C15B2"/>
    <w:rsid w:val="000C24D1"/>
    <w:rsid w:val="000C29F6"/>
    <w:rsid w:val="000C2EE1"/>
    <w:rsid w:val="000C314B"/>
    <w:rsid w:val="000C33A0"/>
    <w:rsid w:val="000C3763"/>
    <w:rsid w:val="000C3A56"/>
    <w:rsid w:val="000C3BFC"/>
    <w:rsid w:val="000C41D9"/>
    <w:rsid w:val="000C42B0"/>
    <w:rsid w:val="000C4D50"/>
    <w:rsid w:val="000C5176"/>
    <w:rsid w:val="000C52B9"/>
    <w:rsid w:val="000C5555"/>
    <w:rsid w:val="000C5B91"/>
    <w:rsid w:val="000C6122"/>
    <w:rsid w:val="000C6758"/>
    <w:rsid w:val="000C7033"/>
    <w:rsid w:val="000C7453"/>
    <w:rsid w:val="000C7764"/>
    <w:rsid w:val="000C7CDC"/>
    <w:rsid w:val="000D01A4"/>
    <w:rsid w:val="000D02B7"/>
    <w:rsid w:val="000D0702"/>
    <w:rsid w:val="000D0A18"/>
    <w:rsid w:val="000D0E70"/>
    <w:rsid w:val="000D1137"/>
    <w:rsid w:val="000D12B6"/>
    <w:rsid w:val="000D19BF"/>
    <w:rsid w:val="000D2E3B"/>
    <w:rsid w:val="000D37D2"/>
    <w:rsid w:val="000D39EB"/>
    <w:rsid w:val="000D505C"/>
    <w:rsid w:val="000D7D93"/>
    <w:rsid w:val="000D7EAA"/>
    <w:rsid w:val="000E00B3"/>
    <w:rsid w:val="000E014D"/>
    <w:rsid w:val="000E0332"/>
    <w:rsid w:val="000E1865"/>
    <w:rsid w:val="000E2394"/>
    <w:rsid w:val="000E2439"/>
    <w:rsid w:val="000E38B9"/>
    <w:rsid w:val="000E4844"/>
    <w:rsid w:val="000E492B"/>
    <w:rsid w:val="000E4EBC"/>
    <w:rsid w:val="000E50CE"/>
    <w:rsid w:val="000E68BA"/>
    <w:rsid w:val="000E6F8D"/>
    <w:rsid w:val="000E761C"/>
    <w:rsid w:val="000F0B53"/>
    <w:rsid w:val="000F0CED"/>
    <w:rsid w:val="000F120B"/>
    <w:rsid w:val="000F1844"/>
    <w:rsid w:val="000F1AF0"/>
    <w:rsid w:val="000F1DEE"/>
    <w:rsid w:val="000F2EC6"/>
    <w:rsid w:val="000F3704"/>
    <w:rsid w:val="000F3832"/>
    <w:rsid w:val="000F4035"/>
    <w:rsid w:val="000F4FFE"/>
    <w:rsid w:val="000F66EB"/>
    <w:rsid w:val="000F6FDB"/>
    <w:rsid w:val="000F7701"/>
    <w:rsid w:val="000F7A27"/>
    <w:rsid w:val="000F7BA6"/>
    <w:rsid w:val="000F7E4F"/>
    <w:rsid w:val="001000EA"/>
    <w:rsid w:val="00100405"/>
    <w:rsid w:val="00100929"/>
    <w:rsid w:val="00100DBB"/>
    <w:rsid w:val="00100DE5"/>
    <w:rsid w:val="0010142F"/>
    <w:rsid w:val="00101AA4"/>
    <w:rsid w:val="001028B7"/>
    <w:rsid w:val="0010293F"/>
    <w:rsid w:val="00102B67"/>
    <w:rsid w:val="00102E6C"/>
    <w:rsid w:val="00103695"/>
    <w:rsid w:val="0010369B"/>
    <w:rsid w:val="00103EE9"/>
    <w:rsid w:val="00104EAC"/>
    <w:rsid w:val="00105FF1"/>
    <w:rsid w:val="00106227"/>
    <w:rsid w:val="00107217"/>
    <w:rsid w:val="001077CD"/>
    <w:rsid w:val="00110098"/>
    <w:rsid w:val="0011036D"/>
    <w:rsid w:val="00110930"/>
    <w:rsid w:val="00110A52"/>
    <w:rsid w:val="00110E76"/>
    <w:rsid w:val="00110EA5"/>
    <w:rsid w:val="00111683"/>
    <w:rsid w:val="00111ED0"/>
    <w:rsid w:val="00113AC8"/>
    <w:rsid w:val="00113F8A"/>
    <w:rsid w:val="001143CD"/>
    <w:rsid w:val="0011464B"/>
    <w:rsid w:val="001153CE"/>
    <w:rsid w:val="00115517"/>
    <w:rsid w:val="00115BE8"/>
    <w:rsid w:val="0011656C"/>
    <w:rsid w:val="00117C17"/>
    <w:rsid w:val="0012013B"/>
    <w:rsid w:val="001201C8"/>
    <w:rsid w:val="00120404"/>
    <w:rsid w:val="00120407"/>
    <w:rsid w:val="00120B61"/>
    <w:rsid w:val="001219CC"/>
    <w:rsid w:val="001237CE"/>
    <w:rsid w:val="001238E8"/>
    <w:rsid w:val="00123C56"/>
    <w:rsid w:val="00124151"/>
    <w:rsid w:val="00124D01"/>
    <w:rsid w:val="00125105"/>
    <w:rsid w:val="0012678B"/>
    <w:rsid w:val="00127253"/>
    <w:rsid w:val="00127A6E"/>
    <w:rsid w:val="00130E21"/>
    <w:rsid w:val="0013121E"/>
    <w:rsid w:val="001325C5"/>
    <w:rsid w:val="00132D2B"/>
    <w:rsid w:val="0013343F"/>
    <w:rsid w:val="001346D9"/>
    <w:rsid w:val="00134E4D"/>
    <w:rsid w:val="001355F4"/>
    <w:rsid w:val="00135866"/>
    <w:rsid w:val="00135DDE"/>
    <w:rsid w:val="00136218"/>
    <w:rsid w:val="00136A6D"/>
    <w:rsid w:val="00137230"/>
    <w:rsid w:val="00137C13"/>
    <w:rsid w:val="00137E6E"/>
    <w:rsid w:val="001404EE"/>
    <w:rsid w:val="001405D2"/>
    <w:rsid w:val="00140CFD"/>
    <w:rsid w:val="00140DF7"/>
    <w:rsid w:val="00141E45"/>
    <w:rsid w:val="00142C3B"/>
    <w:rsid w:val="00144AA2"/>
    <w:rsid w:val="00144B34"/>
    <w:rsid w:val="0014595F"/>
    <w:rsid w:val="00145C1B"/>
    <w:rsid w:val="00146564"/>
    <w:rsid w:val="00146A60"/>
    <w:rsid w:val="00146ABF"/>
    <w:rsid w:val="00146EEE"/>
    <w:rsid w:val="0014743C"/>
    <w:rsid w:val="001505C1"/>
    <w:rsid w:val="00150CB3"/>
    <w:rsid w:val="00150DCE"/>
    <w:rsid w:val="00150DD9"/>
    <w:rsid w:val="001514BD"/>
    <w:rsid w:val="0015198C"/>
    <w:rsid w:val="00151AC0"/>
    <w:rsid w:val="001529E0"/>
    <w:rsid w:val="00152D01"/>
    <w:rsid w:val="00152EA8"/>
    <w:rsid w:val="001531B1"/>
    <w:rsid w:val="001533B4"/>
    <w:rsid w:val="0015376E"/>
    <w:rsid w:val="00153B8C"/>
    <w:rsid w:val="0015404D"/>
    <w:rsid w:val="0015484E"/>
    <w:rsid w:val="00155CCC"/>
    <w:rsid w:val="00155D19"/>
    <w:rsid w:val="00156472"/>
    <w:rsid w:val="00156889"/>
    <w:rsid w:val="00156B7B"/>
    <w:rsid w:val="0015712D"/>
    <w:rsid w:val="0015749B"/>
    <w:rsid w:val="001574DD"/>
    <w:rsid w:val="00160305"/>
    <w:rsid w:val="001603CB"/>
    <w:rsid w:val="0016042E"/>
    <w:rsid w:val="001612B7"/>
    <w:rsid w:val="00161F57"/>
    <w:rsid w:val="00162082"/>
    <w:rsid w:val="0016245A"/>
    <w:rsid w:val="0016250A"/>
    <w:rsid w:val="00162629"/>
    <w:rsid w:val="0016274A"/>
    <w:rsid w:val="0016285E"/>
    <w:rsid w:val="00162B6C"/>
    <w:rsid w:val="00164265"/>
    <w:rsid w:val="00164B00"/>
    <w:rsid w:val="00164B80"/>
    <w:rsid w:val="0016522C"/>
    <w:rsid w:val="001659DA"/>
    <w:rsid w:val="00165AE3"/>
    <w:rsid w:val="00165F33"/>
    <w:rsid w:val="001704D3"/>
    <w:rsid w:val="00171103"/>
    <w:rsid w:val="00171502"/>
    <w:rsid w:val="001716AE"/>
    <w:rsid w:val="00171E23"/>
    <w:rsid w:val="00171EEF"/>
    <w:rsid w:val="00172479"/>
    <w:rsid w:val="00172956"/>
    <w:rsid w:val="00173902"/>
    <w:rsid w:val="00173BA9"/>
    <w:rsid w:val="00173C03"/>
    <w:rsid w:val="00173F90"/>
    <w:rsid w:val="00174165"/>
    <w:rsid w:val="0017427E"/>
    <w:rsid w:val="001746E1"/>
    <w:rsid w:val="00174F00"/>
    <w:rsid w:val="001754A0"/>
    <w:rsid w:val="00175835"/>
    <w:rsid w:val="0017660F"/>
    <w:rsid w:val="001767B9"/>
    <w:rsid w:val="001769BC"/>
    <w:rsid w:val="00180140"/>
    <w:rsid w:val="0018064C"/>
    <w:rsid w:val="00180C8E"/>
    <w:rsid w:val="001823E9"/>
    <w:rsid w:val="00182661"/>
    <w:rsid w:val="00182D07"/>
    <w:rsid w:val="00182E87"/>
    <w:rsid w:val="00182EAB"/>
    <w:rsid w:val="0018332A"/>
    <w:rsid w:val="001837C6"/>
    <w:rsid w:val="00183D4C"/>
    <w:rsid w:val="0018444D"/>
    <w:rsid w:val="001848E8"/>
    <w:rsid w:val="00184A92"/>
    <w:rsid w:val="00184BC0"/>
    <w:rsid w:val="00184D93"/>
    <w:rsid w:val="0018511A"/>
    <w:rsid w:val="00185219"/>
    <w:rsid w:val="00185788"/>
    <w:rsid w:val="00185BCB"/>
    <w:rsid w:val="001863FA"/>
    <w:rsid w:val="0018695B"/>
    <w:rsid w:val="00186CC7"/>
    <w:rsid w:val="0018705F"/>
    <w:rsid w:val="00187085"/>
    <w:rsid w:val="00187B3B"/>
    <w:rsid w:val="00187CA3"/>
    <w:rsid w:val="00187FB1"/>
    <w:rsid w:val="0019122A"/>
    <w:rsid w:val="00191E4F"/>
    <w:rsid w:val="00192586"/>
    <w:rsid w:val="001925EF"/>
    <w:rsid w:val="00192E58"/>
    <w:rsid w:val="00192F7D"/>
    <w:rsid w:val="0019355F"/>
    <w:rsid w:val="00193657"/>
    <w:rsid w:val="00193CAB"/>
    <w:rsid w:val="00193D52"/>
    <w:rsid w:val="00193DE2"/>
    <w:rsid w:val="00194A6E"/>
    <w:rsid w:val="00195202"/>
    <w:rsid w:val="00195F21"/>
    <w:rsid w:val="00196467"/>
    <w:rsid w:val="00196E01"/>
    <w:rsid w:val="001A076D"/>
    <w:rsid w:val="001A0AB6"/>
    <w:rsid w:val="001A0BCD"/>
    <w:rsid w:val="001A1DB8"/>
    <w:rsid w:val="001A247B"/>
    <w:rsid w:val="001A3201"/>
    <w:rsid w:val="001A3DCB"/>
    <w:rsid w:val="001A49D6"/>
    <w:rsid w:val="001A54C5"/>
    <w:rsid w:val="001A56E4"/>
    <w:rsid w:val="001A5DD8"/>
    <w:rsid w:val="001A7112"/>
    <w:rsid w:val="001B0629"/>
    <w:rsid w:val="001B0CBC"/>
    <w:rsid w:val="001B203B"/>
    <w:rsid w:val="001B31B1"/>
    <w:rsid w:val="001B3A6C"/>
    <w:rsid w:val="001B3C85"/>
    <w:rsid w:val="001B4086"/>
    <w:rsid w:val="001B4387"/>
    <w:rsid w:val="001B4BF0"/>
    <w:rsid w:val="001B5500"/>
    <w:rsid w:val="001B5DAE"/>
    <w:rsid w:val="001B613D"/>
    <w:rsid w:val="001B62C5"/>
    <w:rsid w:val="001B6CCF"/>
    <w:rsid w:val="001B7261"/>
    <w:rsid w:val="001C037D"/>
    <w:rsid w:val="001C18D1"/>
    <w:rsid w:val="001C1AA7"/>
    <w:rsid w:val="001C285E"/>
    <w:rsid w:val="001C311A"/>
    <w:rsid w:val="001C3803"/>
    <w:rsid w:val="001C3921"/>
    <w:rsid w:val="001C3D5A"/>
    <w:rsid w:val="001C4DC5"/>
    <w:rsid w:val="001C5807"/>
    <w:rsid w:val="001C58DE"/>
    <w:rsid w:val="001C5C15"/>
    <w:rsid w:val="001C62F6"/>
    <w:rsid w:val="001C6936"/>
    <w:rsid w:val="001C6ED5"/>
    <w:rsid w:val="001C6FCA"/>
    <w:rsid w:val="001C73CC"/>
    <w:rsid w:val="001C776F"/>
    <w:rsid w:val="001C7941"/>
    <w:rsid w:val="001C7AF0"/>
    <w:rsid w:val="001C7B67"/>
    <w:rsid w:val="001D0376"/>
    <w:rsid w:val="001D2B5F"/>
    <w:rsid w:val="001D2BA6"/>
    <w:rsid w:val="001D2F28"/>
    <w:rsid w:val="001D4362"/>
    <w:rsid w:val="001D4DAB"/>
    <w:rsid w:val="001D4F00"/>
    <w:rsid w:val="001D5246"/>
    <w:rsid w:val="001D5A84"/>
    <w:rsid w:val="001D6283"/>
    <w:rsid w:val="001D6564"/>
    <w:rsid w:val="001D6EEA"/>
    <w:rsid w:val="001D6F46"/>
    <w:rsid w:val="001D6F98"/>
    <w:rsid w:val="001D7249"/>
    <w:rsid w:val="001D7456"/>
    <w:rsid w:val="001E0078"/>
    <w:rsid w:val="001E02F8"/>
    <w:rsid w:val="001E0427"/>
    <w:rsid w:val="001E054F"/>
    <w:rsid w:val="001E21DB"/>
    <w:rsid w:val="001E2BA4"/>
    <w:rsid w:val="001E2FD0"/>
    <w:rsid w:val="001E3245"/>
    <w:rsid w:val="001E39DC"/>
    <w:rsid w:val="001E40C6"/>
    <w:rsid w:val="001E4309"/>
    <w:rsid w:val="001E4FD3"/>
    <w:rsid w:val="001E53B9"/>
    <w:rsid w:val="001E56A1"/>
    <w:rsid w:val="001E57BD"/>
    <w:rsid w:val="001E5B25"/>
    <w:rsid w:val="001E5E69"/>
    <w:rsid w:val="001E6036"/>
    <w:rsid w:val="001E6784"/>
    <w:rsid w:val="001E68AB"/>
    <w:rsid w:val="001E7104"/>
    <w:rsid w:val="001F034C"/>
    <w:rsid w:val="001F065B"/>
    <w:rsid w:val="001F07C1"/>
    <w:rsid w:val="001F1458"/>
    <w:rsid w:val="001F1530"/>
    <w:rsid w:val="001F2A29"/>
    <w:rsid w:val="001F2D9C"/>
    <w:rsid w:val="001F3306"/>
    <w:rsid w:val="001F3E96"/>
    <w:rsid w:val="001F4196"/>
    <w:rsid w:val="001F43BC"/>
    <w:rsid w:val="001F48A6"/>
    <w:rsid w:val="001F4932"/>
    <w:rsid w:val="001F4BF4"/>
    <w:rsid w:val="001F521C"/>
    <w:rsid w:val="001F56E5"/>
    <w:rsid w:val="001F5914"/>
    <w:rsid w:val="001F65FA"/>
    <w:rsid w:val="001F7475"/>
    <w:rsid w:val="001F7B56"/>
    <w:rsid w:val="001F7D56"/>
    <w:rsid w:val="001F7FEA"/>
    <w:rsid w:val="001F7FF1"/>
    <w:rsid w:val="00200D38"/>
    <w:rsid w:val="00201053"/>
    <w:rsid w:val="00201350"/>
    <w:rsid w:val="00201E90"/>
    <w:rsid w:val="00202F56"/>
    <w:rsid w:val="0020359A"/>
    <w:rsid w:val="00204B63"/>
    <w:rsid w:val="00205D2E"/>
    <w:rsid w:val="0020686F"/>
    <w:rsid w:val="002069B6"/>
    <w:rsid w:val="002071B1"/>
    <w:rsid w:val="002101E6"/>
    <w:rsid w:val="002104CA"/>
    <w:rsid w:val="002108C0"/>
    <w:rsid w:val="00210D4A"/>
    <w:rsid w:val="002113F2"/>
    <w:rsid w:val="00211471"/>
    <w:rsid w:val="0021164C"/>
    <w:rsid w:val="002118DE"/>
    <w:rsid w:val="00212142"/>
    <w:rsid w:val="0021234F"/>
    <w:rsid w:val="002124E1"/>
    <w:rsid w:val="00212B74"/>
    <w:rsid w:val="002132A5"/>
    <w:rsid w:val="002146EF"/>
    <w:rsid w:val="002149E5"/>
    <w:rsid w:val="002154AE"/>
    <w:rsid w:val="00215561"/>
    <w:rsid w:val="00215E12"/>
    <w:rsid w:val="00216871"/>
    <w:rsid w:val="00216968"/>
    <w:rsid w:val="00216C07"/>
    <w:rsid w:val="00216C6A"/>
    <w:rsid w:val="00216E27"/>
    <w:rsid w:val="00220811"/>
    <w:rsid w:val="00220D2F"/>
    <w:rsid w:val="002217CB"/>
    <w:rsid w:val="00221AD9"/>
    <w:rsid w:val="00222F54"/>
    <w:rsid w:val="0022300D"/>
    <w:rsid w:val="00223970"/>
    <w:rsid w:val="0022407F"/>
    <w:rsid w:val="0022413A"/>
    <w:rsid w:val="00225BD2"/>
    <w:rsid w:val="00226FB0"/>
    <w:rsid w:val="0022716C"/>
    <w:rsid w:val="0022745A"/>
    <w:rsid w:val="00227DBA"/>
    <w:rsid w:val="00227E9E"/>
    <w:rsid w:val="0023206C"/>
    <w:rsid w:val="00232185"/>
    <w:rsid w:val="00232256"/>
    <w:rsid w:val="002323BA"/>
    <w:rsid w:val="002337C1"/>
    <w:rsid w:val="002339BD"/>
    <w:rsid w:val="002350F9"/>
    <w:rsid w:val="00235336"/>
    <w:rsid w:val="002358D8"/>
    <w:rsid w:val="00235AFB"/>
    <w:rsid w:val="00236E1E"/>
    <w:rsid w:val="00236FB0"/>
    <w:rsid w:val="00237CAB"/>
    <w:rsid w:val="002400C2"/>
    <w:rsid w:val="00240592"/>
    <w:rsid w:val="0024113E"/>
    <w:rsid w:val="00241478"/>
    <w:rsid w:val="002415F6"/>
    <w:rsid w:val="00243512"/>
    <w:rsid w:val="002439B1"/>
    <w:rsid w:val="002445EF"/>
    <w:rsid w:val="00244643"/>
    <w:rsid w:val="00244816"/>
    <w:rsid w:val="002458EC"/>
    <w:rsid w:val="00245E25"/>
    <w:rsid w:val="0024702D"/>
    <w:rsid w:val="0024779F"/>
    <w:rsid w:val="0024786A"/>
    <w:rsid w:val="00247ADB"/>
    <w:rsid w:val="002506D6"/>
    <w:rsid w:val="00250723"/>
    <w:rsid w:val="00250795"/>
    <w:rsid w:val="002511E7"/>
    <w:rsid w:val="00252064"/>
    <w:rsid w:val="002524BF"/>
    <w:rsid w:val="00252D36"/>
    <w:rsid w:val="00253582"/>
    <w:rsid w:val="00253C97"/>
    <w:rsid w:val="00253D74"/>
    <w:rsid w:val="00254DFF"/>
    <w:rsid w:val="00254E1A"/>
    <w:rsid w:val="00254E75"/>
    <w:rsid w:val="00254F84"/>
    <w:rsid w:val="002554C6"/>
    <w:rsid w:val="002559FF"/>
    <w:rsid w:val="00257D44"/>
    <w:rsid w:val="0026009A"/>
    <w:rsid w:val="00260519"/>
    <w:rsid w:val="00260661"/>
    <w:rsid w:val="002615A4"/>
    <w:rsid w:val="00261FD7"/>
    <w:rsid w:val="00262A63"/>
    <w:rsid w:val="00262C7F"/>
    <w:rsid w:val="00262F50"/>
    <w:rsid w:val="00263BD4"/>
    <w:rsid w:val="00263D3A"/>
    <w:rsid w:val="0026420C"/>
    <w:rsid w:val="002642D1"/>
    <w:rsid w:val="002652F4"/>
    <w:rsid w:val="00265B07"/>
    <w:rsid w:val="002661CA"/>
    <w:rsid w:val="00266CF7"/>
    <w:rsid w:val="00266D98"/>
    <w:rsid w:val="00267344"/>
    <w:rsid w:val="00267631"/>
    <w:rsid w:val="00271351"/>
    <w:rsid w:val="00271E48"/>
    <w:rsid w:val="002725FD"/>
    <w:rsid w:val="00272DE2"/>
    <w:rsid w:val="00273108"/>
    <w:rsid w:val="00273480"/>
    <w:rsid w:val="00273D44"/>
    <w:rsid w:val="0027412D"/>
    <w:rsid w:val="00274273"/>
    <w:rsid w:val="0027461A"/>
    <w:rsid w:val="00274AD1"/>
    <w:rsid w:val="002756A0"/>
    <w:rsid w:val="00276637"/>
    <w:rsid w:val="00276D63"/>
    <w:rsid w:val="00277EF6"/>
    <w:rsid w:val="00280369"/>
    <w:rsid w:val="00280B15"/>
    <w:rsid w:val="00280EE9"/>
    <w:rsid w:val="00281312"/>
    <w:rsid w:val="00281313"/>
    <w:rsid w:val="00281510"/>
    <w:rsid w:val="002817FC"/>
    <w:rsid w:val="00281C61"/>
    <w:rsid w:val="002826F0"/>
    <w:rsid w:val="00283173"/>
    <w:rsid w:val="002831CD"/>
    <w:rsid w:val="00283705"/>
    <w:rsid w:val="002838FA"/>
    <w:rsid w:val="00283AA9"/>
    <w:rsid w:val="00283B89"/>
    <w:rsid w:val="00283C20"/>
    <w:rsid w:val="0028449B"/>
    <w:rsid w:val="00285E1E"/>
    <w:rsid w:val="00286244"/>
    <w:rsid w:val="002863A8"/>
    <w:rsid w:val="002869D7"/>
    <w:rsid w:val="002875BB"/>
    <w:rsid w:val="00290047"/>
    <w:rsid w:val="002904DE"/>
    <w:rsid w:val="00290E4E"/>
    <w:rsid w:val="00291493"/>
    <w:rsid w:val="00291CD1"/>
    <w:rsid w:val="00291DC9"/>
    <w:rsid w:val="002920C2"/>
    <w:rsid w:val="0029234A"/>
    <w:rsid w:val="0029299E"/>
    <w:rsid w:val="00293045"/>
    <w:rsid w:val="00293690"/>
    <w:rsid w:val="00293CF9"/>
    <w:rsid w:val="00293D89"/>
    <w:rsid w:val="00294AA2"/>
    <w:rsid w:val="00294E8C"/>
    <w:rsid w:val="00294F5C"/>
    <w:rsid w:val="00295379"/>
    <w:rsid w:val="002953B8"/>
    <w:rsid w:val="002955EB"/>
    <w:rsid w:val="00295924"/>
    <w:rsid w:val="00295EC1"/>
    <w:rsid w:val="00296A20"/>
    <w:rsid w:val="00296CD0"/>
    <w:rsid w:val="00296D4C"/>
    <w:rsid w:val="002970AE"/>
    <w:rsid w:val="002A03ED"/>
    <w:rsid w:val="002A0A57"/>
    <w:rsid w:val="002A0E7C"/>
    <w:rsid w:val="002A1AC2"/>
    <w:rsid w:val="002A2295"/>
    <w:rsid w:val="002A2907"/>
    <w:rsid w:val="002A2D14"/>
    <w:rsid w:val="002A3024"/>
    <w:rsid w:val="002A3A9F"/>
    <w:rsid w:val="002A48D2"/>
    <w:rsid w:val="002A5226"/>
    <w:rsid w:val="002A5599"/>
    <w:rsid w:val="002A561F"/>
    <w:rsid w:val="002A632A"/>
    <w:rsid w:val="002A750D"/>
    <w:rsid w:val="002A75CD"/>
    <w:rsid w:val="002A7831"/>
    <w:rsid w:val="002A7A13"/>
    <w:rsid w:val="002A7B17"/>
    <w:rsid w:val="002A7B41"/>
    <w:rsid w:val="002B0F78"/>
    <w:rsid w:val="002B123A"/>
    <w:rsid w:val="002B14A1"/>
    <w:rsid w:val="002B217D"/>
    <w:rsid w:val="002B2569"/>
    <w:rsid w:val="002B2DBE"/>
    <w:rsid w:val="002B32DA"/>
    <w:rsid w:val="002B33B4"/>
    <w:rsid w:val="002B4681"/>
    <w:rsid w:val="002B48C2"/>
    <w:rsid w:val="002B4D73"/>
    <w:rsid w:val="002B4E44"/>
    <w:rsid w:val="002B536B"/>
    <w:rsid w:val="002B53D3"/>
    <w:rsid w:val="002B5992"/>
    <w:rsid w:val="002B648A"/>
    <w:rsid w:val="002B7380"/>
    <w:rsid w:val="002B7655"/>
    <w:rsid w:val="002B7DB8"/>
    <w:rsid w:val="002C031B"/>
    <w:rsid w:val="002C0584"/>
    <w:rsid w:val="002C1459"/>
    <w:rsid w:val="002C1FDE"/>
    <w:rsid w:val="002C272F"/>
    <w:rsid w:val="002C3373"/>
    <w:rsid w:val="002C3BE4"/>
    <w:rsid w:val="002C3DBB"/>
    <w:rsid w:val="002C3EEF"/>
    <w:rsid w:val="002C4454"/>
    <w:rsid w:val="002C4CA7"/>
    <w:rsid w:val="002C5409"/>
    <w:rsid w:val="002C5665"/>
    <w:rsid w:val="002C5EA4"/>
    <w:rsid w:val="002C64DC"/>
    <w:rsid w:val="002C66ED"/>
    <w:rsid w:val="002C6B11"/>
    <w:rsid w:val="002C7784"/>
    <w:rsid w:val="002C7F7A"/>
    <w:rsid w:val="002D0325"/>
    <w:rsid w:val="002D03C2"/>
    <w:rsid w:val="002D1E29"/>
    <w:rsid w:val="002D21F4"/>
    <w:rsid w:val="002D2BEB"/>
    <w:rsid w:val="002D3FBF"/>
    <w:rsid w:val="002D4846"/>
    <w:rsid w:val="002D4B7C"/>
    <w:rsid w:val="002D4F75"/>
    <w:rsid w:val="002D5DE6"/>
    <w:rsid w:val="002D6A40"/>
    <w:rsid w:val="002D6D77"/>
    <w:rsid w:val="002E11D5"/>
    <w:rsid w:val="002E13A1"/>
    <w:rsid w:val="002E17F6"/>
    <w:rsid w:val="002E277E"/>
    <w:rsid w:val="002E28DA"/>
    <w:rsid w:val="002E40FF"/>
    <w:rsid w:val="002E41B1"/>
    <w:rsid w:val="002E4412"/>
    <w:rsid w:val="002E49EC"/>
    <w:rsid w:val="002E5DDB"/>
    <w:rsid w:val="002E6044"/>
    <w:rsid w:val="002E68F7"/>
    <w:rsid w:val="002E7381"/>
    <w:rsid w:val="002F16CB"/>
    <w:rsid w:val="002F1CB5"/>
    <w:rsid w:val="002F259B"/>
    <w:rsid w:val="002F27BB"/>
    <w:rsid w:val="002F3197"/>
    <w:rsid w:val="002F3889"/>
    <w:rsid w:val="002F3A5C"/>
    <w:rsid w:val="002F3C80"/>
    <w:rsid w:val="002F3E01"/>
    <w:rsid w:val="002F4426"/>
    <w:rsid w:val="002F4622"/>
    <w:rsid w:val="002F4C2E"/>
    <w:rsid w:val="002F5703"/>
    <w:rsid w:val="002F5F28"/>
    <w:rsid w:val="002F694C"/>
    <w:rsid w:val="002F6F3A"/>
    <w:rsid w:val="002F7197"/>
    <w:rsid w:val="002F74EC"/>
    <w:rsid w:val="002F75B3"/>
    <w:rsid w:val="002F761D"/>
    <w:rsid w:val="002F7AFB"/>
    <w:rsid w:val="00301128"/>
    <w:rsid w:val="00301A6B"/>
    <w:rsid w:val="00302096"/>
    <w:rsid w:val="003022AC"/>
    <w:rsid w:val="0030236F"/>
    <w:rsid w:val="00302CE4"/>
    <w:rsid w:val="003045C7"/>
    <w:rsid w:val="00304BDF"/>
    <w:rsid w:val="0030540C"/>
    <w:rsid w:val="003057FF"/>
    <w:rsid w:val="00305BC0"/>
    <w:rsid w:val="00305F9A"/>
    <w:rsid w:val="00306514"/>
    <w:rsid w:val="003074C3"/>
    <w:rsid w:val="0030774E"/>
    <w:rsid w:val="00307F00"/>
    <w:rsid w:val="00307F4A"/>
    <w:rsid w:val="00311DAF"/>
    <w:rsid w:val="00312ADA"/>
    <w:rsid w:val="0031389E"/>
    <w:rsid w:val="003138EF"/>
    <w:rsid w:val="00314ED4"/>
    <w:rsid w:val="003151DD"/>
    <w:rsid w:val="003152A1"/>
    <w:rsid w:val="003157B1"/>
    <w:rsid w:val="0031581E"/>
    <w:rsid w:val="0031662C"/>
    <w:rsid w:val="003168A3"/>
    <w:rsid w:val="003168EF"/>
    <w:rsid w:val="00316C7E"/>
    <w:rsid w:val="00316DD1"/>
    <w:rsid w:val="003176C2"/>
    <w:rsid w:val="00320D64"/>
    <w:rsid w:val="00320E24"/>
    <w:rsid w:val="00321020"/>
    <w:rsid w:val="00321EF4"/>
    <w:rsid w:val="003233D0"/>
    <w:rsid w:val="00324658"/>
    <w:rsid w:val="00324C63"/>
    <w:rsid w:val="00325062"/>
    <w:rsid w:val="0032582B"/>
    <w:rsid w:val="00325B66"/>
    <w:rsid w:val="003267B6"/>
    <w:rsid w:val="00326E74"/>
    <w:rsid w:val="00327FF9"/>
    <w:rsid w:val="00330223"/>
    <w:rsid w:val="003307BC"/>
    <w:rsid w:val="00332AC8"/>
    <w:rsid w:val="00333613"/>
    <w:rsid w:val="00334B7D"/>
    <w:rsid w:val="00334C76"/>
    <w:rsid w:val="00334CA8"/>
    <w:rsid w:val="00334FAE"/>
    <w:rsid w:val="00335682"/>
    <w:rsid w:val="00335B3A"/>
    <w:rsid w:val="00336888"/>
    <w:rsid w:val="0033768A"/>
    <w:rsid w:val="0033775A"/>
    <w:rsid w:val="003402BD"/>
    <w:rsid w:val="00340F30"/>
    <w:rsid w:val="00341049"/>
    <w:rsid w:val="003416FD"/>
    <w:rsid w:val="00341709"/>
    <w:rsid w:val="00341997"/>
    <w:rsid w:val="003423DB"/>
    <w:rsid w:val="00342C39"/>
    <w:rsid w:val="00342D0C"/>
    <w:rsid w:val="00342E3B"/>
    <w:rsid w:val="003433F2"/>
    <w:rsid w:val="0034361C"/>
    <w:rsid w:val="00343813"/>
    <w:rsid w:val="0034382E"/>
    <w:rsid w:val="00343AAB"/>
    <w:rsid w:val="00343C94"/>
    <w:rsid w:val="00344546"/>
    <w:rsid w:val="0034483D"/>
    <w:rsid w:val="0034500A"/>
    <w:rsid w:val="0034575F"/>
    <w:rsid w:val="00345F42"/>
    <w:rsid w:val="00345FFA"/>
    <w:rsid w:val="003472AA"/>
    <w:rsid w:val="003473D9"/>
    <w:rsid w:val="00347794"/>
    <w:rsid w:val="00347C4B"/>
    <w:rsid w:val="00350B6B"/>
    <w:rsid w:val="003513A2"/>
    <w:rsid w:val="0035158A"/>
    <w:rsid w:val="003516F8"/>
    <w:rsid w:val="00351C5A"/>
    <w:rsid w:val="00351F8F"/>
    <w:rsid w:val="00352C47"/>
    <w:rsid w:val="003533E3"/>
    <w:rsid w:val="00353B0F"/>
    <w:rsid w:val="00353B30"/>
    <w:rsid w:val="00355256"/>
    <w:rsid w:val="00355870"/>
    <w:rsid w:val="00355B62"/>
    <w:rsid w:val="00355CB3"/>
    <w:rsid w:val="003566EF"/>
    <w:rsid w:val="003579DD"/>
    <w:rsid w:val="00357C3E"/>
    <w:rsid w:val="0036058F"/>
    <w:rsid w:val="00360FAF"/>
    <w:rsid w:val="00361453"/>
    <w:rsid w:val="00361818"/>
    <w:rsid w:val="0036195E"/>
    <w:rsid w:val="003622FE"/>
    <w:rsid w:val="00362933"/>
    <w:rsid w:val="00362A0D"/>
    <w:rsid w:val="003632D2"/>
    <w:rsid w:val="00363831"/>
    <w:rsid w:val="003653F2"/>
    <w:rsid w:val="0036591E"/>
    <w:rsid w:val="0036594A"/>
    <w:rsid w:val="00365D8E"/>
    <w:rsid w:val="003661A0"/>
    <w:rsid w:val="003662E1"/>
    <w:rsid w:val="003669D0"/>
    <w:rsid w:val="00366EBB"/>
    <w:rsid w:val="00367314"/>
    <w:rsid w:val="0036769D"/>
    <w:rsid w:val="0037014D"/>
    <w:rsid w:val="003701D5"/>
    <w:rsid w:val="00370B16"/>
    <w:rsid w:val="003716C3"/>
    <w:rsid w:val="00371745"/>
    <w:rsid w:val="00371A4D"/>
    <w:rsid w:val="00372311"/>
    <w:rsid w:val="00372B5A"/>
    <w:rsid w:val="0037342F"/>
    <w:rsid w:val="00373925"/>
    <w:rsid w:val="00373D60"/>
    <w:rsid w:val="00373D7F"/>
    <w:rsid w:val="00374821"/>
    <w:rsid w:val="00374A02"/>
    <w:rsid w:val="00374E3E"/>
    <w:rsid w:val="00374E57"/>
    <w:rsid w:val="0037561E"/>
    <w:rsid w:val="00375657"/>
    <w:rsid w:val="00375923"/>
    <w:rsid w:val="00376217"/>
    <w:rsid w:val="00376D8A"/>
    <w:rsid w:val="003771CD"/>
    <w:rsid w:val="0037766A"/>
    <w:rsid w:val="00377F04"/>
    <w:rsid w:val="00380608"/>
    <w:rsid w:val="00380703"/>
    <w:rsid w:val="00380FE1"/>
    <w:rsid w:val="003810D8"/>
    <w:rsid w:val="00381660"/>
    <w:rsid w:val="00381FC1"/>
    <w:rsid w:val="00382707"/>
    <w:rsid w:val="00382BE7"/>
    <w:rsid w:val="003835A8"/>
    <w:rsid w:val="003843D4"/>
    <w:rsid w:val="0038444E"/>
    <w:rsid w:val="0038445A"/>
    <w:rsid w:val="00384C00"/>
    <w:rsid w:val="00385182"/>
    <w:rsid w:val="00385327"/>
    <w:rsid w:val="003854F9"/>
    <w:rsid w:val="00385E40"/>
    <w:rsid w:val="0038648A"/>
    <w:rsid w:val="0038731B"/>
    <w:rsid w:val="003873AD"/>
    <w:rsid w:val="00387D87"/>
    <w:rsid w:val="00387EDC"/>
    <w:rsid w:val="00390177"/>
    <w:rsid w:val="00390D73"/>
    <w:rsid w:val="003921D5"/>
    <w:rsid w:val="00392297"/>
    <w:rsid w:val="00392310"/>
    <w:rsid w:val="003923BD"/>
    <w:rsid w:val="00392BB6"/>
    <w:rsid w:val="00392DAB"/>
    <w:rsid w:val="00393768"/>
    <w:rsid w:val="00393AA2"/>
    <w:rsid w:val="00393E5B"/>
    <w:rsid w:val="00394B9E"/>
    <w:rsid w:val="00394EC7"/>
    <w:rsid w:val="003963FE"/>
    <w:rsid w:val="003971B2"/>
    <w:rsid w:val="00397844"/>
    <w:rsid w:val="00397E5C"/>
    <w:rsid w:val="003A00C1"/>
    <w:rsid w:val="003A0637"/>
    <w:rsid w:val="003A17B5"/>
    <w:rsid w:val="003A1C4B"/>
    <w:rsid w:val="003A2624"/>
    <w:rsid w:val="003A26B5"/>
    <w:rsid w:val="003A2736"/>
    <w:rsid w:val="003A2C55"/>
    <w:rsid w:val="003A2DE2"/>
    <w:rsid w:val="003A371D"/>
    <w:rsid w:val="003A3B83"/>
    <w:rsid w:val="003A3EF7"/>
    <w:rsid w:val="003A4071"/>
    <w:rsid w:val="003A43FF"/>
    <w:rsid w:val="003A507F"/>
    <w:rsid w:val="003A55DD"/>
    <w:rsid w:val="003A591B"/>
    <w:rsid w:val="003A5B15"/>
    <w:rsid w:val="003A60FC"/>
    <w:rsid w:val="003A6CFA"/>
    <w:rsid w:val="003A6FEA"/>
    <w:rsid w:val="003A73E4"/>
    <w:rsid w:val="003A77A8"/>
    <w:rsid w:val="003A7BB5"/>
    <w:rsid w:val="003A7F4F"/>
    <w:rsid w:val="003A7FB1"/>
    <w:rsid w:val="003B00D5"/>
    <w:rsid w:val="003B05C7"/>
    <w:rsid w:val="003B07F8"/>
    <w:rsid w:val="003B150B"/>
    <w:rsid w:val="003B1C6D"/>
    <w:rsid w:val="003B1EC7"/>
    <w:rsid w:val="003B3072"/>
    <w:rsid w:val="003B4108"/>
    <w:rsid w:val="003B441D"/>
    <w:rsid w:val="003B481D"/>
    <w:rsid w:val="003B4B8F"/>
    <w:rsid w:val="003B524C"/>
    <w:rsid w:val="003B5C27"/>
    <w:rsid w:val="003B5CCF"/>
    <w:rsid w:val="003B63B5"/>
    <w:rsid w:val="003B645C"/>
    <w:rsid w:val="003B6DE1"/>
    <w:rsid w:val="003B7BEC"/>
    <w:rsid w:val="003C04BB"/>
    <w:rsid w:val="003C08CC"/>
    <w:rsid w:val="003C1A72"/>
    <w:rsid w:val="003C1C0E"/>
    <w:rsid w:val="003C236D"/>
    <w:rsid w:val="003C2550"/>
    <w:rsid w:val="003C25CC"/>
    <w:rsid w:val="003C29B5"/>
    <w:rsid w:val="003C32A2"/>
    <w:rsid w:val="003C3C69"/>
    <w:rsid w:val="003C466C"/>
    <w:rsid w:val="003C4884"/>
    <w:rsid w:val="003C4A73"/>
    <w:rsid w:val="003C4A9A"/>
    <w:rsid w:val="003C4B3B"/>
    <w:rsid w:val="003C4C12"/>
    <w:rsid w:val="003C5002"/>
    <w:rsid w:val="003C5047"/>
    <w:rsid w:val="003C51CF"/>
    <w:rsid w:val="003C5D15"/>
    <w:rsid w:val="003C5E8F"/>
    <w:rsid w:val="003C6092"/>
    <w:rsid w:val="003D061B"/>
    <w:rsid w:val="003D1879"/>
    <w:rsid w:val="003D1946"/>
    <w:rsid w:val="003D1E70"/>
    <w:rsid w:val="003D24D5"/>
    <w:rsid w:val="003D2C64"/>
    <w:rsid w:val="003D2D92"/>
    <w:rsid w:val="003D3642"/>
    <w:rsid w:val="003D3D16"/>
    <w:rsid w:val="003D3F80"/>
    <w:rsid w:val="003D43F7"/>
    <w:rsid w:val="003D4591"/>
    <w:rsid w:val="003D466F"/>
    <w:rsid w:val="003D4B55"/>
    <w:rsid w:val="003D57CD"/>
    <w:rsid w:val="003D5E57"/>
    <w:rsid w:val="003D5EC8"/>
    <w:rsid w:val="003D67C2"/>
    <w:rsid w:val="003D70E2"/>
    <w:rsid w:val="003D7240"/>
    <w:rsid w:val="003D7294"/>
    <w:rsid w:val="003D7A34"/>
    <w:rsid w:val="003D7B30"/>
    <w:rsid w:val="003E0309"/>
    <w:rsid w:val="003E0A0E"/>
    <w:rsid w:val="003E0CE6"/>
    <w:rsid w:val="003E28EE"/>
    <w:rsid w:val="003E2BCB"/>
    <w:rsid w:val="003E3061"/>
    <w:rsid w:val="003E36C8"/>
    <w:rsid w:val="003E4AB4"/>
    <w:rsid w:val="003E5A98"/>
    <w:rsid w:val="003E5B1B"/>
    <w:rsid w:val="003E6504"/>
    <w:rsid w:val="003E6A3B"/>
    <w:rsid w:val="003E6ACD"/>
    <w:rsid w:val="003E709C"/>
    <w:rsid w:val="003E79B4"/>
    <w:rsid w:val="003F0053"/>
    <w:rsid w:val="003F0648"/>
    <w:rsid w:val="003F08A7"/>
    <w:rsid w:val="003F1399"/>
    <w:rsid w:val="003F1516"/>
    <w:rsid w:val="003F1983"/>
    <w:rsid w:val="003F1BDA"/>
    <w:rsid w:val="003F220C"/>
    <w:rsid w:val="003F291B"/>
    <w:rsid w:val="003F2FD3"/>
    <w:rsid w:val="003F426C"/>
    <w:rsid w:val="003F4571"/>
    <w:rsid w:val="003F50D5"/>
    <w:rsid w:val="003F5F61"/>
    <w:rsid w:val="003F6352"/>
    <w:rsid w:val="003F66BF"/>
    <w:rsid w:val="003F6F84"/>
    <w:rsid w:val="003F7124"/>
    <w:rsid w:val="003F7237"/>
    <w:rsid w:val="004002ED"/>
    <w:rsid w:val="00400A3A"/>
    <w:rsid w:val="00400A80"/>
    <w:rsid w:val="004013CC"/>
    <w:rsid w:val="004016B1"/>
    <w:rsid w:val="00401B31"/>
    <w:rsid w:val="0040225D"/>
    <w:rsid w:val="00402601"/>
    <w:rsid w:val="004027D2"/>
    <w:rsid w:val="00402BBE"/>
    <w:rsid w:val="00402C7C"/>
    <w:rsid w:val="004031F2"/>
    <w:rsid w:val="004033C4"/>
    <w:rsid w:val="004035E0"/>
    <w:rsid w:val="004037F4"/>
    <w:rsid w:val="00403866"/>
    <w:rsid w:val="00404153"/>
    <w:rsid w:val="00404489"/>
    <w:rsid w:val="004053E9"/>
    <w:rsid w:val="00405D16"/>
    <w:rsid w:val="00405F3A"/>
    <w:rsid w:val="00407619"/>
    <w:rsid w:val="00407A7E"/>
    <w:rsid w:val="00407C07"/>
    <w:rsid w:val="0041006E"/>
    <w:rsid w:val="00410143"/>
    <w:rsid w:val="00410EEB"/>
    <w:rsid w:val="00410EF6"/>
    <w:rsid w:val="004111FF"/>
    <w:rsid w:val="0041165A"/>
    <w:rsid w:val="00411EC2"/>
    <w:rsid w:val="0041213A"/>
    <w:rsid w:val="00412EC6"/>
    <w:rsid w:val="004134C8"/>
    <w:rsid w:val="0041372D"/>
    <w:rsid w:val="00414344"/>
    <w:rsid w:val="00414428"/>
    <w:rsid w:val="004144B2"/>
    <w:rsid w:val="00414959"/>
    <w:rsid w:val="00414C9F"/>
    <w:rsid w:val="00414E61"/>
    <w:rsid w:val="0041558F"/>
    <w:rsid w:val="0041610C"/>
    <w:rsid w:val="004165B2"/>
    <w:rsid w:val="004167D1"/>
    <w:rsid w:val="004169FE"/>
    <w:rsid w:val="00416B9A"/>
    <w:rsid w:val="004172D4"/>
    <w:rsid w:val="0041742E"/>
    <w:rsid w:val="004225F6"/>
    <w:rsid w:val="00422604"/>
    <w:rsid w:val="0042291C"/>
    <w:rsid w:val="0042323B"/>
    <w:rsid w:val="004242C0"/>
    <w:rsid w:val="00424307"/>
    <w:rsid w:val="00424DAD"/>
    <w:rsid w:val="00425342"/>
    <w:rsid w:val="00425A17"/>
    <w:rsid w:val="00425E6C"/>
    <w:rsid w:val="004262A9"/>
    <w:rsid w:val="00426544"/>
    <w:rsid w:val="0042686A"/>
    <w:rsid w:val="00426A52"/>
    <w:rsid w:val="004274C4"/>
    <w:rsid w:val="004277EB"/>
    <w:rsid w:val="00427DC5"/>
    <w:rsid w:val="00430A16"/>
    <w:rsid w:val="00432AF6"/>
    <w:rsid w:val="00432DF6"/>
    <w:rsid w:val="004336FF"/>
    <w:rsid w:val="00433A64"/>
    <w:rsid w:val="00433A9C"/>
    <w:rsid w:val="00433B80"/>
    <w:rsid w:val="00433E4F"/>
    <w:rsid w:val="004348E3"/>
    <w:rsid w:val="00434A8D"/>
    <w:rsid w:val="00435C21"/>
    <w:rsid w:val="004365E3"/>
    <w:rsid w:val="00436B62"/>
    <w:rsid w:val="004372E7"/>
    <w:rsid w:val="004379D0"/>
    <w:rsid w:val="0044022E"/>
    <w:rsid w:val="00440BEB"/>
    <w:rsid w:val="00441130"/>
    <w:rsid w:val="0044287E"/>
    <w:rsid w:val="00442940"/>
    <w:rsid w:val="00442FFE"/>
    <w:rsid w:val="004436E7"/>
    <w:rsid w:val="004439DE"/>
    <w:rsid w:val="004439E3"/>
    <w:rsid w:val="00444538"/>
    <w:rsid w:val="00445222"/>
    <w:rsid w:val="0044574C"/>
    <w:rsid w:val="004459EE"/>
    <w:rsid w:val="00446579"/>
    <w:rsid w:val="00446F08"/>
    <w:rsid w:val="004476D4"/>
    <w:rsid w:val="00447A04"/>
    <w:rsid w:val="00447DA3"/>
    <w:rsid w:val="00447E4B"/>
    <w:rsid w:val="00450B2A"/>
    <w:rsid w:val="00451EBF"/>
    <w:rsid w:val="00453782"/>
    <w:rsid w:val="00453848"/>
    <w:rsid w:val="004540A4"/>
    <w:rsid w:val="004548FF"/>
    <w:rsid w:val="00454981"/>
    <w:rsid w:val="00454994"/>
    <w:rsid w:val="00454C23"/>
    <w:rsid w:val="00454D55"/>
    <w:rsid w:val="00454D8A"/>
    <w:rsid w:val="00455231"/>
    <w:rsid w:val="00455835"/>
    <w:rsid w:val="00455AA1"/>
    <w:rsid w:val="00455D7B"/>
    <w:rsid w:val="00456773"/>
    <w:rsid w:val="00456BE3"/>
    <w:rsid w:val="00456DA7"/>
    <w:rsid w:val="004571BC"/>
    <w:rsid w:val="00457386"/>
    <w:rsid w:val="00460FE4"/>
    <w:rsid w:val="00461145"/>
    <w:rsid w:val="004611B5"/>
    <w:rsid w:val="0046295C"/>
    <w:rsid w:val="00463F8D"/>
    <w:rsid w:val="0046418B"/>
    <w:rsid w:val="00464B03"/>
    <w:rsid w:val="004653AC"/>
    <w:rsid w:val="004665DD"/>
    <w:rsid w:val="0046694D"/>
    <w:rsid w:val="00467D26"/>
    <w:rsid w:val="0047028B"/>
    <w:rsid w:val="00470C6F"/>
    <w:rsid w:val="00471A1A"/>
    <w:rsid w:val="0047277D"/>
    <w:rsid w:val="00472B4B"/>
    <w:rsid w:val="00473992"/>
    <w:rsid w:val="00473AD7"/>
    <w:rsid w:val="00473F85"/>
    <w:rsid w:val="0047442C"/>
    <w:rsid w:val="00474F64"/>
    <w:rsid w:val="00475461"/>
    <w:rsid w:val="0047553E"/>
    <w:rsid w:val="00475845"/>
    <w:rsid w:val="00476980"/>
    <w:rsid w:val="00480A58"/>
    <w:rsid w:val="00480B86"/>
    <w:rsid w:val="00480E18"/>
    <w:rsid w:val="0048192E"/>
    <w:rsid w:val="00482DC2"/>
    <w:rsid w:val="00483559"/>
    <w:rsid w:val="004836EE"/>
    <w:rsid w:val="00484134"/>
    <w:rsid w:val="00484503"/>
    <w:rsid w:val="00484601"/>
    <w:rsid w:val="0048487E"/>
    <w:rsid w:val="00484994"/>
    <w:rsid w:val="00484D48"/>
    <w:rsid w:val="004853A1"/>
    <w:rsid w:val="00485A4F"/>
    <w:rsid w:val="00485B59"/>
    <w:rsid w:val="00485BC7"/>
    <w:rsid w:val="004866A3"/>
    <w:rsid w:val="00486CC6"/>
    <w:rsid w:val="00486EA5"/>
    <w:rsid w:val="004876F7"/>
    <w:rsid w:val="0048778A"/>
    <w:rsid w:val="00490406"/>
    <w:rsid w:val="00490B05"/>
    <w:rsid w:val="00490CE8"/>
    <w:rsid w:val="00490F43"/>
    <w:rsid w:val="004913A0"/>
    <w:rsid w:val="0049168C"/>
    <w:rsid w:val="004919CD"/>
    <w:rsid w:val="00493CC6"/>
    <w:rsid w:val="00494A10"/>
    <w:rsid w:val="004962BF"/>
    <w:rsid w:val="0049644A"/>
    <w:rsid w:val="00496463"/>
    <w:rsid w:val="004965EB"/>
    <w:rsid w:val="00496EF1"/>
    <w:rsid w:val="004A029A"/>
    <w:rsid w:val="004A1609"/>
    <w:rsid w:val="004A35D5"/>
    <w:rsid w:val="004A3768"/>
    <w:rsid w:val="004A3BF3"/>
    <w:rsid w:val="004A4D7C"/>
    <w:rsid w:val="004A51A9"/>
    <w:rsid w:val="004A688C"/>
    <w:rsid w:val="004A6BA7"/>
    <w:rsid w:val="004A71B4"/>
    <w:rsid w:val="004A72BB"/>
    <w:rsid w:val="004A73EC"/>
    <w:rsid w:val="004A769F"/>
    <w:rsid w:val="004A7D9B"/>
    <w:rsid w:val="004B0219"/>
    <w:rsid w:val="004B0345"/>
    <w:rsid w:val="004B0593"/>
    <w:rsid w:val="004B0900"/>
    <w:rsid w:val="004B1013"/>
    <w:rsid w:val="004B2253"/>
    <w:rsid w:val="004B2380"/>
    <w:rsid w:val="004B282D"/>
    <w:rsid w:val="004B3D07"/>
    <w:rsid w:val="004B3E9B"/>
    <w:rsid w:val="004B3EBA"/>
    <w:rsid w:val="004B3F97"/>
    <w:rsid w:val="004B4451"/>
    <w:rsid w:val="004B4667"/>
    <w:rsid w:val="004B52FA"/>
    <w:rsid w:val="004B5409"/>
    <w:rsid w:val="004B5AA1"/>
    <w:rsid w:val="004B6F49"/>
    <w:rsid w:val="004B70DF"/>
    <w:rsid w:val="004B71AB"/>
    <w:rsid w:val="004C031D"/>
    <w:rsid w:val="004C03C3"/>
    <w:rsid w:val="004C0560"/>
    <w:rsid w:val="004C07A6"/>
    <w:rsid w:val="004C11CE"/>
    <w:rsid w:val="004C126B"/>
    <w:rsid w:val="004C1B23"/>
    <w:rsid w:val="004C2179"/>
    <w:rsid w:val="004C2973"/>
    <w:rsid w:val="004C2A0C"/>
    <w:rsid w:val="004C4386"/>
    <w:rsid w:val="004C5814"/>
    <w:rsid w:val="004C5C03"/>
    <w:rsid w:val="004C5F4F"/>
    <w:rsid w:val="004C64F2"/>
    <w:rsid w:val="004D02E7"/>
    <w:rsid w:val="004D0DB2"/>
    <w:rsid w:val="004D12DD"/>
    <w:rsid w:val="004D16F0"/>
    <w:rsid w:val="004D177F"/>
    <w:rsid w:val="004D1B35"/>
    <w:rsid w:val="004D1CB0"/>
    <w:rsid w:val="004D2A63"/>
    <w:rsid w:val="004D2F5C"/>
    <w:rsid w:val="004D56F6"/>
    <w:rsid w:val="004D5DB4"/>
    <w:rsid w:val="004D5F61"/>
    <w:rsid w:val="004D6CA5"/>
    <w:rsid w:val="004D76BF"/>
    <w:rsid w:val="004E0434"/>
    <w:rsid w:val="004E0F7B"/>
    <w:rsid w:val="004E18AD"/>
    <w:rsid w:val="004E1CE4"/>
    <w:rsid w:val="004E27E2"/>
    <w:rsid w:val="004E48C6"/>
    <w:rsid w:val="004E4BCE"/>
    <w:rsid w:val="004E4EF8"/>
    <w:rsid w:val="004E5B23"/>
    <w:rsid w:val="004E61A7"/>
    <w:rsid w:val="004E65C8"/>
    <w:rsid w:val="004E69A7"/>
    <w:rsid w:val="004E7BF8"/>
    <w:rsid w:val="004E7E72"/>
    <w:rsid w:val="004F0494"/>
    <w:rsid w:val="004F11FF"/>
    <w:rsid w:val="004F189C"/>
    <w:rsid w:val="004F21AB"/>
    <w:rsid w:val="004F2272"/>
    <w:rsid w:val="004F2BA6"/>
    <w:rsid w:val="004F31D3"/>
    <w:rsid w:val="004F3204"/>
    <w:rsid w:val="004F3F15"/>
    <w:rsid w:val="004F4645"/>
    <w:rsid w:val="004F4899"/>
    <w:rsid w:val="004F48E5"/>
    <w:rsid w:val="004F495E"/>
    <w:rsid w:val="004F4A4B"/>
    <w:rsid w:val="004F5A4A"/>
    <w:rsid w:val="004F5AF9"/>
    <w:rsid w:val="004F6FCE"/>
    <w:rsid w:val="004F703A"/>
    <w:rsid w:val="004F7265"/>
    <w:rsid w:val="004F778B"/>
    <w:rsid w:val="004F79B7"/>
    <w:rsid w:val="00500576"/>
    <w:rsid w:val="00500CA9"/>
    <w:rsid w:val="00500F0D"/>
    <w:rsid w:val="005012A2"/>
    <w:rsid w:val="0050131B"/>
    <w:rsid w:val="00501ECF"/>
    <w:rsid w:val="00501F0E"/>
    <w:rsid w:val="00502049"/>
    <w:rsid w:val="005027ED"/>
    <w:rsid w:val="00502BB4"/>
    <w:rsid w:val="00502E81"/>
    <w:rsid w:val="00502F44"/>
    <w:rsid w:val="0050305A"/>
    <w:rsid w:val="0050361E"/>
    <w:rsid w:val="00503E7E"/>
    <w:rsid w:val="00503E96"/>
    <w:rsid w:val="00504472"/>
    <w:rsid w:val="00504AE4"/>
    <w:rsid w:val="00504AF0"/>
    <w:rsid w:val="00505671"/>
    <w:rsid w:val="00505C0B"/>
    <w:rsid w:val="00505F82"/>
    <w:rsid w:val="00506174"/>
    <w:rsid w:val="00507426"/>
    <w:rsid w:val="005077FC"/>
    <w:rsid w:val="0051102B"/>
    <w:rsid w:val="0051145D"/>
    <w:rsid w:val="005118EE"/>
    <w:rsid w:val="0051286C"/>
    <w:rsid w:val="005129FA"/>
    <w:rsid w:val="00513096"/>
    <w:rsid w:val="00513448"/>
    <w:rsid w:val="00513CAA"/>
    <w:rsid w:val="0051485A"/>
    <w:rsid w:val="00515692"/>
    <w:rsid w:val="00515A41"/>
    <w:rsid w:val="0051601C"/>
    <w:rsid w:val="005169A6"/>
    <w:rsid w:val="00516E44"/>
    <w:rsid w:val="00516F98"/>
    <w:rsid w:val="0051783F"/>
    <w:rsid w:val="005203A5"/>
    <w:rsid w:val="00520448"/>
    <w:rsid w:val="005210D8"/>
    <w:rsid w:val="005214F7"/>
    <w:rsid w:val="00521896"/>
    <w:rsid w:val="00521974"/>
    <w:rsid w:val="00521FBB"/>
    <w:rsid w:val="005227F3"/>
    <w:rsid w:val="00523516"/>
    <w:rsid w:val="00523A79"/>
    <w:rsid w:val="005242B3"/>
    <w:rsid w:val="005254D6"/>
    <w:rsid w:val="0052598E"/>
    <w:rsid w:val="00525A0F"/>
    <w:rsid w:val="00525EBD"/>
    <w:rsid w:val="005264AF"/>
    <w:rsid w:val="00526D40"/>
    <w:rsid w:val="005300AB"/>
    <w:rsid w:val="005300D5"/>
    <w:rsid w:val="00530225"/>
    <w:rsid w:val="00530A41"/>
    <w:rsid w:val="00530C24"/>
    <w:rsid w:val="00530F09"/>
    <w:rsid w:val="005321B7"/>
    <w:rsid w:val="005324BC"/>
    <w:rsid w:val="00532B66"/>
    <w:rsid w:val="00533BA3"/>
    <w:rsid w:val="00534801"/>
    <w:rsid w:val="005348CD"/>
    <w:rsid w:val="00534A06"/>
    <w:rsid w:val="005350DC"/>
    <w:rsid w:val="0053574E"/>
    <w:rsid w:val="00535789"/>
    <w:rsid w:val="005364E0"/>
    <w:rsid w:val="00536A67"/>
    <w:rsid w:val="005377E8"/>
    <w:rsid w:val="005378CE"/>
    <w:rsid w:val="00537B35"/>
    <w:rsid w:val="005409CE"/>
    <w:rsid w:val="00540C1B"/>
    <w:rsid w:val="00541A58"/>
    <w:rsid w:val="00541CC4"/>
    <w:rsid w:val="00541E40"/>
    <w:rsid w:val="00542BB9"/>
    <w:rsid w:val="005430F7"/>
    <w:rsid w:val="00543119"/>
    <w:rsid w:val="005442C5"/>
    <w:rsid w:val="005451DB"/>
    <w:rsid w:val="005452E8"/>
    <w:rsid w:val="00546500"/>
    <w:rsid w:val="00546FB5"/>
    <w:rsid w:val="00547CE9"/>
    <w:rsid w:val="00551752"/>
    <w:rsid w:val="005522CD"/>
    <w:rsid w:val="0055329B"/>
    <w:rsid w:val="00554837"/>
    <w:rsid w:val="005548A9"/>
    <w:rsid w:val="005548CF"/>
    <w:rsid w:val="00554E06"/>
    <w:rsid w:val="00554E89"/>
    <w:rsid w:val="00554EEB"/>
    <w:rsid w:val="005562B1"/>
    <w:rsid w:val="005567E8"/>
    <w:rsid w:val="00556EA3"/>
    <w:rsid w:val="00557340"/>
    <w:rsid w:val="00557558"/>
    <w:rsid w:val="00560DAD"/>
    <w:rsid w:val="005614D6"/>
    <w:rsid w:val="005617EF"/>
    <w:rsid w:val="00561A14"/>
    <w:rsid w:val="00563051"/>
    <w:rsid w:val="005638CE"/>
    <w:rsid w:val="00563C79"/>
    <w:rsid w:val="00564516"/>
    <w:rsid w:val="00564F15"/>
    <w:rsid w:val="005650A0"/>
    <w:rsid w:val="00565BF5"/>
    <w:rsid w:val="00566749"/>
    <w:rsid w:val="005669AE"/>
    <w:rsid w:val="00566B76"/>
    <w:rsid w:val="00567017"/>
    <w:rsid w:val="00567395"/>
    <w:rsid w:val="0056771D"/>
    <w:rsid w:val="00567791"/>
    <w:rsid w:val="00570001"/>
    <w:rsid w:val="005700FC"/>
    <w:rsid w:val="00570AB8"/>
    <w:rsid w:val="00570CE9"/>
    <w:rsid w:val="0057107A"/>
    <w:rsid w:val="00572293"/>
    <w:rsid w:val="005733CC"/>
    <w:rsid w:val="005734B5"/>
    <w:rsid w:val="00573CC3"/>
    <w:rsid w:val="00573E72"/>
    <w:rsid w:val="00574A61"/>
    <w:rsid w:val="00575CB5"/>
    <w:rsid w:val="00577046"/>
    <w:rsid w:val="005774AE"/>
    <w:rsid w:val="00577AA4"/>
    <w:rsid w:val="005801B5"/>
    <w:rsid w:val="00580A99"/>
    <w:rsid w:val="005820DC"/>
    <w:rsid w:val="00582116"/>
    <w:rsid w:val="005822F0"/>
    <w:rsid w:val="00582D46"/>
    <w:rsid w:val="005834FC"/>
    <w:rsid w:val="00583702"/>
    <w:rsid w:val="00583A87"/>
    <w:rsid w:val="00583C80"/>
    <w:rsid w:val="00583D10"/>
    <w:rsid w:val="00583F3A"/>
    <w:rsid w:val="005841D0"/>
    <w:rsid w:val="0058420E"/>
    <w:rsid w:val="005842ED"/>
    <w:rsid w:val="00584370"/>
    <w:rsid w:val="00584F6C"/>
    <w:rsid w:val="00585152"/>
    <w:rsid w:val="00585C01"/>
    <w:rsid w:val="00585C4A"/>
    <w:rsid w:val="00585FF7"/>
    <w:rsid w:val="00586897"/>
    <w:rsid w:val="0058709D"/>
    <w:rsid w:val="0058740C"/>
    <w:rsid w:val="00587D38"/>
    <w:rsid w:val="00587F60"/>
    <w:rsid w:val="00587FC5"/>
    <w:rsid w:val="0059029D"/>
    <w:rsid w:val="00590836"/>
    <w:rsid w:val="005909B5"/>
    <w:rsid w:val="00590A82"/>
    <w:rsid w:val="00590FFD"/>
    <w:rsid w:val="00591612"/>
    <w:rsid w:val="00591ABA"/>
    <w:rsid w:val="005924E8"/>
    <w:rsid w:val="005924ED"/>
    <w:rsid w:val="005931CA"/>
    <w:rsid w:val="0059326E"/>
    <w:rsid w:val="00593526"/>
    <w:rsid w:val="005935E2"/>
    <w:rsid w:val="0059364E"/>
    <w:rsid w:val="00593BC1"/>
    <w:rsid w:val="00593D5B"/>
    <w:rsid w:val="005945CB"/>
    <w:rsid w:val="0059500F"/>
    <w:rsid w:val="00595DB1"/>
    <w:rsid w:val="00596009"/>
    <w:rsid w:val="005A00CD"/>
    <w:rsid w:val="005A0549"/>
    <w:rsid w:val="005A07DC"/>
    <w:rsid w:val="005A09AF"/>
    <w:rsid w:val="005A1036"/>
    <w:rsid w:val="005A1613"/>
    <w:rsid w:val="005A172B"/>
    <w:rsid w:val="005A1E0B"/>
    <w:rsid w:val="005A2258"/>
    <w:rsid w:val="005A29AF"/>
    <w:rsid w:val="005A2BD7"/>
    <w:rsid w:val="005A30D9"/>
    <w:rsid w:val="005A3170"/>
    <w:rsid w:val="005A482D"/>
    <w:rsid w:val="005A6128"/>
    <w:rsid w:val="005A6372"/>
    <w:rsid w:val="005A6D99"/>
    <w:rsid w:val="005A6E08"/>
    <w:rsid w:val="005A6F9F"/>
    <w:rsid w:val="005A6FC0"/>
    <w:rsid w:val="005A7B49"/>
    <w:rsid w:val="005B0179"/>
    <w:rsid w:val="005B0806"/>
    <w:rsid w:val="005B08D5"/>
    <w:rsid w:val="005B1FE8"/>
    <w:rsid w:val="005B24A2"/>
    <w:rsid w:val="005B27A5"/>
    <w:rsid w:val="005B2836"/>
    <w:rsid w:val="005B370D"/>
    <w:rsid w:val="005B3AA1"/>
    <w:rsid w:val="005B43EE"/>
    <w:rsid w:val="005B43F7"/>
    <w:rsid w:val="005B47F6"/>
    <w:rsid w:val="005B4984"/>
    <w:rsid w:val="005B566E"/>
    <w:rsid w:val="005B6784"/>
    <w:rsid w:val="005B680A"/>
    <w:rsid w:val="005B7E4B"/>
    <w:rsid w:val="005C0446"/>
    <w:rsid w:val="005C06E3"/>
    <w:rsid w:val="005C1181"/>
    <w:rsid w:val="005C1993"/>
    <w:rsid w:val="005C2458"/>
    <w:rsid w:val="005C248A"/>
    <w:rsid w:val="005C2607"/>
    <w:rsid w:val="005C32E0"/>
    <w:rsid w:val="005C3AAE"/>
    <w:rsid w:val="005C41F2"/>
    <w:rsid w:val="005C457A"/>
    <w:rsid w:val="005C4FC9"/>
    <w:rsid w:val="005C5B99"/>
    <w:rsid w:val="005C5ED3"/>
    <w:rsid w:val="005C6D53"/>
    <w:rsid w:val="005C6EA7"/>
    <w:rsid w:val="005C7142"/>
    <w:rsid w:val="005C7E86"/>
    <w:rsid w:val="005D023A"/>
    <w:rsid w:val="005D2548"/>
    <w:rsid w:val="005D25D0"/>
    <w:rsid w:val="005D297A"/>
    <w:rsid w:val="005D3144"/>
    <w:rsid w:val="005D420C"/>
    <w:rsid w:val="005D4E5C"/>
    <w:rsid w:val="005D55A7"/>
    <w:rsid w:val="005D5681"/>
    <w:rsid w:val="005D5F01"/>
    <w:rsid w:val="005D63C0"/>
    <w:rsid w:val="005D7619"/>
    <w:rsid w:val="005D77E2"/>
    <w:rsid w:val="005E0236"/>
    <w:rsid w:val="005E09B6"/>
    <w:rsid w:val="005E0B0B"/>
    <w:rsid w:val="005E1107"/>
    <w:rsid w:val="005E2299"/>
    <w:rsid w:val="005E2EC1"/>
    <w:rsid w:val="005E36C7"/>
    <w:rsid w:val="005E38C9"/>
    <w:rsid w:val="005E3925"/>
    <w:rsid w:val="005E4374"/>
    <w:rsid w:val="005E4BDF"/>
    <w:rsid w:val="005E5AB9"/>
    <w:rsid w:val="005E63B4"/>
    <w:rsid w:val="005E6F6B"/>
    <w:rsid w:val="005E7414"/>
    <w:rsid w:val="005E798D"/>
    <w:rsid w:val="005E7C42"/>
    <w:rsid w:val="005E7E3B"/>
    <w:rsid w:val="005F08EE"/>
    <w:rsid w:val="005F2C13"/>
    <w:rsid w:val="005F3204"/>
    <w:rsid w:val="005F3543"/>
    <w:rsid w:val="005F36D6"/>
    <w:rsid w:val="005F3849"/>
    <w:rsid w:val="005F3E31"/>
    <w:rsid w:val="005F40FA"/>
    <w:rsid w:val="005F4F16"/>
    <w:rsid w:val="005F57DF"/>
    <w:rsid w:val="005F592E"/>
    <w:rsid w:val="005F5C26"/>
    <w:rsid w:val="005F6C69"/>
    <w:rsid w:val="005F6E95"/>
    <w:rsid w:val="005F6FE8"/>
    <w:rsid w:val="005F7303"/>
    <w:rsid w:val="005F77A3"/>
    <w:rsid w:val="005F7867"/>
    <w:rsid w:val="005F7BE3"/>
    <w:rsid w:val="005F7D5A"/>
    <w:rsid w:val="00600D49"/>
    <w:rsid w:val="00600E03"/>
    <w:rsid w:val="00600FA5"/>
    <w:rsid w:val="00601890"/>
    <w:rsid w:val="00601CDF"/>
    <w:rsid w:val="0060225C"/>
    <w:rsid w:val="00602696"/>
    <w:rsid w:val="00602FB2"/>
    <w:rsid w:val="006032CA"/>
    <w:rsid w:val="00603337"/>
    <w:rsid w:val="00603D02"/>
    <w:rsid w:val="006045C8"/>
    <w:rsid w:val="006049AB"/>
    <w:rsid w:val="00605031"/>
    <w:rsid w:val="00605DA4"/>
    <w:rsid w:val="00605DFF"/>
    <w:rsid w:val="00605E25"/>
    <w:rsid w:val="0060613B"/>
    <w:rsid w:val="006067B4"/>
    <w:rsid w:val="006070C4"/>
    <w:rsid w:val="00607B99"/>
    <w:rsid w:val="00607C80"/>
    <w:rsid w:val="00607CC1"/>
    <w:rsid w:val="00610207"/>
    <w:rsid w:val="006105CA"/>
    <w:rsid w:val="00610CB3"/>
    <w:rsid w:val="006114ED"/>
    <w:rsid w:val="00611593"/>
    <w:rsid w:val="00611DC4"/>
    <w:rsid w:val="00612B8B"/>
    <w:rsid w:val="00613A2A"/>
    <w:rsid w:val="00613AF1"/>
    <w:rsid w:val="006149D9"/>
    <w:rsid w:val="00615106"/>
    <w:rsid w:val="006157EB"/>
    <w:rsid w:val="006161A6"/>
    <w:rsid w:val="00616314"/>
    <w:rsid w:val="00616AAE"/>
    <w:rsid w:val="0061707C"/>
    <w:rsid w:val="006170A0"/>
    <w:rsid w:val="00617412"/>
    <w:rsid w:val="0061772E"/>
    <w:rsid w:val="006178E5"/>
    <w:rsid w:val="00617A48"/>
    <w:rsid w:val="006208C2"/>
    <w:rsid w:val="00620E05"/>
    <w:rsid w:val="00621E51"/>
    <w:rsid w:val="00622217"/>
    <w:rsid w:val="00622C58"/>
    <w:rsid w:val="00622E3B"/>
    <w:rsid w:val="00623708"/>
    <w:rsid w:val="006238C1"/>
    <w:rsid w:val="00623ABD"/>
    <w:rsid w:val="00623CC7"/>
    <w:rsid w:val="00623EC3"/>
    <w:rsid w:val="00623ED7"/>
    <w:rsid w:val="00623F71"/>
    <w:rsid w:val="00624921"/>
    <w:rsid w:val="006252A0"/>
    <w:rsid w:val="00625895"/>
    <w:rsid w:val="00626713"/>
    <w:rsid w:val="00627463"/>
    <w:rsid w:val="00627659"/>
    <w:rsid w:val="00627B2F"/>
    <w:rsid w:val="00627B7C"/>
    <w:rsid w:val="00627E54"/>
    <w:rsid w:val="00627E7A"/>
    <w:rsid w:val="00631911"/>
    <w:rsid w:val="00631DF8"/>
    <w:rsid w:val="00632241"/>
    <w:rsid w:val="00632F45"/>
    <w:rsid w:val="00633D88"/>
    <w:rsid w:val="00634451"/>
    <w:rsid w:val="006353B4"/>
    <w:rsid w:val="0063598D"/>
    <w:rsid w:val="006359EB"/>
    <w:rsid w:val="00635A00"/>
    <w:rsid w:val="00635B41"/>
    <w:rsid w:val="00635FF9"/>
    <w:rsid w:val="006364E9"/>
    <w:rsid w:val="00636A26"/>
    <w:rsid w:val="00636BB4"/>
    <w:rsid w:val="00636BFD"/>
    <w:rsid w:val="0063772F"/>
    <w:rsid w:val="00640356"/>
    <w:rsid w:val="006408C1"/>
    <w:rsid w:val="006408F1"/>
    <w:rsid w:val="00640A2D"/>
    <w:rsid w:val="00640E37"/>
    <w:rsid w:val="00641BBB"/>
    <w:rsid w:val="00642132"/>
    <w:rsid w:val="006425EE"/>
    <w:rsid w:val="006425F5"/>
    <w:rsid w:val="006431E3"/>
    <w:rsid w:val="0064341D"/>
    <w:rsid w:val="00643740"/>
    <w:rsid w:val="00644B30"/>
    <w:rsid w:val="0064652C"/>
    <w:rsid w:val="00646B68"/>
    <w:rsid w:val="00647714"/>
    <w:rsid w:val="00647C00"/>
    <w:rsid w:val="006501C0"/>
    <w:rsid w:val="00651243"/>
    <w:rsid w:val="00651594"/>
    <w:rsid w:val="00651ACE"/>
    <w:rsid w:val="00653466"/>
    <w:rsid w:val="00653761"/>
    <w:rsid w:val="00653AE6"/>
    <w:rsid w:val="0065464F"/>
    <w:rsid w:val="00654FF9"/>
    <w:rsid w:val="006557F9"/>
    <w:rsid w:val="00655F17"/>
    <w:rsid w:val="00656A58"/>
    <w:rsid w:val="00660827"/>
    <w:rsid w:val="00661118"/>
    <w:rsid w:val="0066125F"/>
    <w:rsid w:val="006615CA"/>
    <w:rsid w:val="006618DA"/>
    <w:rsid w:val="00663433"/>
    <w:rsid w:val="00663610"/>
    <w:rsid w:val="006638B0"/>
    <w:rsid w:val="00663941"/>
    <w:rsid w:val="00664DFB"/>
    <w:rsid w:val="00665005"/>
    <w:rsid w:val="006655CE"/>
    <w:rsid w:val="00665928"/>
    <w:rsid w:val="00666493"/>
    <w:rsid w:val="00667406"/>
    <w:rsid w:val="006676E8"/>
    <w:rsid w:val="00667AD4"/>
    <w:rsid w:val="00670AA4"/>
    <w:rsid w:val="00670F23"/>
    <w:rsid w:val="006722D1"/>
    <w:rsid w:val="00672815"/>
    <w:rsid w:val="00672FE7"/>
    <w:rsid w:val="00673278"/>
    <w:rsid w:val="00673E56"/>
    <w:rsid w:val="006744DF"/>
    <w:rsid w:val="006752E6"/>
    <w:rsid w:val="00675C3F"/>
    <w:rsid w:val="00675E7F"/>
    <w:rsid w:val="0067689D"/>
    <w:rsid w:val="00676991"/>
    <w:rsid w:val="00676A4B"/>
    <w:rsid w:val="00676D5A"/>
    <w:rsid w:val="00676E6E"/>
    <w:rsid w:val="0067732F"/>
    <w:rsid w:val="00677C3F"/>
    <w:rsid w:val="00677C48"/>
    <w:rsid w:val="00680860"/>
    <w:rsid w:val="006808A9"/>
    <w:rsid w:val="00680BDF"/>
    <w:rsid w:val="00680BF5"/>
    <w:rsid w:val="006818D0"/>
    <w:rsid w:val="00681916"/>
    <w:rsid w:val="00681D0A"/>
    <w:rsid w:val="0068334B"/>
    <w:rsid w:val="00683690"/>
    <w:rsid w:val="006838A1"/>
    <w:rsid w:val="00683F4C"/>
    <w:rsid w:val="00684F44"/>
    <w:rsid w:val="006856B0"/>
    <w:rsid w:val="00686192"/>
    <w:rsid w:val="00686D81"/>
    <w:rsid w:val="00690164"/>
    <w:rsid w:val="006905B6"/>
    <w:rsid w:val="006906A2"/>
    <w:rsid w:val="006915A6"/>
    <w:rsid w:val="0069174A"/>
    <w:rsid w:val="00692B19"/>
    <w:rsid w:val="0069393F"/>
    <w:rsid w:val="0069396E"/>
    <w:rsid w:val="00693B1A"/>
    <w:rsid w:val="00693B97"/>
    <w:rsid w:val="00693DF7"/>
    <w:rsid w:val="006947B6"/>
    <w:rsid w:val="00695BE8"/>
    <w:rsid w:val="00696E88"/>
    <w:rsid w:val="00697986"/>
    <w:rsid w:val="0069799B"/>
    <w:rsid w:val="006A0BBA"/>
    <w:rsid w:val="006A134C"/>
    <w:rsid w:val="006A17F8"/>
    <w:rsid w:val="006A1873"/>
    <w:rsid w:val="006A2502"/>
    <w:rsid w:val="006A2553"/>
    <w:rsid w:val="006A3152"/>
    <w:rsid w:val="006A3D6D"/>
    <w:rsid w:val="006A42B6"/>
    <w:rsid w:val="006A5D57"/>
    <w:rsid w:val="006A66C1"/>
    <w:rsid w:val="006A75E2"/>
    <w:rsid w:val="006A7901"/>
    <w:rsid w:val="006A7EA8"/>
    <w:rsid w:val="006B014D"/>
    <w:rsid w:val="006B05D3"/>
    <w:rsid w:val="006B0641"/>
    <w:rsid w:val="006B0DF9"/>
    <w:rsid w:val="006B1A95"/>
    <w:rsid w:val="006B1DBF"/>
    <w:rsid w:val="006B2ECA"/>
    <w:rsid w:val="006B3470"/>
    <w:rsid w:val="006B40B1"/>
    <w:rsid w:val="006B4699"/>
    <w:rsid w:val="006B4A02"/>
    <w:rsid w:val="006B5117"/>
    <w:rsid w:val="006B5899"/>
    <w:rsid w:val="006B5B97"/>
    <w:rsid w:val="006B5DB3"/>
    <w:rsid w:val="006B6204"/>
    <w:rsid w:val="006B6D59"/>
    <w:rsid w:val="006B7A7A"/>
    <w:rsid w:val="006B7EFF"/>
    <w:rsid w:val="006B7FAC"/>
    <w:rsid w:val="006C0E73"/>
    <w:rsid w:val="006C1463"/>
    <w:rsid w:val="006C1BB1"/>
    <w:rsid w:val="006C1E0C"/>
    <w:rsid w:val="006C257D"/>
    <w:rsid w:val="006C26FC"/>
    <w:rsid w:val="006C2DE5"/>
    <w:rsid w:val="006C3225"/>
    <w:rsid w:val="006C4D85"/>
    <w:rsid w:val="006C52B1"/>
    <w:rsid w:val="006C5602"/>
    <w:rsid w:val="006C5F0A"/>
    <w:rsid w:val="006C600C"/>
    <w:rsid w:val="006C6B56"/>
    <w:rsid w:val="006D136E"/>
    <w:rsid w:val="006D18A2"/>
    <w:rsid w:val="006D1A15"/>
    <w:rsid w:val="006D1DD3"/>
    <w:rsid w:val="006D24E0"/>
    <w:rsid w:val="006D288A"/>
    <w:rsid w:val="006D31E5"/>
    <w:rsid w:val="006D3801"/>
    <w:rsid w:val="006D3A2F"/>
    <w:rsid w:val="006D42B2"/>
    <w:rsid w:val="006D4637"/>
    <w:rsid w:val="006D4FDC"/>
    <w:rsid w:val="006D51D6"/>
    <w:rsid w:val="006D53FD"/>
    <w:rsid w:val="006D573A"/>
    <w:rsid w:val="006D62A6"/>
    <w:rsid w:val="006D6851"/>
    <w:rsid w:val="006D6854"/>
    <w:rsid w:val="006D7351"/>
    <w:rsid w:val="006D7E00"/>
    <w:rsid w:val="006D7FF3"/>
    <w:rsid w:val="006E08A8"/>
    <w:rsid w:val="006E0D76"/>
    <w:rsid w:val="006E1180"/>
    <w:rsid w:val="006E158E"/>
    <w:rsid w:val="006E197C"/>
    <w:rsid w:val="006E2332"/>
    <w:rsid w:val="006E2A15"/>
    <w:rsid w:val="006E3B7D"/>
    <w:rsid w:val="006E3D5C"/>
    <w:rsid w:val="006E4D7E"/>
    <w:rsid w:val="006E50D5"/>
    <w:rsid w:val="006E5140"/>
    <w:rsid w:val="006E5475"/>
    <w:rsid w:val="006E56B8"/>
    <w:rsid w:val="006E5D85"/>
    <w:rsid w:val="006F0DD0"/>
    <w:rsid w:val="006F1CB8"/>
    <w:rsid w:val="006F2958"/>
    <w:rsid w:val="006F2D25"/>
    <w:rsid w:val="006F2D8A"/>
    <w:rsid w:val="006F347E"/>
    <w:rsid w:val="006F41FE"/>
    <w:rsid w:val="006F4D4E"/>
    <w:rsid w:val="006F4EC6"/>
    <w:rsid w:val="006F514A"/>
    <w:rsid w:val="006F555F"/>
    <w:rsid w:val="006F5D4B"/>
    <w:rsid w:val="006F5E6A"/>
    <w:rsid w:val="006F6176"/>
    <w:rsid w:val="006F65FE"/>
    <w:rsid w:val="006F7A61"/>
    <w:rsid w:val="006F7CE9"/>
    <w:rsid w:val="006F7F76"/>
    <w:rsid w:val="007000D1"/>
    <w:rsid w:val="00700862"/>
    <w:rsid w:val="00700CE9"/>
    <w:rsid w:val="00702A9C"/>
    <w:rsid w:val="00703CB5"/>
    <w:rsid w:val="007047BD"/>
    <w:rsid w:val="007053AE"/>
    <w:rsid w:val="0070548B"/>
    <w:rsid w:val="007059D8"/>
    <w:rsid w:val="00705D64"/>
    <w:rsid w:val="00706171"/>
    <w:rsid w:val="007069CD"/>
    <w:rsid w:val="00706A82"/>
    <w:rsid w:val="007116EE"/>
    <w:rsid w:val="00711951"/>
    <w:rsid w:val="0071211E"/>
    <w:rsid w:val="00712238"/>
    <w:rsid w:val="00712287"/>
    <w:rsid w:val="007135C7"/>
    <w:rsid w:val="0071368F"/>
    <w:rsid w:val="007138DF"/>
    <w:rsid w:val="007139B8"/>
    <w:rsid w:val="007139D4"/>
    <w:rsid w:val="00713FD3"/>
    <w:rsid w:val="00714F48"/>
    <w:rsid w:val="007159B9"/>
    <w:rsid w:val="00716247"/>
    <w:rsid w:val="00716F34"/>
    <w:rsid w:val="00717284"/>
    <w:rsid w:val="0071773B"/>
    <w:rsid w:val="0071796B"/>
    <w:rsid w:val="00717C18"/>
    <w:rsid w:val="00720179"/>
    <w:rsid w:val="00720535"/>
    <w:rsid w:val="0072215F"/>
    <w:rsid w:val="00722A29"/>
    <w:rsid w:val="00722E41"/>
    <w:rsid w:val="0072320B"/>
    <w:rsid w:val="007236D5"/>
    <w:rsid w:val="007239B8"/>
    <w:rsid w:val="00723CDE"/>
    <w:rsid w:val="00723E13"/>
    <w:rsid w:val="00724B59"/>
    <w:rsid w:val="00726CB9"/>
    <w:rsid w:val="00726E05"/>
    <w:rsid w:val="007270D2"/>
    <w:rsid w:val="007270FC"/>
    <w:rsid w:val="00727473"/>
    <w:rsid w:val="007275CC"/>
    <w:rsid w:val="007277B8"/>
    <w:rsid w:val="00727B39"/>
    <w:rsid w:val="00727C89"/>
    <w:rsid w:val="007300E2"/>
    <w:rsid w:val="00731222"/>
    <w:rsid w:val="00731829"/>
    <w:rsid w:val="00733551"/>
    <w:rsid w:val="00733D3C"/>
    <w:rsid w:val="00734042"/>
    <w:rsid w:val="007341D1"/>
    <w:rsid w:val="007343AF"/>
    <w:rsid w:val="00734763"/>
    <w:rsid w:val="007348BA"/>
    <w:rsid w:val="0073517A"/>
    <w:rsid w:val="00735C6A"/>
    <w:rsid w:val="007360AD"/>
    <w:rsid w:val="0073630B"/>
    <w:rsid w:val="0073676D"/>
    <w:rsid w:val="00736EF2"/>
    <w:rsid w:val="007378FB"/>
    <w:rsid w:val="00740825"/>
    <w:rsid w:val="00741040"/>
    <w:rsid w:val="007417E7"/>
    <w:rsid w:val="00742019"/>
    <w:rsid w:val="0074282D"/>
    <w:rsid w:val="007429B0"/>
    <w:rsid w:val="00743527"/>
    <w:rsid w:val="00743BE8"/>
    <w:rsid w:val="00743E96"/>
    <w:rsid w:val="00744941"/>
    <w:rsid w:val="00745F69"/>
    <w:rsid w:val="007460C1"/>
    <w:rsid w:val="00746BE2"/>
    <w:rsid w:val="00747866"/>
    <w:rsid w:val="00747894"/>
    <w:rsid w:val="007507F0"/>
    <w:rsid w:val="00751332"/>
    <w:rsid w:val="007518A0"/>
    <w:rsid w:val="007519DA"/>
    <w:rsid w:val="007523C5"/>
    <w:rsid w:val="00753790"/>
    <w:rsid w:val="00753FE5"/>
    <w:rsid w:val="007555C5"/>
    <w:rsid w:val="00755F27"/>
    <w:rsid w:val="00756AC2"/>
    <w:rsid w:val="00760638"/>
    <w:rsid w:val="00761221"/>
    <w:rsid w:val="007618C3"/>
    <w:rsid w:val="00761A80"/>
    <w:rsid w:val="00761C7E"/>
    <w:rsid w:val="00761EA6"/>
    <w:rsid w:val="00762394"/>
    <w:rsid w:val="00762DBC"/>
    <w:rsid w:val="00763789"/>
    <w:rsid w:val="007645FF"/>
    <w:rsid w:val="00764A57"/>
    <w:rsid w:val="00765423"/>
    <w:rsid w:val="007658D0"/>
    <w:rsid w:val="00765D39"/>
    <w:rsid w:val="0076630F"/>
    <w:rsid w:val="00767195"/>
    <w:rsid w:val="00767E85"/>
    <w:rsid w:val="00767FDD"/>
    <w:rsid w:val="00770C39"/>
    <w:rsid w:val="00770CF0"/>
    <w:rsid w:val="00771198"/>
    <w:rsid w:val="00772B54"/>
    <w:rsid w:val="00772CD0"/>
    <w:rsid w:val="00772F6C"/>
    <w:rsid w:val="007732DE"/>
    <w:rsid w:val="007744E5"/>
    <w:rsid w:val="00774708"/>
    <w:rsid w:val="00774FA9"/>
    <w:rsid w:val="00775609"/>
    <w:rsid w:val="00775678"/>
    <w:rsid w:val="007760B4"/>
    <w:rsid w:val="00776120"/>
    <w:rsid w:val="00776971"/>
    <w:rsid w:val="00776A48"/>
    <w:rsid w:val="007809CE"/>
    <w:rsid w:val="00780E0D"/>
    <w:rsid w:val="007814A9"/>
    <w:rsid w:val="0078161C"/>
    <w:rsid w:val="00781C88"/>
    <w:rsid w:val="00781FD2"/>
    <w:rsid w:val="007822BB"/>
    <w:rsid w:val="00782307"/>
    <w:rsid w:val="0078257F"/>
    <w:rsid w:val="00782BAD"/>
    <w:rsid w:val="007842DD"/>
    <w:rsid w:val="0078450C"/>
    <w:rsid w:val="007847F5"/>
    <w:rsid w:val="007848C3"/>
    <w:rsid w:val="00784E29"/>
    <w:rsid w:val="00785E23"/>
    <w:rsid w:val="007912AD"/>
    <w:rsid w:val="007918B5"/>
    <w:rsid w:val="00791A81"/>
    <w:rsid w:val="00792C91"/>
    <w:rsid w:val="0079343E"/>
    <w:rsid w:val="007938FE"/>
    <w:rsid w:val="007939D7"/>
    <w:rsid w:val="00794296"/>
    <w:rsid w:val="0079433B"/>
    <w:rsid w:val="00795177"/>
    <w:rsid w:val="0079525E"/>
    <w:rsid w:val="00795537"/>
    <w:rsid w:val="00795693"/>
    <w:rsid w:val="007956AA"/>
    <w:rsid w:val="00796181"/>
    <w:rsid w:val="00797271"/>
    <w:rsid w:val="00797448"/>
    <w:rsid w:val="007A0BF1"/>
    <w:rsid w:val="007A176B"/>
    <w:rsid w:val="007A178D"/>
    <w:rsid w:val="007A1828"/>
    <w:rsid w:val="007A1C79"/>
    <w:rsid w:val="007A1DC9"/>
    <w:rsid w:val="007A2204"/>
    <w:rsid w:val="007A2E88"/>
    <w:rsid w:val="007A3AD4"/>
    <w:rsid w:val="007A3F60"/>
    <w:rsid w:val="007A569E"/>
    <w:rsid w:val="007A5D4B"/>
    <w:rsid w:val="007A62C5"/>
    <w:rsid w:val="007A64B3"/>
    <w:rsid w:val="007A67C0"/>
    <w:rsid w:val="007A6D8F"/>
    <w:rsid w:val="007A725B"/>
    <w:rsid w:val="007A72AC"/>
    <w:rsid w:val="007A7422"/>
    <w:rsid w:val="007A7F6E"/>
    <w:rsid w:val="007B0923"/>
    <w:rsid w:val="007B143A"/>
    <w:rsid w:val="007B1691"/>
    <w:rsid w:val="007B23CB"/>
    <w:rsid w:val="007B24B0"/>
    <w:rsid w:val="007B2D4B"/>
    <w:rsid w:val="007B2EA5"/>
    <w:rsid w:val="007B356A"/>
    <w:rsid w:val="007B36DF"/>
    <w:rsid w:val="007B381B"/>
    <w:rsid w:val="007B7424"/>
    <w:rsid w:val="007B74FA"/>
    <w:rsid w:val="007B78ED"/>
    <w:rsid w:val="007B7CDE"/>
    <w:rsid w:val="007C0A1A"/>
    <w:rsid w:val="007C0DCA"/>
    <w:rsid w:val="007C106F"/>
    <w:rsid w:val="007C18A5"/>
    <w:rsid w:val="007C1D4D"/>
    <w:rsid w:val="007C249C"/>
    <w:rsid w:val="007C24CB"/>
    <w:rsid w:val="007C2768"/>
    <w:rsid w:val="007C3481"/>
    <w:rsid w:val="007C38D6"/>
    <w:rsid w:val="007C45AF"/>
    <w:rsid w:val="007C4AA8"/>
    <w:rsid w:val="007C4CBB"/>
    <w:rsid w:val="007C4E90"/>
    <w:rsid w:val="007C6AD0"/>
    <w:rsid w:val="007C6D21"/>
    <w:rsid w:val="007C7957"/>
    <w:rsid w:val="007C7983"/>
    <w:rsid w:val="007C7A26"/>
    <w:rsid w:val="007D0897"/>
    <w:rsid w:val="007D0B5C"/>
    <w:rsid w:val="007D0F77"/>
    <w:rsid w:val="007D106E"/>
    <w:rsid w:val="007D2B6F"/>
    <w:rsid w:val="007D337F"/>
    <w:rsid w:val="007D3CB4"/>
    <w:rsid w:val="007D457D"/>
    <w:rsid w:val="007D45A6"/>
    <w:rsid w:val="007D4602"/>
    <w:rsid w:val="007D49E8"/>
    <w:rsid w:val="007D5A26"/>
    <w:rsid w:val="007D5D86"/>
    <w:rsid w:val="007D66B9"/>
    <w:rsid w:val="007D69A7"/>
    <w:rsid w:val="007D7141"/>
    <w:rsid w:val="007D73D1"/>
    <w:rsid w:val="007D78FD"/>
    <w:rsid w:val="007D7D09"/>
    <w:rsid w:val="007D7E4D"/>
    <w:rsid w:val="007E0190"/>
    <w:rsid w:val="007E04F2"/>
    <w:rsid w:val="007E072F"/>
    <w:rsid w:val="007E081D"/>
    <w:rsid w:val="007E13DA"/>
    <w:rsid w:val="007E1521"/>
    <w:rsid w:val="007E1D14"/>
    <w:rsid w:val="007E3F8C"/>
    <w:rsid w:val="007E4561"/>
    <w:rsid w:val="007E5B41"/>
    <w:rsid w:val="007E5E2C"/>
    <w:rsid w:val="007E5FA6"/>
    <w:rsid w:val="007E5FD4"/>
    <w:rsid w:val="007E71B1"/>
    <w:rsid w:val="007E7598"/>
    <w:rsid w:val="007E7A31"/>
    <w:rsid w:val="007E7C9E"/>
    <w:rsid w:val="007F0019"/>
    <w:rsid w:val="007F1733"/>
    <w:rsid w:val="007F1C4C"/>
    <w:rsid w:val="007F217D"/>
    <w:rsid w:val="007F2225"/>
    <w:rsid w:val="007F23A0"/>
    <w:rsid w:val="007F25A6"/>
    <w:rsid w:val="007F2D7D"/>
    <w:rsid w:val="007F3587"/>
    <w:rsid w:val="007F3D84"/>
    <w:rsid w:val="007F3E96"/>
    <w:rsid w:val="007F476F"/>
    <w:rsid w:val="007F4BA7"/>
    <w:rsid w:val="007F584E"/>
    <w:rsid w:val="007F5B56"/>
    <w:rsid w:val="007F6521"/>
    <w:rsid w:val="007F67BA"/>
    <w:rsid w:val="007F6B9E"/>
    <w:rsid w:val="007F76F7"/>
    <w:rsid w:val="007F783C"/>
    <w:rsid w:val="007F79A5"/>
    <w:rsid w:val="00800F1B"/>
    <w:rsid w:val="00801162"/>
    <w:rsid w:val="00801319"/>
    <w:rsid w:val="00801326"/>
    <w:rsid w:val="00801965"/>
    <w:rsid w:val="00801DB1"/>
    <w:rsid w:val="00801F4F"/>
    <w:rsid w:val="008026E5"/>
    <w:rsid w:val="00802F6D"/>
    <w:rsid w:val="0080319D"/>
    <w:rsid w:val="0080331A"/>
    <w:rsid w:val="00803910"/>
    <w:rsid w:val="00803ACC"/>
    <w:rsid w:val="00803BDA"/>
    <w:rsid w:val="00803C03"/>
    <w:rsid w:val="00804677"/>
    <w:rsid w:val="0080498F"/>
    <w:rsid w:val="00804F88"/>
    <w:rsid w:val="00805FB9"/>
    <w:rsid w:val="0080609A"/>
    <w:rsid w:val="008061A1"/>
    <w:rsid w:val="00806343"/>
    <w:rsid w:val="00806547"/>
    <w:rsid w:val="008069AF"/>
    <w:rsid w:val="00806DC7"/>
    <w:rsid w:val="00807000"/>
    <w:rsid w:val="00807919"/>
    <w:rsid w:val="00807B94"/>
    <w:rsid w:val="00810313"/>
    <w:rsid w:val="00810A0E"/>
    <w:rsid w:val="00810B84"/>
    <w:rsid w:val="008115DE"/>
    <w:rsid w:val="0081172F"/>
    <w:rsid w:val="00811985"/>
    <w:rsid w:val="00811A68"/>
    <w:rsid w:val="00812D86"/>
    <w:rsid w:val="008130D8"/>
    <w:rsid w:val="00813126"/>
    <w:rsid w:val="0081350C"/>
    <w:rsid w:val="00813B9C"/>
    <w:rsid w:val="0081492A"/>
    <w:rsid w:val="00814C21"/>
    <w:rsid w:val="00814CD3"/>
    <w:rsid w:val="008153DA"/>
    <w:rsid w:val="00815713"/>
    <w:rsid w:val="00815859"/>
    <w:rsid w:val="008178AB"/>
    <w:rsid w:val="00817A36"/>
    <w:rsid w:val="00817AF0"/>
    <w:rsid w:val="00820CEE"/>
    <w:rsid w:val="00820FA1"/>
    <w:rsid w:val="00821197"/>
    <w:rsid w:val="008213F8"/>
    <w:rsid w:val="008236AD"/>
    <w:rsid w:val="00823AAF"/>
    <w:rsid w:val="008241BC"/>
    <w:rsid w:val="0082461F"/>
    <w:rsid w:val="008246F2"/>
    <w:rsid w:val="00825CDB"/>
    <w:rsid w:val="00826C19"/>
    <w:rsid w:val="008272B2"/>
    <w:rsid w:val="00827B08"/>
    <w:rsid w:val="00827EA8"/>
    <w:rsid w:val="008308F0"/>
    <w:rsid w:val="00830CE5"/>
    <w:rsid w:val="00831037"/>
    <w:rsid w:val="008313DC"/>
    <w:rsid w:val="008314C1"/>
    <w:rsid w:val="0083185D"/>
    <w:rsid w:val="00831F3F"/>
    <w:rsid w:val="00832454"/>
    <w:rsid w:val="00832A26"/>
    <w:rsid w:val="00832B3A"/>
    <w:rsid w:val="00832B99"/>
    <w:rsid w:val="00833886"/>
    <w:rsid w:val="00834D44"/>
    <w:rsid w:val="00834DA1"/>
    <w:rsid w:val="0083514F"/>
    <w:rsid w:val="00835454"/>
    <w:rsid w:val="00835F4B"/>
    <w:rsid w:val="00836899"/>
    <w:rsid w:val="00836D84"/>
    <w:rsid w:val="008370FA"/>
    <w:rsid w:val="0083719F"/>
    <w:rsid w:val="00837450"/>
    <w:rsid w:val="0083788E"/>
    <w:rsid w:val="008402DA"/>
    <w:rsid w:val="00840836"/>
    <w:rsid w:val="00840E8B"/>
    <w:rsid w:val="00841B2D"/>
    <w:rsid w:val="008424E5"/>
    <w:rsid w:val="00843002"/>
    <w:rsid w:val="00844169"/>
    <w:rsid w:val="00844AD5"/>
    <w:rsid w:val="0084516D"/>
    <w:rsid w:val="0084563F"/>
    <w:rsid w:val="008460BA"/>
    <w:rsid w:val="008467FE"/>
    <w:rsid w:val="008474C0"/>
    <w:rsid w:val="00847D35"/>
    <w:rsid w:val="00847FAE"/>
    <w:rsid w:val="008502A8"/>
    <w:rsid w:val="00850645"/>
    <w:rsid w:val="00851147"/>
    <w:rsid w:val="00851B10"/>
    <w:rsid w:val="00852790"/>
    <w:rsid w:val="00853300"/>
    <w:rsid w:val="008541C3"/>
    <w:rsid w:val="0085441E"/>
    <w:rsid w:val="00854830"/>
    <w:rsid w:val="00855155"/>
    <w:rsid w:val="00855317"/>
    <w:rsid w:val="00855B7B"/>
    <w:rsid w:val="00856B4A"/>
    <w:rsid w:val="0085720D"/>
    <w:rsid w:val="00857339"/>
    <w:rsid w:val="008579EA"/>
    <w:rsid w:val="00857FA0"/>
    <w:rsid w:val="008603BF"/>
    <w:rsid w:val="00860BA3"/>
    <w:rsid w:val="0086128C"/>
    <w:rsid w:val="0086136A"/>
    <w:rsid w:val="008618FD"/>
    <w:rsid w:val="00861C70"/>
    <w:rsid w:val="0086351F"/>
    <w:rsid w:val="0086435A"/>
    <w:rsid w:val="008644A6"/>
    <w:rsid w:val="0086559A"/>
    <w:rsid w:val="00865804"/>
    <w:rsid w:val="0086692A"/>
    <w:rsid w:val="008673BA"/>
    <w:rsid w:val="0086776C"/>
    <w:rsid w:val="00867CA3"/>
    <w:rsid w:val="00870008"/>
    <w:rsid w:val="00870935"/>
    <w:rsid w:val="00870C5C"/>
    <w:rsid w:val="00870E80"/>
    <w:rsid w:val="0087108E"/>
    <w:rsid w:val="00871684"/>
    <w:rsid w:val="00871A27"/>
    <w:rsid w:val="0087308B"/>
    <w:rsid w:val="00873B53"/>
    <w:rsid w:val="00873BF7"/>
    <w:rsid w:val="00873FC4"/>
    <w:rsid w:val="00874346"/>
    <w:rsid w:val="008748A6"/>
    <w:rsid w:val="00874A50"/>
    <w:rsid w:val="00875182"/>
    <w:rsid w:val="00875471"/>
    <w:rsid w:val="008757C9"/>
    <w:rsid w:val="008760DF"/>
    <w:rsid w:val="0087617C"/>
    <w:rsid w:val="00876E3D"/>
    <w:rsid w:val="00877298"/>
    <w:rsid w:val="00877771"/>
    <w:rsid w:val="00877FBD"/>
    <w:rsid w:val="0088089E"/>
    <w:rsid w:val="00880A6F"/>
    <w:rsid w:val="00880E66"/>
    <w:rsid w:val="0088172A"/>
    <w:rsid w:val="0088215C"/>
    <w:rsid w:val="00882362"/>
    <w:rsid w:val="00882383"/>
    <w:rsid w:val="0088262F"/>
    <w:rsid w:val="00882772"/>
    <w:rsid w:val="00882C89"/>
    <w:rsid w:val="008830D8"/>
    <w:rsid w:val="0088347E"/>
    <w:rsid w:val="00883B4E"/>
    <w:rsid w:val="0088454B"/>
    <w:rsid w:val="008847C7"/>
    <w:rsid w:val="0088509C"/>
    <w:rsid w:val="00885D2A"/>
    <w:rsid w:val="008877EB"/>
    <w:rsid w:val="00892036"/>
    <w:rsid w:val="008932E1"/>
    <w:rsid w:val="00893DD9"/>
    <w:rsid w:val="008947C7"/>
    <w:rsid w:val="00894B90"/>
    <w:rsid w:val="00894FDD"/>
    <w:rsid w:val="0089503C"/>
    <w:rsid w:val="0089576B"/>
    <w:rsid w:val="00895A43"/>
    <w:rsid w:val="00895B11"/>
    <w:rsid w:val="00896569"/>
    <w:rsid w:val="008966B3"/>
    <w:rsid w:val="00896A4F"/>
    <w:rsid w:val="00897036"/>
    <w:rsid w:val="00897D44"/>
    <w:rsid w:val="008A05D9"/>
    <w:rsid w:val="008A0FCE"/>
    <w:rsid w:val="008A14B3"/>
    <w:rsid w:val="008A15A5"/>
    <w:rsid w:val="008A1934"/>
    <w:rsid w:val="008A1A9E"/>
    <w:rsid w:val="008A1C51"/>
    <w:rsid w:val="008A260A"/>
    <w:rsid w:val="008A29C4"/>
    <w:rsid w:val="008A2C12"/>
    <w:rsid w:val="008A2D82"/>
    <w:rsid w:val="008A3934"/>
    <w:rsid w:val="008A39E7"/>
    <w:rsid w:val="008A436E"/>
    <w:rsid w:val="008A46B3"/>
    <w:rsid w:val="008A474F"/>
    <w:rsid w:val="008A4848"/>
    <w:rsid w:val="008A4DFA"/>
    <w:rsid w:val="008A4F44"/>
    <w:rsid w:val="008A545B"/>
    <w:rsid w:val="008A54A2"/>
    <w:rsid w:val="008A57DD"/>
    <w:rsid w:val="008A62F3"/>
    <w:rsid w:val="008A677F"/>
    <w:rsid w:val="008A7B80"/>
    <w:rsid w:val="008B00F2"/>
    <w:rsid w:val="008B027C"/>
    <w:rsid w:val="008B14FA"/>
    <w:rsid w:val="008B1704"/>
    <w:rsid w:val="008B1A2B"/>
    <w:rsid w:val="008B2B46"/>
    <w:rsid w:val="008B2C2C"/>
    <w:rsid w:val="008B2F84"/>
    <w:rsid w:val="008B38B9"/>
    <w:rsid w:val="008B4B0F"/>
    <w:rsid w:val="008B4D41"/>
    <w:rsid w:val="008B5294"/>
    <w:rsid w:val="008B5CB1"/>
    <w:rsid w:val="008B6742"/>
    <w:rsid w:val="008B6A9E"/>
    <w:rsid w:val="008B6C70"/>
    <w:rsid w:val="008B7A4B"/>
    <w:rsid w:val="008B7D2F"/>
    <w:rsid w:val="008C0085"/>
    <w:rsid w:val="008C0BBF"/>
    <w:rsid w:val="008C132C"/>
    <w:rsid w:val="008C139C"/>
    <w:rsid w:val="008C1552"/>
    <w:rsid w:val="008C22E6"/>
    <w:rsid w:val="008C26FD"/>
    <w:rsid w:val="008C2A8B"/>
    <w:rsid w:val="008C2C63"/>
    <w:rsid w:val="008C2CA9"/>
    <w:rsid w:val="008C30E2"/>
    <w:rsid w:val="008C363F"/>
    <w:rsid w:val="008C3CBF"/>
    <w:rsid w:val="008C3E9A"/>
    <w:rsid w:val="008C44BA"/>
    <w:rsid w:val="008C479E"/>
    <w:rsid w:val="008C5A76"/>
    <w:rsid w:val="008C6FC0"/>
    <w:rsid w:val="008C7650"/>
    <w:rsid w:val="008C7853"/>
    <w:rsid w:val="008C7A23"/>
    <w:rsid w:val="008D0089"/>
    <w:rsid w:val="008D0693"/>
    <w:rsid w:val="008D17AB"/>
    <w:rsid w:val="008D1939"/>
    <w:rsid w:val="008D1C5D"/>
    <w:rsid w:val="008D2130"/>
    <w:rsid w:val="008D2AFD"/>
    <w:rsid w:val="008D2BAF"/>
    <w:rsid w:val="008D2EE9"/>
    <w:rsid w:val="008D308D"/>
    <w:rsid w:val="008D3280"/>
    <w:rsid w:val="008D37E1"/>
    <w:rsid w:val="008D476A"/>
    <w:rsid w:val="008D72C8"/>
    <w:rsid w:val="008D7AAB"/>
    <w:rsid w:val="008D7E45"/>
    <w:rsid w:val="008E12A8"/>
    <w:rsid w:val="008E178F"/>
    <w:rsid w:val="008E22BA"/>
    <w:rsid w:val="008E2628"/>
    <w:rsid w:val="008E332A"/>
    <w:rsid w:val="008E3992"/>
    <w:rsid w:val="008E492E"/>
    <w:rsid w:val="008E4F02"/>
    <w:rsid w:val="008E6066"/>
    <w:rsid w:val="008E60AF"/>
    <w:rsid w:val="008E667A"/>
    <w:rsid w:val="008E6E45"/>
    <w:rsid w:val="008E73A2"/>
    <w:rsid w:val="008E7700"/>
    <w:rsid w:val="008E7794"/>
    <w:rsid w:val="008E7BB8"/>
    <w:rsid w:val="008E7D17"/>
    <w:rsid w:val="008F0642"/>
    <w:rsid w:val="008F127A"/>
    <w:rsid w:val="008F1707"/>
    <w:rsid w:val="008F1B31"/>
    <w:rsid w:val="008F208E"/>
    <w:rsid w:val="008F245A"/>
    <w:rsid w:val="008F2498"/>
    <w:rsid w:val="008F28F1"/>
    <w:rsid w:val="008F2922"/>
    <w:rsid w:val="008F29B8"/>
    <w:rsid w:val="008F2EB0"/>
    <w:rsid w:val="008F366B"/>
    <w:rsid w:val="008F3B69"/>
    <w:rsid w:val="008F3BB4"/>
    <w:rsid w:val="008F5974"/>
    <w:rsid w:val="00900256"/>
    <w:rsid w:val="009005AC"/>
    <w:rsid w:val="0090067C"/>
    <w:rsid w:val="00900A33"/>
    <w:rsid w:val="00900F0A"/>
    <w:rsid w:val="0090129C"/>
    <w:rsid w:val="00901C5C"/>
    <w:rsid w:val="00902E2F"/>
    <w:rsid w:val="00903632"/>
    <w:rsid w:val="00903D29"/>
    <w:rsid w:val="00903D3A"/>
    <w:rsid w:val="00903D9E"/>
    <w:rsid w:val="00903E53"/>
    <w:rsid w:val="0090419D"/>
    <w:rsid w:val="009054E8"/>
    <w:rsid w:val="0090673F"/>
    <w:rsid w:val="009079BF"/>
    <w:rsid w:val="00907AA7"/>
    <w:rsid w:val="00907C6D"/>
    <w:rsid w:val="00910082"/>
    <w:rsid w:val="009102BE"/>
    <w:rsid w:val="009105CB"/>
    <w:rsid w:val="0091064A"/>
    <w:rsid w:val="00910693"/>
    <w:rsid w:val="00910834"/>
    <w:rsid w:val="00910E1B"/>
    <w:rsid w:val="00911599"/>
    <w:rsid w:val="00911C8F"/>
    <w:rsid w:val="00912650"/>
    <w:rsid w:val="00912A93"/>
    <w:rsid w:val="00912A97"/>
    <w:rsid w:val="009131E6"/>
    <w:rsid w:val="009151F7"/>
    <w:rsid w:val="00915E91"/>
    <w:rsid w:val="0091700B"/>
    <w:rsid w:val="0091774B"/>
    <w:rsid w:val="00917773"/>
    <w:rsid w:val="009178A6"/>
    <w:rsid w:val="00917A50"/>
    <w:rsid w:val="0092035F"/>
    <w:rsid w:val="009221AD"/>
    <w:rsid w:val="00924611"/>
    <w:rsid w:val="00924DA6"/>
    <w:rsid w:val="00924FF2"/>
    <w:rsid w:val="00925BF5"/>
    <w:rsid w:val="00925E33"/>
    <w:rsid w:val="009270C3"/>
    <w:rsid w:val="00927300"/>
    <w:rsid w:val="009274AE"/>
    <w:rsid w:val="00930130"/>
    <w:rsid w:val="009309D4"/>
    <w:rsid w:val="00931303"/>
    <w:rsid w:val="009313CD"/>
    <w:rsid w:val="00931C8C"/>
    <w:rsid w:val="00931FE4"/>
    <w:rsid w:val="009323A4"/>
    <w:rsid w:val="00932683"/>
    <w:rsid w:val="009329D5"/>
    <w:rsid w:val="0093337D"/>
    <w:rsid w:val="00933669"/>
    <w:rsid w:val="00933DE0"/>
    <w:rsid w:val="00935245"/>
    <w:rsid w:val="009352C3"/>
    <w:rsid w:val="009354DA"/>
    <w:rsid w:val="00936663"/>
    <w:rsid w:val="00936D04"/>
    <w:rsid w:val="0093734E"/>
    <w:rsid w:val="009378E4"/>
    <w:rsid w:val="00937E76"/>
    <w:rsid w:val="00937EA7"/>
    <w:rsid w:val="00940C42"/>
    <w:rsid w:val="00940E6E"/>
    <w:rsid w:val="00941232"/>
    <w:rsid w:val="0094188E"/>
    <w:rsid w:val="00941C1C"/>
    <w:rsid w:val="00941CA6"/>
    <w:rsid w:val="00941DEA"/>
    <w:rsid w:val="009421F5"/>
    <w:rsid w:val="00942D1E"/>
    <w:rsid w:val="00942D30"/>
    <w:rsid w:val="009443B1"/>
    <w:rsid w:val="0094480E"/>
    <w:rsid w:val="009466E8"/>
    <w:rsid w:val="00946881"/>
    <w:rsid w:val="009470FE"/>
    <w:rsid w:val="0094717D"/>
    <w:rsid w:val="00947195"/>
    <w:rsid w:val="009472C6"/>
    <w:rsid w:val="0094763F"/>
    <w:rsid w:val="009477B1"/>
    <w:rsid w:val="00947B43"/>
    <w:rsid w:val="00947DC6"/>
    <w:rsid w:val="00947FF0"/>
    <w:rsid w:val="0095006A"/>
    <w:rsid w:val="009502A3"/>
    <w:rsid w:val="009508DC"/>
    <w:rsid w:val="00950AF1"/>
    <w:rsid w:val="00951571"/>
    <w:rsid w:val="00951B3D"/>
    <w:rsid w:val="00951DE7"/>
    <w:rsid w:val="00951ECB"/>
    <w:rsid w:val="00952003"/>
    <w:rsid w:val="0095217F"/>
    <w:rsid w:val="00953166"/>
    <w:rsid w:val="009534DA"/>
    <w:rsid w:val="009535FD"/>
    <w:rsid w:val="00954452"/>
    <w:rsid w:val="0095479B"/>
    <w:rsid w:val="009548B5"/>
    <w:rsid w:val="00954A57"/>
    <w:rsid w:val="00954D26"/>
    <w:rsid w:val="00954D97"/>
    <w:rsid w:val="009558F1"/>
    <w:rsid w:val="009558F8"/>
    <w:rsid w:val="0095596F"/>
    <w:rsid w:val="00955ACA"/>
    <w:rsid w:val="00955CE1"/>
    <w:rsid w:val="00955DC5"/>
    <w:rsid w:val="00955DE9"/>
    <w:rsid w:val="00956497"/>
    <w:rsid w:val="009564CC"/>
    <w:rsid w:val="0095662C"/>
    <w:rsid w:val="0095663D"/>
    <w:rsid w:val="0095673D"/>
    <w:rsid w:val="00956A05"/>
    <w:rsid w:val="00956B03"/>
    <w:rsid w:val="00956D61"/>
    <w:rsid w:val="009579AB"/>
    <w:rsid w:val="00957AFA"/>
    <w:rsid w:val="00960027"/>
    <w:rsid w:val="0096053D"/>
    <w:rsid w:val="00961193"/>
    <w:rsid w:val="00962091"/>
    <w:rsid w:val="00962353"/>
    <w:rsid w:val="00962C7E"/>
    <w:rsid w:val="00962DBE"/>
    <w:rsid w:val="00963771"/>
    <w:rsid w:val="00963AF8"/>
    <w:rsid w:val="00963EA1"/>
    <w:rsid w:val="009640CB"/>
    <w:rsid w:val="009640D7"/>
    <w:rsid w:val="009642B4"/>
    <w:rsid w:val="00964C76"/>
    <w:rsid w:val="00964E45"/>
    <w:rsid w:val="009650D9"/>
    <w:rsid w:val="00965DB6"/>
    <w:rsid w:val="00965FDE"/>
    <w:rsid w:val="0096609E"/>
    <w:rsid w:val="00966A68"/>
    <w:rsid w:val="00967FC8"/>
    <w:rsid w:val="00970EB7"/>
    <w:rsid w:val="00971142"/>
    <w:rsid w:val="0097146B"/>
    <w:rsid w:val="00974179"/>
    <w:rsid w:val="009743AE"/>
    <w:rsid w:val="009743CF"/>
    <w:rsid w:val="009756D7"/>
    <w:rsid w:val="00975F08"/>
    <w:rsid w:val="0097623B"/>
    <w:rsid w:val="00981088"/>
    <w:rsid w:val="00981260"/>
    <w:rsid w:val="00982280"/>
    <w:rsid w:val="009822AE"/>
    <w:rsid w:val="00982BF3"/>
    <w:rsid w:val="00983381"/>
    <w:rsid w:val="009851D6"/>
    <w:rsid w:val="009856E5"/>
    <w:rsid w:val="00985791"/>
    <w:rsid w:val="009860F0"/>
    <w:rsid w:val="00986291"/>
    <w:rsid w:val="00986A27"/>
    <w:rsid w:val="00986D1D"/>
    <w:rsid w:val="0098726D"/>
    <w:rsid w:val="009914DB"/>
    <w:rsid w:val="009921A7"/>
    <w:rsid w:val="0099238D"/>
    <w:rsid w:val="00992C2D"/>
    <w:rsid w:val="00992FD1"/>
    <w:rsid w:val="0099364D"/>
    <w:rsid w:val="0099380B"/>
    <w:rsid w:val="00993A61"/>
    <w:rsid w:val="00993D7B"/>
    <w:rsid w:val="00994431"/>
    <w:rsid w:val="009946C9"/>
    <w:rsid w:val="00994A59"/>
    <w:rsid w:val="00994C6E"/>
    <w:rsid w:val="00995340"/>
    <w:rsid w:val="00995957"/>
    <w:rsid w:val="00995EF9"/>
    <w:rsid w:val="00996195"/>
    <w:rsid w:val="0099634C"/>
    <w:rsid w:val="00996547"/>
    <w:rsid w:val="00996E97"/>
    <w:rsid w:val="00996F10"/>
    <w:rsid w:val="00997F36"/>
    <w:rsid w:val="009A040C"/>
    <w:rsid w:val="009A0902"/>
    <w:rsid w:val="009A0A27"/>
    <w:rsid w:val="009A214A"/>
    <w:rsid w:val="009A29FA"/>
    <w:rsid w:val="009A3069"/>
    <w:rsid w:val="009A3833"/>
    <w:rsid w:val="009A3BFD"/>
    <w:rsid w:val="009A4641"/>
    <w:rsid w:val="009A4807"/>
    <w:rsid w:val="009A4B18"/>
    <w:rsid w:val="009A5948"/>
    <w:rsid w:val="009A676C"/>
    <w:rsid w:val="009A679F"/>
    <w:rsid w:val="009A6A58"/>
    <w:rsid w:val="009A6C32"/>
    <w:rsid w:val="009B13D2"/>
    <w:rsid w:val="009B2160"/>
    <w:rsid w:val="009B2652"/>
    <w:rsid w:val="009B31F0"/>
    <w:rsid w:val="009B32BE"/>
    <w:rsid w:val="009B361B"/>
    <w:rsid w:val="009B3978"/>
    <w:rsid w:val="009B3E29"/>
    <w:rsid w:val="009B3EC6"/>
    <w:rsid w:val="009B4231"/>
    <w:rsid w:val="009B429E"/>
    <w:rsid w:val="009B4437"/>
    <w:rsid w:val="009B4C0F"/>
    <w:rsid w:val="009B4E3C"/>
    <w:rsid w:val="009B4EAF"/>
    <w:rsid w:val="009B5974"/>
    <w:rsid w:val="009B5E48"/>
    <w:rsid w:val="009B62C9"/>
    <w:rsid w:val="009B73BB"/>
    <w:rsid w:val="009B746A"/>
    <w:rsid w:val="009B7ACD"/>
    <w:rsid w:val="009C0AF2"/>
    <w:rsid w:val="009C1908"/>
    <w:rsid w:val="009C1D87"/>
    <w:rsid w:val="009C21C6"/>
    <w:rsid w:val="009C2206"/>
    <w:rsid w:val="009C2366"/>
    <w:rsid w:val="009C5AA3"/>
    <w:rsid w:val="009C5EC9"/>
    <w:rsid w:val="009C6CE3"/>
    <w:rsid w:val="009D046C"/>
    <w:rsid w:val="009D133B"/>
    <w:rsid w:val="009D1885"/>
    <w:rsid w:val="009D1B0E"/>
    <w:rsid w:val="009D2530"/>
    <w:rsid w:val="009D2816"/>
    <w:rsid w:val="009D2A3F"/>
    <w:rsid w:val="009D31FF"/>
    <w:rsid w:val="009D37B0"/>
    <w:rsid w:val="009D3DC7"/>
    <w:rsid w:val="009D3E6F"/>
    <w:rsid w:val="009D3E9F"/>
    <w:rsid w:val="009D4074"/>
    <w:rsid w:val="009D49DE"/>
    <w:rsid w:val="009D4CCB"/>
    <w:rsid w:val="009D4E38"/>
    <w:rsid w:val="009D5423"/>
    <w:rsid w:val="009D546A"/>
    <w:rsid w:val="009D5481"/>
    <w:rsid w:val="009D6680"/>
    <w:rsid w:val="009D6DB6"/>
    <w:rsid w:val="009D79AB"/>
    <w:rsid w:val="009D7BE4"/>
    <w:rsid w:val="009D7E7D"/>
    <w:rsid w:val="009E0F5E"/>
    <w:rsid w:val="009E0FCF"/>
    <w:rsid w:val="009E14D4"/>
    <w:rsid w:val="009E1AD4"/>
    <w:rsid w:val="009E1CCC"/>
    <w:rsid w:val="009E24C2"/>
    <w:rsid w:val="009E2656"/>
    <w:rsid w:val="009E27DD"/>
    <w:rsid w:val="009E2D42"/>
    <w:rsid w:val="009E3174"/>
    <w:rsid w:val="009E36FA"/>
    <w:rsid w:val="009E3E9F"/>
    <w:rsid w:val="009E3F51"/>
    <w:rsid w:val="009E4117"/>
    <w:rsid w:val="009E58BA"/>
    <w:rsid w:val="009E5B2D"/>
    <w:rsid w:val="009E5D9E"/>
    <w:rsid w:val="009E6386"/>
    <w:rsid w:val="009E6D2B"/>
    <w:rsid w:val="009E7035"/>
    <w:rsid w:val="009E75E5"/>
    <w:rsid w:val="009E766E"/>
    <w:rsid w:val="009E7BDC"/>
    <w:rsid w:val="009F0754"/>
    <w:rsid w:val="009F140C"/>
    <w:rsid w:val="009F1BD3"/>
    <w:rsid w:val="009F1BD6"/>
    <w:rsid w:val="009F1FA1"/>
    <w:rsid w:val="009F2166"/>
    <w:rsid w:val="009F266E"/>
    <w:rsid w:val="009F26B7"/>
    <w:rsid w:val="009F32E3"/>
    <w:rsid w:val="009F39DC"/>
    <w:rsid w:val="009F4DC9"/>
    <w:rsid w:val="009F5210"/>
    <w:rsid w:val="009F5D8C"/>
    <w:rsid w:val="009F778F"/>
    <w:rsid w:val="00A000F1"/>
    <w:rsid w:val="00A00192"/>
    <w:rsid w:val="00A02573"/>
    <w:rsid w:val="00A0259D"/>
    <w:rsid w:val="00A028BE"/>
    <w:rsid w:val="00A036B4"/>
    <w:rsid w:val="00A03981"/>
    <w:rsid w:val="00A03A3C"/>
    <w:rsid w:val="00A045A5"/>
    <w:rsid w:val="00A045DC"/>
    <w:rsid w:val="00A04744"/>
    <w:rsid w:val="00A077B9"/>
    <w:rsid w:val="00A07B1C"/>
    <w:rsid w:val="00A07F1B"/>
    <w:rsid w:val="00A10701"/>
    <w:rsid w:val="00A116E5"/>
    <w:rsid w:val="00A11BE8"/>
    <w:rsid w:val="00A11EE4"/>
    <w:rsid w:val="00A12C5D"/>
    <w:rsid w:val="00A1330D"/>
    <w:rsid w:val="00A13442"/>
    <w:rsid w:val="00A141AD"/>
    <w:rsid w:val="00A15444"/>
    <w:rsid w:val="00A1555B"/>
    <w:rsid w:val="00A15B3D"/>
    <w:rsid w:val="00A164CB"/>
    <w:rsid w:val="00A167D5"/>
    <w:rsid w:val="00A16860"/>
    <w:rsid w:val="00A17674"/>
    <w:rsid w:val="00A17C68"/>
    <w:rsid w:val="00A200E3"/>
    <w:rsid w:val="00A21762"/>
    <w:rsid w:val="00A21DB8"/>
    <w:rsid w:val="00A21F75"/>
    <w:rsid w:val="00A221CE"/>
    <w:rsid w:val="00A221F1"/>
    <w:rsid w:val="00A2226D"/>
    <w:rsid w:val="00A223DD"/>
    <w:rsid w:val="00A22D00"/>
    <w:rsid w:val="00A22DE0"/>
    <w:rsid w:val="00A2307F"/>
    <w:rsid w:val="00A2339A"/>
    <w:rsid w:val="00A2442B"/>
    <w:rsid w:val="00A24E05"/>
    <w:rsid w:val="00A2501C"/>
    <w:rsid w:val="00A250C1"/>
    <w:rsid w:val="00A2590A"/>
    <w:rsid w:val="00A25B1A"/>
    <w:rsid w:val="00A26AA7"/>
    <w:rsid w:val="00A2719F"/>
    <w:rsid w:val="00A275D5"/>
    <w:rsid w:val="00A31C7A"/>
    <w:rsid w:val="00A3239B"/>
    <w:rsid w:val="00A328A9"/>
    <w:rsid w:val="00A33160"/>
    <w:rsid w:val="00A331EA"/>
    <w:rsid w:val="00A34097"/>
    <w:rsid w:val="00A34F68"/>
    <w:rsid w:val="00A35C24"/>
    <w:rsid w:val="00A35CC1"/>
    <w:rsid w:val="00A35F5F"/>
    <w:rsid w:val="00A3681A"/>
    <w:rsid w:val="00A3789F"/>
    <w:rsid w:val="00A409F1"/>
    <w:rsid w:val="00A40B4B"/>
    <w:rsid w:val="00A41D67"/>
    <w:rsid w:val="00A423FF"/>
    <w:rsid w:val="00A4241F"/>
    <w:rsid w:val="00A42545"/>
    <w:rsid w:val="00A42BB7"/>
    <w:rsid w:val="00A42EC8"/>
    <w:rsid w:val="00A434FC"/>
    <w:rsid w:val="00A436FF"/>
    <w:rsid w:val="00A43A79"/>
    <w:rsid w:val="00A44943"/>
    <w:rsid w:val="00A44BE5"/>
    <w:rsid w:val="00A452F0"/>
    <w:rsid w:val="00A455F4"/>
    <w:rsid w:val="00A45DBB"/>
    <w:rsid w:val="00A46233"/>
    <w:rsid w:val="00A462B1"/>
    <w:rsid w:val="00A472D4"/>
    <w:rsid w:val="00A5056F"/>
    <w:rsid w:val="00A50651"/>
    <w:rsid w:val="00A509CA"/>
    <w:rsid w:val="00A51944"/>
    <w:rsid w:val="00A51CFC"/>
    <w:rsid w:val="00A51FE0"/>
    <w:rsid w:val="00A52433"/>
    <w:rsid w:val="00A5296D"/>
    <w:rsid w:val="00A52CE0"/>
    <w:rsid w:val="00A539FD"/>
    <w:rsid w:val="00A53A88"/>
    <w:rsid w:val="00A53E7A"/>
    <w:rsid w:val="00A547B6"/>
    <w:rsid w:val="00A54CDB"/>
    <w:rsid w:val="00A54DC6"/>
    <w:rsid w:val="00A55CA0"/>
    <w:rsid w:val="00A55E0D"/>
    <w:rsid w:val="00A5618C"/>
    <w:rsid w:val="00A56B44"/>
    <w:rsid w:val="00A56B5D"/>
    <w:rsid w:val="00A57134"/>
    <w:rsid w:val="00A57B80"/>
    <w:rsid w:val="00A57F2C"/>
    <w:rsid w:val="00A6051A"/>
    <w:rsid w:val="00A60BE7"/>
    <w:rsid w:val="00A6123C"/>
    <w:rsid w:val="00A6198A"/>
    <w:rsid w:val="00A61996"/>
    <w:rsid w:val="00A61DF7"/>
    <w:rsid w:val="00A62A96"/>
    <w:rsid w:val="00A644B0"/>
    <w:rsid w:val="00A64FE2"/>
    <w:rsid w:val="00A66A41"/>
    <w:rsid w:val="00A6754A"/>
    <w:rsid w:val="00A67EAC"/>
    <w:rsid w:val="00A707F0"/>
    <w:rsid w:val="00A713DF"/>
    <w:rsid w:val="00A71686"/>
    <w:rsid w:val="00A71A16"/>
    <w:rsid w:val="00A723B1"/>
    <w:rsid w:val="00A72617"/>
    <w:rsid w:val="00A72A8B"/>
    <w:rsid w:val="00A739D7"/>
    <w:rsid w:val="00A741B4"/>
    <w:rsid w:val="00A744B9"/>
    <w:rsid w:val="00A75A01"/>
    <w:rsid w:val="00A75B4D"/>
    <w:rsid w:val="00A75BCC"/>
    <w:rsid w:val="00A75D43"/>
    <w:rsid w:val="00A769CF"/>
    <w:rsid w:val="00A7716A"/>
    <w:rsid w:val="00A77BBB"/>
    <w:rsid w:val="00A77CF0"/>
    <w:rsid w:val="00A80208"/>
    <w:rsid w:val="00A80646"/>
    <w:rsid w:val="00A80C7F"/>
    <w:rsid w:val="00A82981"/>
    <w:rsid w:val="00A82A29"/>
    <w:rsid w:val="00A82A2B"/>
    <w:rsid w:val="00A82BC0"/>
    <w:rsid w:val="00A830E2"/>
    <w:rsid w:val="00A83229"/>
    <w:rsid w:val="00A83525"/>
    <w:rsid w:val="00A83B24"/>
    <w:rsid w:val="00A83D50"/>
    <w:rsid w:val="00A83DC1"/>
    <w:rsid w:val="00A84044"/>
    <w:rsid w:val="00A84326"/>
    <w:rsid w:val="00A843A2"/>
    <w:rsid w:val="00A85DE0"/>
    <w:rsid w:val="00A85FA4"/>
    <w:rsid w:val="00A860E5"/>
    <w:rsid w:val="00A860F2"/>
    <w:rsid w:val="00A878F6"/>
    <w:rsid w:val="00A87F0A"/>
    <w:rsid w:val="00A9015D"/>
    <w:rsid w:val="00A90351"/>
    <w:rsid w:val="00A90386"/>
    <w:rsid w:val="00A90622"/>
    <w:rsid w:val="00A90988"/>
    <w:rsid w:val="00A91118"/>
    <w:rsid w:val="00A9121F"/>
    <w:rsid w:val="00A9126F"/>
    <w:rsid w:val="00A9150C"/>
    <w:rsid w:val="00A917E2"/>
    <w:rsid w:val="00A91A33"/>
    <w:rsid w:val="00A91F7A"/>
    <w:rsid w:val="00A9230B"/>
    <w:rsid w:val="00A92744"/>
    <w:rsid w:val="00A932EC"/>
    <w:rsid w:val="00A934B7"/>
    <w:rsid w:val="00A942B8"/>
    <w:rsid w:val="00A95BB4"/>
    <w:rsid w:val="00A95E23"/>
    <w:rsid w:val="00A962B5"/>
    <w:rsid w:val="00A966E5"/>
    <w:rsid w:val="00A96767"/>
    <w:rsid w:val="00A974BA"/>
    <w:rsid w:val="00A97568"/>
    <w:rsid w:val="00A977BD"/>
    <w:rsid w:val="00AA0E9B"/>
    <w:rsid w:val="00AA1BE9"/>
    <w:rsid w:val="00AA1CAA"/>
    <w:rsid w:val="00AA28B8"/>
    <w:rsid w:val="00AA2A29"/>
    <w:rsid w:val="00AA402D"/>
    <w:rsid w:val="00AA4E83"/>
    <w:rsid w:val="00AA63CE"/>
    <w:rsid w:val="00AA661E"/>
    <w:rsid w:val="00AA6BCF"/>
    <w:rsid w:val="00AA7433"/>
    <w:rsid w:val="00AA7997"/>
    <w:rsid w:val="00AA7E7D"/>
    <w:rsid w:val="00AB064D"/>
    <w:rsid w:val="00AB076C"/>
    <w:rsid w:val="00AB1460"/>
    <w:rsid w:val="00AB1C6A"/>
    <w:rsid w:val="00AB2990"/>
    <w:rsid w:val="00AB4497"/>
    <w:rsid w:val="00AB4A52"/>
    <w:rsid w:val="00AB4FB8"/>
    <w:rsid w:val="00AB513A"/>
    <w:rsid w:val="00AB5D25"/>
    <w:rsid w:val="00AB7879"/>
    <w:rsid w:val="00AB7D78"/>
    <w:rsid w:val="00AB7F4F"/>
    <w:rsid w:val="00AC0186"/>
    <w:rsid w:val="00AC0330"/>
    <w:rsid w:val="00AC0489"/>
    <w:rsid w:val="00AC084A"/>
    <w:rsid w:val="00AC0A39"/>
    <w:rsid w:val="00AC0F38"/>
    <w:rsid w:val="00AC0FE1"/>
    <w:rsid w:val="00AC1319"/>
    <w:rsid w:val="00AC2449"/>
    <w:rsid w:val="00AC2ACB"/>
    <w:rsid w:val="00AC36E1"/>
    <w:rsid w:val="00AC3705"/>
    <w:rsid w:val="00AC4061"/>
    <w:rsid w:val="00AC408E"/>
    <w:rsid w:val="00AC55D8"/>
    <w:rsid w:val="00AC5A4C"/>
    <w:rsid w:val="00AC6CF8"/>
    <w:rsid w:val="00AC7492"/>
    <w:rsid w:val="00AC777E"/>
    <w:rsid w:val="00AD00AC"/>
    <w:rsid w:val="00AD0475"/>
    <w:rsid w:val="00AD11E1"/>
    <w:rsid w:val="00AD190C"/>
    <w:rsid w:val="00AD1995"/>
    <w:rsid w:val="00AD26E2"/>
    <w:rsid w:val="00AD28C9"/>
    <w:rsid w:val="00AD2D28"/>
    <w:rsid w:val="00AD2FE6"/>
    <w:rsid w:val="00AD3AF8"/>
    <w:rsid w:val="00AD3D5B"/>
    <w:rsid w:val="00AD4014"/>
    <w:rsid w:val="00AD51E6"/>
    <w:rsid w:val="00AD5704"/>
    <w:rsid w:val="00AD57A2"/>
    <w:rsid w:val="00AD5EEF"/>
    <w:rsid w:val="00AD61AE"/>
    <w:rsid w:val="00AD6920"/>
    <w:rsid w:val="00AD710D"/>
    <w:rsid w:val="00AD79E6"/>
    <w:rsid w:val="00AD7FCF"/>
    <w:rsid w:val="00AE0ADA"/>
    <w:rsid w:val="00AE0E0F"/>
    <w:rsid w:val="00AE1980"/>
    <w:rsid w:val="00AE1C71"/>
    <w:rsid w:val="00AE20D2"/>
    <w:rsid w:val="00AE3DE8"/>
    <w:rsid w:val="00AE3F5E"/>
    <w:rsid w:val="00AE4335"/>
    <w:rsid w:val="00AE490D"/>
    <w:rsid w:val="00AE52AA"/>
    <w:rsid w:val="00AE54BF"/>
    <w:rsid w:val="00AE5F78"/>
    <w:rsid w:val="00AE71CB"/>
    <w:rsid w:val="00AE75E6"/>
    <w:rsid w:val="00AE7C49"/>
    <w:rsid w:val="00AE7C6A"/>
    <w:rsid w:val="00AE7E87"/>
    <w:rsid w:val="00AF02E8"/>
    <w:rsid w:val="00AF18FA"/>
    <w:rsid w:val="00AF2697"/>
    <w:rsid w:val="00AF2CBD"/>
    <w:rsid w:val="00AF34FC"/>
    <w:rsid w:val="00AF3FB1"/>
    <w:rsid w:val="00AF489C"/>
    <w:rsid w:val="00AF5140"/>
    <w:rsid w:val="00AF54F4"/>
    <w:rsid w:val="00AF6341"/>
    <w:rsid w:val="00AF6702"/>
    <w:rsid w:val="00AF6844"/>
    <w:rsid w:val="00AF71C9"/>
    <w:rsid w:val="00AF7765"/>
    <w:rsid w:val="00AF7844"/>
    <w:rsid w:val="00AF785C"/>
    <w:rsid w:val="00B0075F"/>
    <w:rsid w:val="00B00F0A"/>
    <w:rsid w:val="00B01412"/>
    <w:rsid w:val="00B014F5"/>
    <w:rsid w:val="00B015A6"/>
    <w:rsid w:val="00B01631"/>
    <w:rsid w:val="00B01DCE"/>
    <w:rsid w:val="00B023EF"/>
    <w:rsid w:val="00B027C7"/>
    <w:rsid w:val="00B02FC8"/>
    <w:rsid w:val="00B0348B"/>
    <w:rsid w:val="00B03FEA"/>
    <w:rsid w:val="00B043D5"/>
    <w:rsid w:val="00B043ED"/>
    <w:rsid w:val="00B0453C"/>
    <w:rsid w:val="00B049C7"/>
    <w:rsid w:val="00B04C02"/>
    <w:rsid w:val="00B06347"/>
    <w:rsid w:val="00B0757A"/>
    <w:rsid w:val="00B07F3B"/>
    <w:rsid w:val="00B07FDD"/>
    <w:rsid w:val="00B10785"/>
    <w:rsid w:val="00B107D9"/>
    <w:rsid w:val="00B108BB"/>
    <w:rsid w:val="00B10D81"/>
    <w:rsid w:val="00B115D9"/>
    <w:rsid w:val="00B11E07"/>
    <w:rsid w:val="00B12362"/>
    <w:rsid w:val="00B12B61"/>
    <w:rsid w:val="00B132B0"/>
    <w:rsid w:val="00B1363F"/>
    <w:rsid w:val="00B13E40"/>
    <w:rsid w:val="00B15799"/>
    <w:rsid w:val="00B15845"/>
    <w:rsid w:val="00B15D01"/>
    <w:rsid w:val="00B15F65"/>
    <w:rsid w:val="00B15F6C"/>
    <w:rsid w:val="00B16CF7"/>
    <w:rsid w:val="00B16E8D"/>
    <w:rsid w:val="00B175D3"/>
    <w:rsid w:val="00B179B3"/>
    <w:rsid w:val="00B17BCB"/>
    <w:rsid w:val="00B20573"/>
    <w:rsid w:val="00B2135D"/>
    <w:rsid w:val="00B219C5"/>
    <w:rsid w:val="00B21D8C"/>
    <w:rsid w:val="00B220AF"/>
    <w:rsid w:val="00B220DD"/>
    <w:rsid w:val="00B227F0"/>
    <w:rsid w:val="00B23013"/>
    <w:rsid w:val="00B231D4"/>
    <w:rsid w:val="00B232B2"/>
    <w:rsid w:val="00B234A5"/>
    <w:rsid w:val="00B236DD"/>
    <w:rsid w:val="00B23C6A"/>
    <w:rsid w:val="00B26A98"/>
    <w:rsid w:val="00B26C68"/>
    <w:rsid w:val="00B26F71"/>
    <w:rsid w:val="00B27357"/>
    <w:rsid w:val="00B27E12"/>
    <w:rsid w:val="00B30181"/>
    <w:rsid w:val="00B30DCA"/>
    <w:rsid w:val="00B32882"/>
    <w:rsid w:val="00B33864"/>
    <w:rsid w:val="00B33920"/>
    <w:rsid w:val="00B33EBE"/>
    <w:rsid w:val="00B341A9"/>
    <w:rsid w:val="00B342B8"/>
    <w:rsid w:val="00B34343"/>
    <w:rsid w:val="00B3493F"/>
    <w:rsid w:val="00B34A97"/>
    <w:rsid w:val="00B34BA9"/>
    <w:rsid w:val="00B35107"/>
    <w:rsid w:val="00B358EB"/>
    <w:rsid w:val="00B36C96"/>
    <w:rsid w:val="00B36EEC"/>
    <w:rsid w:val="00B37001"/>
    <w:rsid w:val="00B374AD"/>
    <w:rsid w:val="00B375E2"/>
    <w:rsid w:val="00B378BA"/>
    <w:rsid w:val="00B37F02"/>
    <w:rsid w:val="00B40787"/>
    <w:rsid w:val="00B40FC8"/>
    <w:rsid w:val="00B418A9"/>
    <w:rsid w:val="00B41BDB"/>
    <w:rsid w:val="00B43814"/>
    <w:rsid w:val="00B43889"/>
    <w:rsid w:val="00B4519B"/>
    <w:rsid w:val="00B46801"/>
    <w:rsid w:val="00B46932"/>
    <w:rsid w:val="00B47B5B"/>
    <w:rsid w:val="00B50696"/>
    <w:rsid w:val="00B5072B"/>
    <w:rsid w:val="00B509F5"/>
    <w:rsid w:val="00B50AD8"/>
    <w:rsid w:val="00B50F19"/>
    <w:rsid w:val="00B526D7"/>
    <w:rsid w:val="00B526EF"/>
    <w:rsid w:val="00B52FF2"/>
    <w:rsid w:val="00B5344A"/>
    <w:rsid w:val="00B534CE"/>
    <w:rsid w:val="00B53A13"/>
    <w:rsid w:val="00B541F0"/>
    <w:rsid w:val="00B54D7A"/>
    <w:rsid w:val="00B55833"/>
    <w:rsid w:val="00B56324"/>
    <w:rsid w:val="00B56732"/>
    <w:rsid w:val="00B56A01"/>
    <w:rsid w:val="00B56A42"/>
    <w:rsid w:val="00B56B63"/>
    <w:rsid w:val="00B56C1E"/>
    <w:rsid w:val="00B56E7E"/>
    <w:rsid w:val="00B57A85"/>
    <w:rsid w:val="00B62D45"/>
    <w:rsid w:val="00B63504"/>
    <w:rsid w:val="00B6369B"/>
    <w:rsid w:val="00B63E0E"/>
    <w:rsid w:val="00B63EFF"/>
    <w:rsid w:val="00B640EF"/>
    <w:rsid w:val="00B640FB"/>
    <w:rsid w:val="00B64353"/>
    <w:rsid w:val="00B648B2"/>
    <w:rsid w:val="00B64907"/>
    <w:rsid w:val="00B64EEE"/>
    <w:rsid w:val="00B6525A"/>
    <w:rsid w:val="00B6525D"/>
    <w:rsid w:val="00B65682"/>
    <w:rsid w:val="00B656E7"/>
    <w:rsid w:val="00B665F9"/>
    <w:rsid w:val="00B6726F"/>
    <w:rsid w:val="00B67A6E"/>
    <w:rsid w:val="00B67DCB"/>
    <w:rsid w:val="00B67EB1"/>
    <w:rsid w:val="00B705EE"/>
    <w:rsid w:val="00B711AB"/>
    <w:rsid w:val="00B717F1"/>
    <w:rsid w:val="00B71993"/>
    <w:rsid w:val="00B7199E"/>
    <w:rsid w:val="00B71BF8"/>
    <w:rsid w:val="00B729C6"/>
    <w:rsid w:val="00B72FCB"/>
    <w:rsid w:val="00B73E96"/>
    <w:rsid w:val="00B7461D"/>
    <w:rsid w:val="00B75093"/>
    <w:rsid w:val="00B75D56"/>
    <w:rsid w:val="00B76114"/>
    <w:rsid w:val="00B7629C"/>
    <w:rsid w:val="00B7704F"/>
    <w:rsid w:val="00B80ECE"/>
    <w:rsid w:val="00B8226E"/>
    <w:rsid w:val="00B82A4D"/>
    <w:rsid w:val="00B83806"/>
    <w:rsid w:val="00B83AFE"/>
    <w:rsid w:val="00B83CBE"/>
    <w:rsid w:val="00B84075"/>
    <w:rsid w:val="00B842D6"/>
    <w:rsid w:val="00B8501C"/>
    <w:rsid w:val="00B86977"/>
    <w:rsid w:val="00B8737E"/>
    <w:rsid w:val="00B878A7"/>
    <w:rsid w:val="00B90209"/>
    <w:rsid w:val="00B90A4E"/>
    <w:rsid w:val="00B90DC5"/>
    <w:rsid w:val="00B91A73"/>
    <w:rsid w:val="00B92243"/>
    <w:rsid w:val="00B924EC"/>
    <w:rsid w:val="00B92F08"/>
    <w:rsid w:val="00B93EAB"/>
    <w:rsid w:val="00B943E4"/>
    <w:rsid w:val="00B949E9"/>
    <w:rsid w:val="00B94C8B"/>
    <w:rsid w:val="00B94EDC"/>
    <w:rsid w:val="00B952A6"/>
    <w:rsid w:val="00B96213"/>
    <w:rsid w:val="00B97714"/>
    <w:rsid w:val="00B97B7B"/>
    <w:rsid w:val="00BA0AE9"/>
    <w:rsid w:val="00BA127D"/>
    <w:rsid w:val="00BA17F8"/>
    <w:rsid w:val="00BA18EC"/>
    <w:rsid w:val="00BA1AD6"/>
    <w:rsid w:val="00BA2497"/>
    <w:rsid w:val="00BA261C"/>
    <w:rsid w:val="00BA266D"/>
    <w:rsid w:val="00BA2965"/>
    <w:rsid w:val="00BA2BA7"/>
    <w:rsid w:val="00BA2C03"/>
    <w:rsid w:val="00BA2D8D"/>
    <w:rsid w:val="00BA2F9A"/>
    <w:rsid w:val="00BA3439"/>
    <w:rsid w:val="00BA378F"/>
    <w:rsid w:val="00BA3911"/>
    <w:rsid w:val="00BA463F"/>
    <w:rsid w:val="00BA4906"/>
    <w:rsid w:val="00BA4ACD"/>
    <w:rsid w:val="00BA54D3"/>
    <w:rsid w:val="00BA5990"/>
    <w:rsid w:val="00BA5E49"/>
    <w:rsid w:val="00BA62E2"/>
    <w:rsid w:val="00BA68CF"/>
    <w:rsid w:val="00BA68E6"/>
    <w:rsid w:val="00BA7809"/>
    <w:rsid w:val="00BA79C2"/>
    <w:rsid w:val="00BA7C82"/>
    <w:rsid w:val="00BA7DFD"/>
    <w:rsid w:val="00BB07A3"/>
    <w:rsid w:val="00BB0FEE"/>
    <w:rsid w:val="00BB1188"/>
    <w:rsid w:val="00BB20EB"/>
    <w:rsid w:val="00BB3839"/>
    <w:rsid w:val="00BB3C24"/>
    <w:rsid w:val="00BB4543"/>
    <w:rsid w:val="00BB472E"/>
    <w:rsid w:val="00BB4E4D"/>
    <w:rsid w:val="00BB4F6A"/>
    <w:rsid w:val="00BB5F62"/>
    <w:rsid w:val="00BB6A13"/>
    <w:rsid w:val="00BB7106"/>
    <w:rsid w:val="00BB7713"/>
    <w:rsid w:val="00BB7CEA"/>
    <w:rsid w:val="00BB7FDD"/>
    <w:rsid w:val="00BC0017"/>
    <w:rsid w:val="00BC0057"/>
    <w:rsid w:val="00BC0076"/>
    <w:rsid w:val="00BC01A9"/>
    <w:rsid w:val="00BC0DF0"/>
    <w:rsid w:val="00BC1878"/>
    <w:rsid w:val="00BC2661"/>
    <w:rsid w:val="00BC2C4B"/>
    <w:rsid w:val="00BC2F75"/>
    <w:rsid w:val="00BC33FB"/>
    <w:rsid w:val="00BC3535"/>
    <w:rsid w:val="00BC370A"/>
    <w:rsid w:val="00BC37F2"/>
    <w:rsid w:val="00BC41C6"/>
    <w:rsid w:val="00BC5005"/>
    <w:rsid w:val="00BC5A46"/>
    <w:rsid w:val="00BC6996"/>
    <w:rsid w:val="00BC6CDA"/>
    <w:rsid w:val="00BC6E89"/>
    <w:rsid w:val="00BC707C"/>
    <w:rsid w:val="00BC7150"/>
    <w:rsid w:val="00BC74A1"/>
    <w:rsid w:val="00BC74B2"/>
    <w:rsid w:val="00BC756D"/>
    <w:rsid w:val="00BC777F"/>
    <w:rsid w:val="00BC7EFC"/>
    <w:rsid w:val="00BC7F2C"/>
    <w:rsid w:val="00BD03F4"/>
    <w:rsid w:val="00BD0B8C"/>
    <w:rsid w:val="00BD0F32"/>
    <w:rsid w:val="00BD0F8A"/>
    <w:rsid w:val="00BD13E1"/>
    <w:rsid w:val="00BD165B"/>
    <w:rsid w:val="00BD28FC"/>
    <w:rsid w:val="00BD2D3B"/>
    <w:rsid w:val="00BD2DC5"/>
    <w:rsid w:val="00BD2F3E"/>
    <w:rsid w:val="00BD3215"/>
    <w:rsid w:val="00BD332A"/>
    <w:rsid w:val="00BD3D8D"/>
    <w:rsid w:val="00BD3EDD"/>
    <w:rsid w:val="00BD5552"/>
    <w:rsid w:val="00BD5751"/>
    <w:rsid w:val="00BD59C9"/>
    <w:rsid w:val="00BD5C33"/>
    <w:rsid w:val="00BD6E49"/>
    <w:rsid w:val="00BD7818"/>
    <w:rsid w:val="00BE0E85"/>
    <w:rsid w:val="00BE127C"/>
    <w:rsid w:val="00BE12FD"/>
    <w:rsid w:val="00BE1396"/>
    <w:rsid w:val="00BE152E"/>
    <w:rsid w:val="00BE1C39"/>
    <w:rsid w:val="00BE2AB3"/>
    <w:rsid w:val="00BE2B3E"/>
    <w:rsid w:val="00BE3007"/>
    <w:rsid w:val="00BE3075"/>
    <w:rsid w:val="00BE38ED"/>
    <w:rsid w:val="00BE3F1F"/>
    <w:rsid w:val="00BE49E2"/>
    <w:rsid w:val="00BE4F95"/>
    <w:rsid w:val="00BE54D1"/>
    <w:rsid w:val="00BE5C42"/>
    <w:rsid w:val="00BE5CB6"/>
    <w:rsid w:val="00BE6314"/>
    <w:rsid w:val="00BF03FE"/>
    <w:rsid w:val="00BF0ECF"/>
    <w:rsid w:val="00BF0EFD"/>
    <w:rsid w:val="00BF1218"/>
    <w:rsid w:val="00BF13EE"/>
    <w:rsid w:val="00BF1D0A"/>
    <w:rsid w:val="00BF1D1A"/>
    <w:rsid w:val="00BF2728"/>
    <w:rsid w:val="00BF2FF8"/>
    <w:rsid w:val="00BF48B2"/>
    <w:rsid w:val="00BF4AA4"/>
    <w:rsid w:val="00BF6059"/>
    <w:rsid w:val="00BF66FC"/>
    <w:rsid w:val="00BF7066"/>
    <w:rsid w:val="00BF721D"/>
    <w:rsid w:val="00C003B5"/>
    <w:rsid w:val="00C0138F"/>
    <w:rsid w:val="00C013B6"/>
    <w:rsid w:val="00C013F6"/>
    <w:rsid w:val="00C01890"/>
    <w:rsid w:val="00C01899"/>
    <w:rsid w:val="00C02149"/>
    <w:rsid w:val="00C03F2C"/>
    <w:rsid w:val="00C04A12"/>
    <w:rsid w:val="00C0512A"/>
    <w:rsid w:val="00C06144"/>
    <w:rsid w:val="00C06629"/>
    <w:rsid w:val="00C0680F"/>
    <w:rsid w:val="00C06A12"/>
    <w:rsid w:val="00C06F7B"/>
    <w:rsid w:val="00C07F28"/>
    <w:rsid w:val="00C07F6B"/>
    <w:rsid w:val="00C100A8"/>
    <w:rsid w:val="00C10F7E"/>
    <w:rsid w:val="00C113E8"/>
    <w:rsid w:val="00C114DF"/>
    <w:rsid w:val="00C127EC"/>
    <w:rsid w:val="00C12B0B"/>
    <w:rsid w:val="00C137EE"/>
    <w:rsid w:val="00C13C6B"/>
    <w:rsid w:val="00C14043"/>
    <w:rsid w:val="00C142C4"/>
    <w:rsid w:val="00C1443A"/>
    <w:rsid w:val="00C1469F"/>
    <w:rsid w:val="00C14779"/>
    <w:rsid w:val="00C14F1F"/>
    <w:rsid w:val="00C150BE"/>
    <w:rsid w:val="00C153A0"/>
    <w:rsid w:val="00C15CF2"/>
    <w:rsid w:val="00C162D8"/>
    <w:rsid w:val="00C16459"/>
    <w:rsid w:val="00C17778"/>
    <w:rsid w:val="00C17E9C"/>
    <w:rsid w:val="00C20CDE"/>
    <w:rsid w:val="00C22FC4"/>
    <w:rsid w:val="00C23192"/>
    <w:rsid w:val="00C23C63"/>
    <w:rsid w:val="00C260A6"/>
    <w:rsid w:val="00C2695A"/>
    <w:rsid w:val="00C26A4A"/>
    <w:rsid w:val="00C26CFA"/>
    <w:rsid w:val="00C26E02"/>
    <w:rsid w:val="00C27065"/>
    <w:rsid w:val="00C27318"/>
    <w:rsid w:val="00C27379"/>
    <w:rsid w:val="00C276AD"/>
    <w:rsid w:val="00C30B76"/>
    <w:rsid w:val="00C30F09"/>
    <w:rsid w:val="00C30F7F"/>
    <w:rsid w:val="00C3134B"/>
    <w:rsid w:val="00C31AF2"/>
    <w:rsid w:val="00C32800"/>
    <w:rsid w:val="00C32CA4"/>
    <w:rsid w:val="00C32DC5"/>
    <w:rsid w:val="00C32F4E"/>
    <w:rsid w:val="00C3315A"/>
    <w:rsid w:val="00C33329"/>
    <w:rsid w:val="00C33507"/>
    <w:rsid w:val="00C337B8"/>
    <w:rsid w:val="00C338DE"/>
    <w:rsid w:val="00C339D0"/>
    <w:rsid w:val="00C33E82"/>
    <w:rsid w:val="00C35091"/>
    <w:rsid w:val="00C356AD"/>
    <w:rsid w:val="00C358FE"/>
    <w:rsid w:val="00C35F60"/>
    <w:rsid w:val="00C368C8"/>
    <w:rsid w:val="00C37602"/>
    <w:rsid w:val="00C37A1A"/>
    <w:rsid w:val="00C37D1A"/>
    <w:rsid w:val="00C40013"/>
    <w:rsid w:val="00C400DD"/>
    <w:rsid w:val="00C41323"/>
    <w:rsid w:val="00C41B4A"/>
    <w:rsid w:val="00C423D7"/>
    <w:rsid w:val="00C42625"/>
    <w:rsid w:val="00C426EF"/>
    <w:rsid w:val="00C42755"/>
    <w:rsid w:val="00C42A50"/>
    <w:rsid w:val="00C42D9E"/>
    <w:rsid w:val="00C42E38"/>
    <w:rsid w:val="00C43222"/>
    <w:rsid w:val="00C43689"/>
    <w:rsid w:val="00C43C9F"/>
    <w:rsid w:val="00C4423D"/>
    <w:rsid w:val="00C44243"/>
    <w:rsid w:val="00C44676"/>
    <w:rsid w:val="00C44736"/>
    <w:rsid w:val="00C4487E"/>
    <w:rsid w:val="00C466DA"/>
    <w:rsid w:val="00C46E16"/>
    <w:rsid w:val="00C4703A"/>
    <w:rsid w:val="00C473B4"/>
    <w:rsid w:val="00C478B7"/>
    <w:rsid w:val="00C47B43"/>
    <w:rsid w:val="00C500F6"/>
    <w:rsid w:val="00C508B1"/>
    <w:rsid w:val="00C50BCF"/>
    <w:rsid w:val="00C51B21"/>
    <w:rsid w:val="00C525FC"/>
    <w:rsid w:val="00C52759"/>
    <w:rsid w:val="00C52D8C"/>
    <w:rsid w:val="00C53FA7"/>
    <w:rsid w:val="00C542C1"/>
    <w:rsid w:val="00C549D4"/>
    <w:rsid w:val="00C553AA"/>
    <w:rsid w:val="00C554CA"/>
    <w:rsid w:val="00C56798"/>
    <w:rsid w:val="00C606C7"/>
    <w:rsid w:val="00C60887"/>
    <w:rsid w:val="00C60EBA"/>
    <w:rsid w:val="00C61D3E"/>
    <w:rsid w:val="00C623D2"/>
    <w:rsid w:val="00C623D6"/>
    <w:rsid w:val="00C62402"/>
    <w:rsid w:val="00C6252E"/>
    <w:rsid w:val="00C630CA"/>
    <w:rsid w:val="00C635A3"/>
    <w:rsid w:val="00C63721"/>
    <w:rsid w:val="00C63C0D"/>
    <w:rsid w:val="00C64150"/>
    <w:rsid w:val="00C641B4"/>
    <w:rsid w:val="00C64C15"/>
    <w:rsid w:val="00C6515C"/>
    <w:rsid w:val="00C652DD"/>
    <w:rsid w:val="00C653AF"/>
    <w:rsid w:val="00C655DB"/>
    <w:rsid w:val="00C65CC7"/>
    <w:rsid w:val="00C66184"/>
    <w:rsid w:val="00C6713C"/>
    <w:rsid w:val="00C671CA"/>
    <w:rsid w:val="00C6746D"/>
    <w:rsid w:val="00C7003F"/>
    <w:rsid w:val="00C70060"/>
    <w:rsid w:val="00C70299"/>
    <w:rsid w:val="00C703CB"/>
    <w:rsid w:val="00C71598"/>
    <w:rsid w:val="00C72EC5"/>
    <w:rsid w:val="00C74C20"/>
    <w:rsid w:val="00C751D4"/>
    <w:rsid w:val="00C75C25"/>
    <w:rsid w:val="00C7620A"/>
    <w:rsid w:val="00C76745"/>
    <w:rsid w:val="00C7711E"/>
    <w:rsid w:val="00C771B7"/>
    <w:rsid w:val="00C776DE"/>
    <w:rsid w:val="00C779B2"/>
    <w:rsid w:val="00C802C6"/>
    <w:rsid w:val="00C80AA2"/>
    <w:rsid w:val="00C80F92"/>
    <w:rsid w:val="00C8179F"/>
    <w:rsid w:val="00C81D8F"/>
    <w:rsid w:val="00C81FEE"/>
    <w:rsid w:val="00C82678"/>
    <w:rsid w:val="00C8288F"/>
    <w:rsid w:val="00C828B1"/>
    <w:rsid w:val="00C82AA0"/>
    <w:rsid w:val="00C82FF3"/>
    <w:rsid w:val="00C834B7"/>
    <w:rsid w:val="00C83BB5"/>
    <w:rsid w:val="00C84C60"/>
    <w:rsid w:val="00C84C7E"/>
    <w:rsid w:val="00C84E18"/>
    <w:rsid w:val="00C84E73"/>
    <w:rsid w:val="00C857A3"/>
    <w:rsid w:val="00C866FF"/>
    <w:rsid w:val="00C870AD"/>
    <w:rsid w:val="00C900E9"/>
    <w:rsid w:val="00C90212"/>
    <w:rsid w:val="00C904B0"/>
    <w:rsid w:val="00C907C3"/>
    <w:rsid w:val="00C909A2"/>
    <w:rsid w:val="00C9108C"/>
    <w:rsid w:val="00C91D5F"/>
    <w:rsid w:val="00C924E0"/>
    <w:rsid w:val="00C92D33"/>
    <w:rsid w:val="00C943C6"/>
    <w:rsid w:val="00C946BC"/>
    <w:rsid w:val="00C948E4"/>
    <w:rsid w:val="00C95000"/>
    <w:rsid w:val="00C950E6"/>
    <w:rsid w:val="00C95E4A"/>
    <w:rsid w:val="00C96139"/>
    <w:rsid w:val="00C9639D"/>
    <w:rsid w:val="00C9691B"/>
    <w:rsid w:val="00C96A33"/>
    <w:rsid w:val="00CA2D1D"/>
    <w:rsid w:val="00CA3033"/>
    <w:rsid w:val="00CA3332"/>
    <w:rsid w:val="00CA34E8"/>
    <w:rsid w:val="00CA38C3"/>
    <w:rsid w:val="00CA3916"/>
    <w:rsid w:val="00CA4489"/>
    <w:rsid w:val="00CA453F"/>
    <w:rsid w:val="00CA49D5"/>
    <w:rsid w:val="00CA4D57"/>
    <w:rsid w:val="00CA53EE"/>
    <w:rsid w:val="00CA5428"/>
    <w:rsid w:val="00CA5527"/>
    <w:rsid w:val="00CA5901"/>
    <w:rsid w:val="00CA5DA5"/>
    <w:rsid w:val="00CA5E99"/>
    <w:rsid w:val="00CA6146"/>
    <w:rsid w:val="00CA6A87"/>
    <w:rsid w:val="00CA6B55"/>
    <w:rsid w:val="00CA7DD2"/>
    <w:rsid w:val="00CB13F3"/>
    <w:rsid w:val="00CB15DA"/>
    <w:rsid w:val="00CB15EF"/>
    <w:rsid w:val="00CB1A73"/>
    <w:rsid w:val="00CB2C22"/>
    <w:rsid w:val="00CB2CFB"/>
    <w:rsid w:val="00CB3400"/>
    <w:rsid w:val="00CB35B0"/>
    <w:rsid w:val="00CB38FE"/>
    <w:rsid w:val="00CB4246"/>
    <w:rsid w:val="00CB602D"/>
    <w:rsid w:val="00CB67F4"/>
    <w:rsid w:val="00CB6B41"/>
    <w:rsid w:val="00CC01BC"/>
    <w:rsid w:val="00CC1B3A"/>
    <w:rsid w:val="00CC1BD3"/>
    <w:rsid w:val="00CC2ABD"/>
    <w:rsid w:val="00CC373F"/>
    <w:rsid w:val="00CC487A"/>
    <w:rsid w:val="00CC58EA"/>
    <w:rsid w:val="00CC5E19"/>
    <w:rsid w:val="00CC6028"/>
    <w:rsid w:val="00CC6B2B"/>
    <w:rsid w:val="00CC6C26"/>
    <w:rsid w:val="00CC6F2F"/>
    <w:rsid w:val="00CC70BD"/>
    <w:rsid w:val="00CC7DFE"/>
    <w:rsid w:val="00CD1014"/>
    <w:rsid w:val="00CD1F72"/>
    <w:rsid w:val="00CD261A"/>
    <w:rsid w:val="00CD3482"/>
    <w:rsid w:val="00CD3C54"/>
    <w:rsid w:val="00CD3D4D"/>
    <w:rsid w:val="00CD4B50"/>
    <w:rsid w:val="00CD4EA9"/>
    <w:rsid w:val="00CD51F7"/>
    <w:rsid w:val="00CD52EA"/>
    <w:rsid w:val="00CD5C9E"/>
    <w:rsid w:val="00CD6125"/>
    <w:rsid w:val="00CD6E10"/>
    <w:rsid w:val="00CD7D56"/>
    <w:rsid w:val="00CD7E55"/>
    <w:rsid w:val="00CE00C3"/>
    <w:rsid w:val="00CE084A"/>
    <w:rsid w:val="00CE0D19"/>
    <w:rsid w:val="00CE12BC"/>
    <w:rsid w:val="00CE1478"/>
    <w:rsid w:val="00CE14BE"/>
    <w:rsid w:val="00CE17DC"/>
    <w:rsid w:val="00CE1EB7"/>
    <w:rsid w:val="00CE1FDD"/>
    <w:rsid w:val="00CE313F"/>
    <w:rsid w:val="00CE3C79"/>
    <w:rsid w:val="00CE4511"/>
    <w:rsid w:val="00CE47BB"/>
    <w:rsid w:val="00CE54FE"/>
    <w:rsid w:val="00CE5D9B"/>
    <w:rsid w:val="00CE5F86"/>
    <w:rsid w:val="00CE635F"/>
    <w:rsid w:val="00CE6ABE"/>
    <w:rsid w:val="00CE6BBC"/>
    <w:rsid w:val="00CE7549"/>
    <w:rsid w:val="00CE75F7"/>
    <w:rsid w:val="00CF00A6"/>
    <w:rsid w:val="00CF02DD"/>
    <w:rsid w:val="00CF0448"/>
    <w:rsid w:val="00CF0918"/>
    <w:rsid w:val="00CF0B72"/>
    <w:rsid w:val="00CF0E3E"/>
    <w:rsid w:val="00CF1161"/>
    <w:rsid w:val="00CF1400"/>
    <w:rsid w:val="00CF1F51"/>
    <w:rsid w:val="00CF23B6"/>
    <w:rsid w:val="00CF37FD"/>
    <w:rsid w:val="00CF3D98"/>
    <w:rsid w:val="00CF4281"/>
    <w:rsid w:val="00CF42DA"/>
    <w:rsid w:val="00CF525A"/>
    <w:rsid w:val="00CF593C"/>
    <w:rsid w:val="00CF5DC0"/>
    <w:rsid w:val="00CF5DD0"/>
    <w:rsid w:val="00CF6D40"/>
    <w:rsid w:val="00CF75B7"/>
    <w:rsid w:val="00CF7A29"/>
    <w:rsid w:val="00CF7DFB"/>
    <w:rsid w:val="00D0066A"/>
    <w:rsid w:val="00D00953"/>
    <w:rsid w:val="00D00EA1"/>
    <w:rsid w:val="00D01965"/>
    <w:rsid w:val="00D01D1C"/>
    <w:rsid w:val="00D028E9"/>
    <w:rsid w:val="00D02C45"/>
    <w:rsid w:val="00D03077"/>
    <w:rsid w:val="00D03AD9"/>
    <w:rsid w:val="00D03C37"/>
    <w:rsid w:val="00D03DBA"/>
    <w:rsid w:val="00D03FAF"/>
    <w:rsid w:val="00D0506C"/>
    <w:rsid w:val="00D0590E"/>
    <w:rsid w:val="00D05C37"/>
    <w:rsid w:val="00D06855"/>
    <w:rsid w:val="00D07292"/>
    <w:rsid w:val="00D07A3E"/>
    <w:rsid w:val="00D07A6D"/>
    <w:rsid w:val="00D1035F"/>
    <w:rsid w:val="00D10892"/>
    <w:rsid w:val="00D10DC5"/>
    <w:rsid w:val="00D11091"/>
    <w:rsid w:val="00D111A5"/>
    <w:rsid w:val="00D12228"/>
    <w:rsid w:val="00D128CB"/>
    <w:rsid w:val="00D13EE8"/>
    <w:rsid w:val="00D13F02"/>
    <w:rsid w:val="00D13F84"/>
    <w:rsid w:val="00D14203"/>
    <w:rsid w:val="00D144AC"/>
    <w:rsid w:val="00D15398"/>
    <w:rsid w:val="00D153FE"/>
    <w:rsid w:val="00D16620"/>
    <w:rsid w:val="00D16E71"/>
    <w:rsid w:val="00D17327"/>
    <w:rsid w:val="00D17757"/>
    <w:rsid w:val="00D17EA2"/>
    <w:rsid w:val="00D20FA8"/>
    <w:rsid w:val="00D21363"/>
    <w:rsid w:val="00D215E7"/>
    <w:rsid w:val="00D21CDF"/>
    <w:rsid w:val="00D21EB4"/>
    <w:rsid w:val="00D22944"/>
    <w:rsid w:val="00D22C61"/>
    <w:rsid w:val="00D22D9F"/>
    <w:rsid w:val="00D230DD"/>
    <w:rsid w:val="00D23361"/>
    <w:rsid w:val="00D2535F"/>
    <w:rsid w:val="00D25550"/>
    <w:rsid w:val="00D25600"/>
    <w:rsid w:val="00D258D9"/>
    <w:rsid w:val="00D25B37"/>
    <w:rsid w:val="00D261D5"/>
    <w:rsid w:val="00D264E7"/>
    <w:rsid w:val="00D26C4F"/>
    <w:rsid w:val="00D2775D"/>
    <w:rsid w:val="00D27FC4"/>
    <w:rsid w:val="00D3009E"/>
    <w:rsid w:val="00D30157"/>
    <w:rsid w:val="00D3169B"/>
    <w:rsid w:val="00D3171B"/>
    <w:rsid w:val="00D321BB"/>
    <w:rsid w:val="00D3281A"/>
    <w:rsid w:val="00D32CD5"/>
    <w:rsid w:val="00D33DDA"/>
    <w:rsid w:val="00D340BD"/>
    <w:rsid w:val="00D3415F"/>
    <w:rsid w:val="00D342EF"/>
    <w:rsid w:val="00D34B3B"/>
    <w:rsid w:val="00D34EAC"/>
    <w:rsid w:val="00D35373"/>
    <w:rsid w:val="00D35521"/>
    <w:rsid w:val="00D36325"/>
    <w:rsid w:val="00D3708A"/>
    <w:rsid w:val="00D40B2E"/>
    <w:rsid w:val="00D4138C"/>
    <w:rsid w:val="00D41BBA"/>
    <w:rsid w:val="00D424D9"/>
    <w:rsid w:val="00D42F9A"/>
    <w:rsid w:val="00D43E5A"/>
    <w:rsid w:val="00D44E8F"/>
    <w:rsid w:val="00D45124"/>
    <w:rsid w:val="00D4539F"/>
    <w:rsid w:val="00D4550D"/>
    <w:rsid w:val="00D45DB5"/>
    <w:rsid w:val="00D470E6"/>
    <w:rsid w:val="00D47692"/>
    <w:rsid w:val="00D47CD5"/>
    <w:rsid w:val="00D5125D"/>
    <w:rsid w:val="00D51787"/>
    <w:rsid w:val="00D51926"/>
    <w:rsid w:val="00D51F59"/>
    <w:rsid w:val="00D52F3F"/>
    <w:rsid w:val="00D53C19"/>
    <w:rsid w:val="00D53C83"/>
    <w:rsid w:val="00D53FE3"/>
    <w:rsid w:val="00D5412E"/>
    <w:rsid w:val="00D5454B"/>
    <w:rsid w:val="00D54F49"/>
    <w:rsid w:val="00D55A24"/>
    <w:rsid w:val="00D55F9C"/>
    <w:rsid w:val="00D5609F"/>
    <w:rsid w:val="00D56151"/>
    <w:rsid w:val="00D567A1"/>
    <w:rsid w:val="00D56961"/>
    <w:rsid w:val="00D602A9"/>
    <w:rsid w:val="00D60B28"/>
    <w:rsid w:val="00D62AEE"/>
    <w:rsid w:val="00D62E7C"/>
    <w:rsid w:val="00D630CD"/>
    <w:rsid w:val="00D63B03"/>
    <w:rsid w:val="00D64574"/>
    <w:rsid w:val="00D6459C"/>
    <w:rsid w:val="00D656C5"/>
    <w:rsid w:val="00D657A0"/>
    <w:rsid w:val="00D65AE3"/>
    <w:rsid w:val="00D65C74"/>
    <w:rsid w:val="00D667CA"/>
    <w:rsid w:val="00D674A8"/>
    <w:rsid w:val="00D67879"/>
    <w:rsid w:val="00D67982"/>
    <w:rsid w:val="00D67AB2"/>
    <w:rsid w:val="00D67DC1"/>
    <w:rsid w:val="00D67F09"/>
    <w:rsid w:val="00D7090B"/>
    <w:rsid w:val="00D71096"/>
    <w:rsid w:val="00D713F8"/>
    <w:rsid w:val="00D7176D"/>
    <w:rsid w:val="00D71CFD"/>
    <w:rsid w:val="00D71EF6"/>
    <w:rsid w:val="00D724FF"/>
    <w:rsid w:val="00D73843"/>
    <w:rsid w:val="00D73963"/>
    <w:rsid w:val="00D73BC2"/>
    <w:rsid w:val="00D74964"/>
    <w:rsid w:val="00D76659"/>
    <w:rsid w:val="00D76F73"/>
    <w:rsid w:val="00D77108"/>
    <w:rsid w:val="00D771DF"/>
    <w:rsid w:val="00D7728F"/>
    <w:rsid w:val="00D775D7"/>
    <w:rsid w:val="00D77B48"/>
    <w:rsid w:val="00D80288"/>
    <w:rsid w:val="00D8032F"/>
    <w:rsid w:val="00D8097F"/>
    <w:rsid w:val="00D809B1"/>
    <w:rsid w:val="00D8182A"/>
    <w:rsid w:val="00D81A76"/>
    <w:rsid w:val="00D81EF2"/>
    <w:rsid w:val="00D82A9D"/>
    <w:rsid w:val="00D83E88"/>
    <w:rsid w:val="00D84264"/>
    <w:rsid w:val="00D847EF"/>
    <w:rsid w:val="00D8583D"/>
    <w:rsid w:val="00D8595E"/>
    <w:rsid w:val="00D866FD"/>
    <w:rsid w:val="00D86764"/>
    <w:rsid w:val="00D871B3"/>
    <w:rsid w:val="00D87268"/>
    <w:rsid w:val="00D879CA"/>
    <w:rsid w:val="00D87AEA"/>
    <w:rsid w:val="00D87B3C"/>
    <w:rsid w:val="00D902E9"/>
    <w:rsid w:val="00D90FE9"/>
    <w:rsid w:val="00D912E7"/>
    <w:rsid w:val="00D9184A"/>
    <w:rsid w:val="00D919CE"/>
    <w:rsid w:val="00D923CB"/>
    <w:rsid w:val="00D92609"/>
    <w:rsid w:val="00D92D88"/>
    <w:rsid w:val="00D92F6C"/>
    <w:rsid w:val="00D9307C"/>
    <w:rsid w:val="00D93DBC"/>
    <w:rsid w:val="00D94E6C"/>
    <w:rsid w:val="00D94EA8"/>
    <w:rsid w:val="00D9590A"/>
    <w:rsid w:val="00D95C85"/>
    <w:rsid w:val="00D96954"/>
    <w:rsid w:val="00D96F6D"/>
    <w:rsid w:val="00D97CA6"/>
    <w:rsid w:val="00DA0163"/>
    <w:rsid w:val="00DA0BB8"/>
    <w:rsid w:val="00DA2002"/>
    <w:rsid w:val="00DA2CAE"/>
    <w:rsid w:val="00DA2E08"/>
    <w:rsid w:val="00DA2F38"/>
    <w:rsid w:val="00DA309F"/>
    <w:rsid w:val="00DA31EB"/>
    <w:rsid w:val="00DA3BA9"/>
    <w:rsid w:val="00DA41E9"/>
    <w:rsid w:val="00DA4A02"/>
    <w:rsid w:val="00DA4BD4"/>
    <w:rsid w:val="00DA5A99"/>
    <w:rsid w:val="00DA6059"/>
    <w:rsid w:val="00DA617C"/>
    <w:rsid w:val="00DA6A0A"/>
    <w:rsid w:val="00DA6A26"/>
    <w:rsid w:val="00DA6EBD"/>
    <w:rsid w:val="00DA7572"/>
    <w:rsid w:val="00DA79AC"/>
    <w:rsid w:val="00DA7BDA"/>
    <w:rsid w:val="00DB041E"/>
    <w:rsid w:val="00DB0763"/>
    <w:rsid w:val="00DB0C4C"/>
    <w:rsid w:val="00DB1576"/>
    <w:rsid w:val="00DB1706"/>
    <w:rsid w:val="00DB1AAA"/>
    <w:rsid w:val="00DB20EF"/>
    <w:rsid w:val="00DB28BA"/>
    <w:rsid w:val="00DB2923"/>
    <w:rsid w:val="00DB2C48"/>
    <w:rsid w:val="00DB2F6A"/>
    <w:rsid w:val="00DB34BB"/>
    <w:rsid w:val="00DB4A76"/>
    <w:rsid w:val="00DB4B2E"/>
    <w:rsid w:val="00DB4CBA"/>
    <w:rsid w:val="00DB5B40"/>
    <w:rsid w:val="00DB5B62"/>
    <w:rsid w:val="00DB5BCC"/>
    <w:rsid w:val="00DB5F84"/>
    <w:rsid w:val="00DB61C1"/>
    <w:rsid w:val="00DB69AF"/>
    <w:rsid w:val="00DB70C6"/>
    <w:rsid w:val="00DB742E"/>
    <w:rsid w:val="00DB7990"/>
    <w:rsid w:val="00DB7CA8"/>
    <w:rsid w:val="00DB7FF3"/>
    <w:rsid w:val="00DC0080"/>
    <w:rsid w:val="00DC0174"/>
    <w:rsid w:val="00DC22FC"/>
    <w:rsid w:val="00DC2A25"/>
    <w:rsid w:val="00DC31ED"/>
    <w:rsid w:val="00DC32BE"/>
    <w:rsid w:val="00DC4893"/>
    <w:rsid w:val="00DC4B7E"/>
    <w:rsid w:val="00DC5582"/>
    <w:rsid w:val="00DC5C44"/>
    <w:rsid w:val="00DC60F4"/>
    <w:rsid w:val="00DC6366"/>
    <w:rsid w:val="00DC6C8B"/>
    <w:rsid w:val="00DC7E21"/>
    <w:rsid w:val="00DD0086"/>
    <w:rsid w:val="00DD0714"/>
    <w:rsid w:val="00DD0769"/>
    <w:rsid w:val="00DD0993"/>
    <w:rsid w:val="00DD0D33"/>
    <w:rsid w:val="00DD1A04"/>
    <w:rsid w:val="00DD1D56"/>
    <w:rsid w:val="00DD2D8D"/>
    <w:rsid w:val="00DD34F7"/>
    <w:rsid w:val="00DD37EE"/>
    <w:rsid w:val="00DD3E10"/>
    <w:rsid w:val="00DD4188"/>
    <w:rsid w:val="00DD463B"/>
    <w:rsid w:val="00DD54EF"/>
    <w:rsid w:val="00DD5AEC"/>
    <w:rsid w:val="00DD5CCE"/>
    <w:rsid w:val="00DD6826"/>
    <w:rsid w:val="00DD7D34"/>
    <w:rsid w:val="00DE0304"/>
    <w:rsid w:val="00DE0D9D"/>
    <w:rsid w:val="00DE108E"/>
    <w:rsid w:val="00DE18B3"/>
    <w:rsid w:val="00DE1C1D"/>
    <w:rsid w:val="00DE2D75"/>
    <w:rsid w:val="00DE386C"/>
    <w:rsid w:val="00DE3B5B"/>
    <w:rsid w:val="00DE3E32"/>
    <w:rsid w:val="00DE4BA9"/>
    <w:rsid w:val="00DE4EAC"/>
    <w:rsid w:val="00DE5B16"/>
    <w:rsid w:val="00DE5C18"/>
    <w:rsid w:val="00DE5D57"/>
    <w:rsid w:val="00DE70A7"/>
    <w:rsid w:val="00DE75BC"/>
    <w:rsid w:val="00DE7840"/>
    <w:rsid w:val="00DE7A49"/>
    <w:rsid w:val="00DE7C67"/>
    <w:rsid w:val="00DF0534"/>
    <w:rsid w:val="00DF0588"/>
    <w:rsid w:val="00DF05D4"/>
    <w:rsid w:val="00DF0B2D"/>
    <w:rsid w:val="00DF1B49"/>
    <w:rsid w:val="00DF1D66"/>
    <w:rsid w:val="00DF2696"/>
    <w:rsid w:val="00DF3284"/>
    <w:rsid w:val="00DF32E4"/>
    <w:rsid w:val="00DF340A"/>
    <w:rsid w:val="00DF3BCE"/>
    <w:rsid w:val="00DF4F51"/>
    <w:rsid w:val="00DF52D8"/>
    <w:rsid w:val="00DF5F4E"/>
    <w:rsid w:val="00DF5F60"/>
    <w:rsid w:val="00DF6EC4"/>
    <w:rsid w:val="00DF7693"/>
    <w:rsid w:val="00DF7977"/>
    <w:rsid w:val="00DF7DEE"/>
    <w:rsid w:val="00E00381"/>
    <w:rsid w:val="00E01675"/>
    <w:rsid w:val="00E01E89"/>
    <w:rsid w:val="00E021C0"/>
    <w:rsid w:val="00E03F15"/>
    <w:rsid w:val="00E0441B"/>
    <w:rsid w:val="00E04EEC"/>
    <w:rsid w:val="00E06072"/>
    <w:rsid w:val="00E07E21"/>
    <w:rsid w:val="00E10201"/>
    <w:rsid w:val="00E102D6"/>
    <w:rsid w:val="00E10763"/>
    <w:rsid w:val="00E1108C"/>
    <w:rsid w:val="00E125A4"/>
    <w:rsid w:val="00E1268E"/>
    <w:rsid w:val="00E1317C"/>
    <w:rsid w:val="00E137F7"/>
    <w:rsid w:val="00E13E8A"/>
    <w:rsid w:val="00E14237"/>
    <w:rsid w:val="00E1451B"/>
    <w:rsid w:val="00E1464F"/>
    <w:rsid w:val="00E14825"/>
    <w:rsid w:val="00E14B36"/>
    <w:rsid w:val="00E150C6"/>
    <w:rsid w:val="00E15CB6"/>
    <w:rsid w:val="00E1607E"/>
    <w:rsid w:val="00E16172"/>
    <w:rsid w:val="00E16458"/>
    <w:rsid w:val="00E166ED"/>
    <w:rsid w:val="00E16A0C"/>
    <w:rsid w:val="00E16CAB"/>
    <w:rsid w:val="00E17097"/>
    <w:rsid w:val="00E170A0"/>
    <w:rsid w:val="00E173A7"/>
    <w:rsid w:val="00E17DBD"/>
    <w:rsid w:val="00E2006E"/>
    <w:rsid w:val="00E20C68"/>
    <w:rsid w:val="00E20CD0"/>
    <w:rsid w:val="00E21323"/>
    <w:rsid w:val="00E21F62"/>
    <w:rsid w:val="00E22062"/>
    <w:rsid w:val="00E2247B"/>
    <w:rsid w:val="00E226D5"/>
    <w:rsid w:val="00E22F81"/>
    <w:rsid w:val="00E2361A"/>
    <w:rsid w:val="00E236FA"/>
    <w:rsid w:val="00E23802"/>
    <w:rsid w:val="00E238B8"/>
    <w:rsid w:val="00E24461"/>
    <w:rsid w:val="00E244D4"/>
    <w:rsid w:val="00E25295"/>
    <w:rsid w:val="00E2583B"/>
    <w:rsid w:val="00E258A2"/>
    <w:rsid w:val="00E25A11"/>
    <w:rsid w:val="00E25A79"/>
    <w:rsid w:val="00E2622B"/>
    <w:rsid w:val="00E27157"/>
    <w:rsid w:val="00E27601"/>
    <w:rsid w:val="00E27843"/>
    <w:rsid w:val="00E301EE"/>
    <w:rsid w:val="00E306C5"/>
    <w:rsid w:val="00E30977"/>
    <w:rsid w:val="00E30AF2"/>
    <w:rsid w:val="00E30CA7"/>
    <w:rsid w:val="00E30DD2"/>
    <w:rsid w:val="00E31858"/>
    <w:rsid w:val="00E32067"/>
    <w:rsid w:val="00E32536"/>
    <w:rsid w:val="00E32FF7"/>
    <w:rsid w:val="00E3315A"/>
    <w:rsid w:val="00E33473"/>
    <w:rsid w:val="00E335B4"/>
    <w:rsid w:val="00E337B1"/>
    <w:rsid w:val="00E33E73"/>
    <w:rsid w:val="00E34799"/>
    <w:rsid w:val="00E34843"/>
    <w:rsid w:val="00E35CA2"/>
    <w:rsid w:val="00E36591"/>
    <w:rsid w:val="00E36C0C"/>
    <w:rsid w:val="00E370ED"/>
    <w:rsid w:val="00E373A2"/>
    <w:rsid w:val="00E37628"/>
    <w:rsid w:val="00E408B3"/>
    <w:rsid w:val="00E40F78"/>
    <w:rsid w:val="00E40FE5"/>
    <w:rsid w:val="00E41308"/>
    <w:rsid w:val="00E41994"/>
    <w:rsid w:val="00E42EB0"/>
    <w:rsid w:val="00E434BC"/>
    <w:rsid w:val="00E438BE"/>
    <w:rsid w:val="00E443D0"/>
    <w:rsid w:val="00E445B8"/>
    <w:rsid w:val="00E445E3"/>
    <w:rsid w:val="00E446EA"/>
    <w:rsid w:val="00E44FD9"/>
    <w:rsid w:val="00E45AAC"/>
    <w:rsid w:val="00E468FB"/>
    <w:rsid w:val="00E46D5B"/>
    <w:rsid w:val="00E46FC4"/>
    <w:rsid w:val="00E50F96"/>
    <w:rsid w:val="00E510C7"/>
    <w:rsid w:val="00E51598"/>
    <w:rsid w:val="00E51CC6"/>
    <w:rsid w:val="00E53371"/>
    <w:rsid w:val="00E53563"/>
    <w:rsid w:val="00E5381A"/>
    <w:rsid w:val="00E543CA"/>
    <w:rsid w:val="00E550D4"/>
    <w:rsid w:val="00E565D0"/>
    <w:rsid w:val="00E56903"/>
    <w:rsid w:val="00E569D0"/>
    <w:rsid w:val="00E56B5F"/>
    <w:rsid w:val="00E56D4A"/>
    <w:rsid w:val="00E57133"/>
    <w:rsid w:val="00E575FD"/>
    <w:rsid w:val="00E57A97"/>
    <w:rsid w:val="00E6007B"/>
    <w:rsid w:val="00E60443"/>
    <w:rsid w:val="00E60605"/>
    <w:rsid w:val="00E60BB6"/>
    <w:rsid w:val="00E61328"/>
    <w:rsid w:val="00E61EF9"/>
    <w:rsid w:val="00E6284C"/>
    <w:rsid w:val="00E62F63"/>
    <w:rsid w:val="00E63BB4"/>
    <w:rsid w:val="00E63BFA"/>
    <w:rsid w:val="00E64C20"/>
    <w:rsid w:val="00E65181"/>
    <w:rsid w:val="00E65AFB"/>
    <w:rsid w:val="00E65DB8"/>
    <w:rsid w:val="00E65E5F"/>
    <w:rsid w:val="00E665F8"/>
    <w:rsid w:val="00E66659"/>
    <w:rsid w:val="00E66D80"/>
    <w:rsid w:val="00E66E58"/>
    <w:rsid w:val="00E66FD1"/>
    <w:rsid w:val="00E67371"/>
    <w:rsid w:val="00E67689"/>
    <w:rsid w:val="00E700B4"/>
    <w:rsid w:val="00E70864"/>
    <w:rsid w:val="00E7099C"/>
    <w:rsid w:val="00E70A42"/>
    <w:rsid w:val="00E7102C"/>
    <w:rsid w:val="00E71243"/>
    <w:rsid w:val="00E71C6C"/>
    <w:rsid w:val="00E7246A"/>
    <w:rsid w:val="00E72CDA"/>
    <w:rsid w:val="00E730FE"/>
    <w:rsid w:val="00E73429"/>
    <w:rsid w:val="00E73715"/>
    <w:rsid w:val="00E742DE"/>
    <w:rsid w:val="00E74BC9"/>
    <w:rsid w:val="00E74C14"/>
    <w:rsid w:val="00E74C91"/>
    <w:rsid w:val="00E74ED7"/>
    <w:rsid w:val="00E74F5A"/>
    <w:rsid w:val="00E751DB"/>
    <w:rsid w:val="00E75A32"/>
    <w:rsid w:val="00E75C0D"/>
    <w:rsid w:val="00E75C34"/>
    <w:rsid w:val="00E75F1B"/>
    <w:rsid w:val="00E802A1"/>
    <w:rsid w:val="00E8081D"/>
    <w:rsid w:val="00E80837"/>
    <w:rsid w:val="00E80B1C"/>
    <w:rsid w:val="00E817FF"/>
    <w:rsid w:val="00E81A32"/>
    <w:rsid w:val="00E82423"/>
    <w:rsid w:val="00E827BE"/>
    <w:rsid w:val="00E82A22"/>
    <w:rsid w:val="00E82A81"/>
    <w:rsid w:val="00E82FC2"/>
    <w:rsid w:val="00E83B19"/>
    <w:rsid w:val="00E8443B"/>
    <w:rsid w:val="00E84500"/>
    <w:rsid w:val="00E84EB2"/>
    <w:rsid w:val="00E85041"/>
    <w:rsid w:val="00E85423"/>
    <w:rsid w:val="00E8543B"/>
    <w:rsid w:val="00E86203"/>
    <w:rsid w:val="00E86626"/>
    <w:rsid w:val="00E86978"/>
    <w:rsid w:val="00E86CD4"/>
    <w:rsid w:val="00E86DF4"/>
    <w:rsid w:val="00E873E1"/>
    <w:rsid w:val="00E90E9E"/>
    <w:rsid w:val="00E90F95"/>
    <w:rsid w:val="00E9262C"/>
    <w:rsid w:val="00E92FF1"/>
    <w:rsid w:val="00E93D5E"/>
    <w:rsid w:val="00E943FB"/>
    <w:rsid w:val="00E94FD9"/>
    <w:rsid w:val="00E9520E"/>
    <w:rsid w:val="00E9530B"/>
    <w:rsid w:val="00E958DD"/>
    <w:rsid w:val="00E95B50"/>
    <w:rsid w:val="00E96CAC"/>
    <w:rsid w:val="00EA09F9"/>
    <w:rsid w:val="00EA0A0A"/>
    <w:rsid w:val="00EA1156"/>
    <w:rsid w:val="00EA11F7"/>
    <w:rsid w:val="00EA14DD"/>
    <w:rsid w:val="00EA2098"/>
    <w:rsid w:val="00EA29A1"/>
    <w:rsid w:val="00EA2F14"/>
    <w:rsid w:val="00EA2FC2"/>
    <w:rsid w:val="00EA3AC9"/>
    <w:rsid w:val="00EA46FD"/>
    <w:rsid w:val="00EA4712"/>
    <w:rsid w:val="00EA4D6C"/>
    <w:rsid w:val="00EA5593"/>
    <w:rsid w:val="00EA58CF"/>
    <w:rsid w:val="00EA59DE"/>
    <w:rsid w:val="00EA5FEB"/>
    <w:rsid w:val="00EA6D27"/>
    <w:rsid w:val="00EA77CA"/>
    <w:rsid w:val="00EA780A"/>
    <w:rsid w:val="00EB0BA7"/>
    <w:rsid w:val="00EB1E6B"/>
    <w:rsid w:val="00EB280A"/>
    <w:rsid w:val="00EB378B"/>
    <w:rsid w:val="00EB37C2"/>
    <w:rsid w:val="00EB432F"/>
    <w:rsid w:val="00EB44EF"/>
    <w:rsid w:val="00EB4557"/>
    <w:rsid w:val="00EB45C3"/>
    <w:rsid w:val="00EB519D"/>
    <w:rsid w:val="00EB5226"/>
    <w:rsid w:val="00EB5319"/>
    <w:rsid w:val="00EB580C"/>
    <w:rsid w:val="00EB644E"/>
    <w:rsid w:val="00EB6B28"/>
    <w:rsid w:val="00EB6FA4"/>
    <w:rsid w:val="00EB7C0D"/>
    <w:rsid w:val="00EB7C0E"/>
    <w:rsid w:val="00EC043A"/>
    <w:rsid w:val="00EC0CCE"/>
    <w:rsid w:val="00EC10B2"/>
    <w:rsid w:val="00EC2654"/>
    <w:rsid w:val="00EC49DC"/>
    <w:rsid w:val="00EC567E"/>
    <w:rsid w:val="00EC6567"/>
    <w:rsid w:val="00ED0044"/>
    <w:rsid w:val="00ED0084"/>
    <w:rsid w:val="00ED06F2"/>
    <w:rsid w:val="00ED0F47"/>
    <w:rsid w:val="00ED21AF"/>
    <w:rsid w:val="00ED2A28"/>
    <w:rsid w:val="00ED2B6C"/>
    <w:rsid w:val="00ED3116"/>
    <w:rsid w:val="00ED39AB"/>
    <w:rsid w:val="00ED44A0"/>
    <w:rsid w:val="00ED4B83"/>
    <w:rsid w:val="00ED4B9E"/>
    <w:rsid w:val="00ED4D48"/>
    <w:rsid w:val="00ED669F"/>
    <w:rsid w:val="00ED6D48"/>
    <w:rsid w:val="00ED6E80"/>
    <w:rsid w:val="00ED70D9"/>
    <w:rsid w:val="00ED734A"/>
    <w:rsid w:val="00ED7393"/>
    <w:rsid w:val="00ED7AF3"/>
    <w:rsid w:val="00EE07FE"/>
    <w:rsid w:val="00EE09E2"/>
    <w:rsid w:val="00EE154E"/>
    <w:rsid w:val="00EE19E7"/>
    <w:rsid w:val="00EE1B2E"/>
    <w:rsid w:val="00EE1C4E"/>
    <w:rsid w:val="00EE1D33"/>
    <w:rsid w:val="00EE1F4C"/>
    <w:rsid w:val="00EE22ED"/>
    <w:rsid w:val="00EE2633"/>
    <w:rsid w:val="00EE2733"/>
    <w:rsid w:val="00EE28F8"/>
    <w:rsid w:val="00EE2EBD"/>
    <w:rsid w:val="00EE304B"/>
    <w:rsid w:val="00EE403A"/>
    <w:rsid w:val="00EE5CD2"/>
    <w:rsid w:val="00EE6269"/>
    <w:rsid w:val="00EE71E6"/>
    <w:rsid w:val="00EE7CDD"/>
    <w:rsid w:val="00EF0B55"/>
    <w:rsid w:val="00EF0EF0"/>
    <w:rsid w:val="00EF1611"/>
    <w:rsid w:val="00EF225F"/>
    <w:rsid w:val="00EF2273"/>
    <w:rsid w:val="00EF2802"/>
    <w:rsid w:val="00EF2EE8"/>
    <w:rsid w:val="00EF3065"/>
    <w:rsid w:val="00EF32E4"/>
    <w:rsid w:val="00EF389A"/>
    <w:rsid w:val="00EF38F9"/>
    <w:rsid w:val="00EF4D45"/>
    <w:rsid w:val="00EF4FAB"/>
    <w:rsid w:val="00EF5261"/>
    <w:rsid w:val="00EF5D74"/>
    <w:rsid w:val="00EF60FC"/>
    <w:rsid w:val="00EF6A78"/>
    <w:rsid w:val="00EF7319"/>
    <w:rsid w:val="00EF73FB"/>
    <w:rsid w:val="00EF7648"/>
    <w:rsid w:val="00EF7B90"/>
    <w:rsid w:val="00EF7DFB"/>
    <w:rsid w:val="00F00F2B"/>
    <w:rsid w:val="00F0106C"/>
    <w:rsid w:val="00F013E0"/>
    <w:rsid w:val="00F01E16"/>
    <w:rsid w:val="00F0210C"/>
    <w:rsid w:val="00F026ED"/>
    <w:rsid w:val="00F02D88"/>
    <w:rsid w:val="00F02E1E"/>
    <w:rsid w:val="00F03EFB"/>
    <w:rsid w:val="00F054E0"/>
    <w:rsid w:val="00F05943"/>
    <w:rsid w:val="00F05EB0"/>
    <w:rsid w:val="00F05FC6"/>
    <w:rsid w:val="00F063EF"/>
    <w:rsid w:val="00F06CCA"/>
    <w:rsid w:val="00F071F7"/>
    <w:rsid w:val="00F072B4"/>
    <w:rsid w:val="00F07C8B"/>
    <w:rsid w:val="00F07EB6"/>
    <w:rsid w:val="00F101F1"/>
    <w:rsid w:val="00F10DFE"/>
    <w:rsid w:val="00F12078"/>
    <w:rsid w:val="00F1277E"/>
    <w:rsid w:val="00F131B6"/>
    <w:rsid w:val="00F14E7F"/>
    <w:rsid w:val="00F157AB"/>
    <w:rsid w:val="00F15913"/>
    <w:rsid w:val="00F15993"/>
    <w:rsid w:val="00F15EA7"/>
    <w:rsid w:val="00F16685"/>
    <w:rsid w:val="00F170FE"/>
    <w:rsid w:val="00F173DE"/>
    <w:rsid w:val="00F20049"/>
    <w:rsid w:val="00F211E4"/>
    <w:rsid w:val="00F21D1B"/>
    <w:rsid w:val="00F21DB3"/>
    <w:rsid w:val="00F227EB"/>
    <w:rsid w:val="00F22CA3"/>
    <w:rsid w:val="00F22DF5"/>
    <w:rsid w:val="00F2351A"/>
    <w:rsid w:val="00F238FE"/>
    <w:rsid w:val="00F24302"/>
    <w:rsid w:val="00F24374"/>
    <w:rsid w:val="00F24570"/>
    <w:rsid w:val="00F24689"/>
    <w:rsid w:val="00F24AB8"/>
    <w:rsid w:val="00F24EEE"/>
    <w:rsid w:val="00F25567"/>
    <w:rsid w:val="00F25656"/>
    <w:rsid w:val="00F26188"/>
    <w:rsid w:val="00F2698B"/>
    <w:rsid w:val="00F26A61"/>
    <w:rsid w:val="00F26FAA"/>
    <w:rsid w:val="00F27A8B"/>
    <w:rsid w:val="00F30B88"/>
    <w:rsid w:val="00F30EA8"/>
    <w:rsid w:val="00F3116E"/>
    <w:rsid w:val="00F312CA"/>
    <w:rsid w:val="00F315A8"/>
    <w:rsid w:val="00F32CA6"/>
    <w:rsid w:val="00F332BA"/>
    <w:rsid w:val="00F337BF"/>
    <w:rsid w:val="00F33C8D"/>
    <w:rsid w:val="00F33D39"/>
    <w:rsid w:val="00F33E7E"/>
    <w:rsid w:val="00F34DB5"/>
    <w:rsid w:val="00F3507D"/>
    <w:rsid w:val="00F35B5D"/>
    <w:rsid w:val="00F35D68"/>
    <w:rsid w:val="00F35FDA"/>
    <w:rsid w:val="00F36427"/>
    <w:rsid w:val="00F36D17"/>
    <w:rsid w:val="00F37726"/>
    <w:rsid w:val="00F379B8"/>
    <w:rsid w:val="00F37CE8"/>
    <w:rsid w:val="00F40501"/>
    <w:rsid w:val="00F40D25"/>
    <w:rsid w:val="00F40D9F"/>
    <w:rsid w:val="00F40F7C"/>
    <w:rsid w:val="00F40F86"/>
    <w:rsid w:val="00F41822"/>
    <w:rsid w:val="00F41AD6"/>
    <w:rsid w:val="00F424F1"/>
    <w:rsid w:val="00F4263D"/>
    <w:rsid w:val="00F42964"/>
    <w:rsid w:val="00F43FD1"/>
    <w:rsid w:val="00F44E3E"/>
    <w:rsid w:val="00F4505C"/>
    <w:rsid w:val="00F452A2"/>
    <w:rsid w:val="00F45668"/>
    <w:rsid w:val="00F459BF"/>
    <w:rsid w:val="00F45B26"/>
    <w:rsid w:val="00F45E5B"/>
    <w:rsid w:val="00F473B3"/>
    <w:rsid w:val="00F4757C"/>
    <w:rsid w:val="00F47B50"/>
    <w:rsid w:val="00F47CF8"/>
    <w:rsid w:val="00F50639"/>
    <w:rsid w:val="00F51336"/>
    <w:rsid w:val="00F513F8"/>
    <w:rsid w:val="00F5176B"/>
    <w:rsid w:val="00F518E6"/>
    <w:rsid w:val="00F51A85"/>
    <w:rsid w:val="00F51DD5"/>
    <w:rsid w:val="00F51F33"/>
    <w:rsid w:val="00F52C0B"/>
    <w:rsid w:val="00F5377A"/>
    <w:rsid w:val="00F5416D"/>
    <w:rsid w:val="00F54E24"/>
    <w:rsid w:val="00F55459"/>
    <w:rsid w:val="00F555D9"/>
    <w:rsid w:val="00F55CE8"/>
    <w:rsid w:val="00F55D67"/>
    <w:rsid w:val="00F5645E"/>
    <w:rsid w:val="00F56679"/>
    <w:rsid w:val="00F56EDD"/>
    <w:rsid w:val="00F5704E"/>
    <w:rsid w:val="00F57AA9"/>
    <w:rsid w:val="00F57C7E"/>
    <w:rsid w:val="00F57D04"/>
    <w:rsid w:val="00F57D0B"/>
    <w:rsid w:val="00F6035D"/>
    <w:rsid w:val="00F60F4C"/>
    <w:rsid w:val="00F62417"/>
    <w:rsid w:val="00F62AE5"/>
    <w:rsid w:val="00F62B16"/>
    <w:rsid w:val="00F62C09"/>
    <w:rsid w:val="00F62C38"/>
    <w:rsid w:val="00F631F3"/>
    <w:rsid w:val="00F645AD"/>
    <w:rsid w:val="00F646D2"/>
    <w:rsid w:val="00F64C9F"/>
    <w:rsid w:val="00F65384"/>
    <w:rsid w:val="00F65F55"/>
    <w:rsid w:val="00F66212"/>
    <w:rsid w:val="00F66873"/>
    <w:rsid w:val="00F668D1"/>
    <w:rsid w:val="00F66F9B"/>
    <w:rsid w:val="00F673CB"/>
    <w:rsid w:val="00F67A4E"/>
    <w:rsid w:val="00F67A9B"/>
    <w:rsid w:val="00F705E4"/>
    <w:rsid w:val="00F7081C"/>
    <w:rsid w:val="00F70BBD"/>
    <w:rsid w:val="00F717EF"/>
    <w:rsid w:val="00F718AC"/>
    <w:rsid w:val="00F71ADA"/>
    <w:rsid w:val="00F73E58"/>
    <w:rsid w:val="00F74072"/>
    <w:rsid w:val="00F74562"/>
    <w:rsid w:val="00F748EF"/>
    <w:rsid w:val="00F756D9"/>
    <w:rsid w:val="00F76E01"/>
    <w:rsid w:val="00F7723D"/>
    <w:rsid w:val="00F77B26"/>
    <w:rsid w:val="00F77B27"/>
    <w:rsid w:val="00F77B5F"/>
    <w:rsid w:val="00F805B1"/>
    <w:rsid w:val="00F807E5"/>
    <w:rsid w:val="00F808ED"/>
    <w:rsid w:val="00F816E4"/>
    <w:rsid w:val="00F8176F"/>
    <w:rsid w:val="00F8201A"/>
    <w:rsid w:val="00F825E1"/>
    <w:rsid w:val="00F833DF"/>
    <w:rsid w:val="00F83DB3"/>
    <w:rsid w:val="00F8435C"/>
    <w:rsid w:val="00F847CD"/>
    <w:rsid w:val="00F8498C"/>
    <w:rsid w:val="00F84CFA"/>
    <w:rsid w:val="00F84DE1"/>
    <w:rsid w:val="00F84FF8"/>
    <w:rsid w:val="00F8534C"/>
    <w:rsid w:val="00F857AE"/>
    <w:rsid w:val="00F860B7"/>
    <w:rsid w:val="00F864DD"/>
    <w:rsid w:val="00F86BEC"/>
    <w:rsid w:val="00F87088"/>
    <w:rsid w:val="00F87809"/>
    <w:rsid w:val="00F90634"/>
    <w:rsid w:val="00F9087D"/>
    <w:rsid w:val="00F90A40"/>
    <w:rsid w:val="00F9153B"/>
    <w:rsid w:val="00F922E3"/>
    <w:rsid w:val="00F93043"/>
    <w:rsid w:val="00F93836"/>
    <w:rsid w:val="00F9409B"/>
    <w:rsid w:val="00F95109"/>
    <w:rsid w:val="00F95911"/>
    <w:rsid w:val="00F95D71"/>
    <w:rsid w:val="00F95F53"/>
    <w:rsid w:val="00F96C96"/>
    <w:rsid w:val="00F97323"/>
    <w:rsid w:val="00F97512"/>
    <w:rsid w:val="00F97E09"/>
    <w:rsid w:val="00F97E3B"/>
    <w:rsid w:val="00FA0F4D"/>
    <w:rsid w:val="00FA19FC"/>
    <w:rsid w:val="00FA2039"/>
    <w:rsid w:val="00FA2071"/>
    <w:rsid w:val="00FA2A64"/>
    <w:rsid w:val="00FA358B"/>
    <w:rsid w:val="00FA3CF5"/>
    <w:rsid w:val="00FA3D52"/>
    <w:rsid w:val="00FA3DD1"/>
    <w:rsid w:val="00FA4204"/>
    <w:rsid w:val="00FA4528"/>
    <w:rsid w:val="00FA472F"/>
    <w:rsid w:val="00FA5525"/>
    <w:rsid w:val="00FA663B"/>
    <w:rsid w:val="00FA6887"/>
    <w:rsid w:val="00FA69B5"/>
    <w:rsid w:val="00FA6BB7"/>
    <w:rsid w:val="00FA6D2D"/>
    <w:rsid w:val="00FA7E65"/>
    <w:rsid w:val="00FB11AA"/>
    <w:rsid w:val="00FB1226"/>
    <w:rsid w:val="00FB28DE"/>
    <w:rsid w:val="00FB29EB"/>
    <w:rsid w:val="00FB2D48"/>
    <w:rsid w:val="00FB3573"/>
    <w:rsid w:val="00FB36E5"/>
    <w:rsid w:val="00FB389D"/>
    <w:rsid w:val="00FB42B6"/>
    <w:rsid w:val="00FB5A3F"/>
    <w:rsid w:val="00FC1594"/>
    <w:rsid w:val="00FC1677"/>
    <w:rsid w:val="00FC1723"/>
    <w:rsid w:val="00FC2D4C"/>
    <w:rsid w:val="00FC2D5B"/>
    <w:rsid w:val="00FC3FD9"/>
    <w:rsid w:val="00FC4241"/>
    <w:rsid w:val="00FC51A6"/>
    <w:rsid w:val="00FC559E"/>
    <w:rsid w:val="00FC7426"/>
    <w:rsid w:val="00FC7599"/>
    <w:rsid w:val="00FC7DC7"/>
    <w:rsid w:val="00FD0657"/>
    <w:rsid w:val="00FD0A94"/>
    <w:rsid w:val="00FD0C3F"/>
    <w:rsid w:val="00FD1813"/>
    <w:rsid w:val="00FD2214"/>
    <w:rsid w:val="00FD221D"/>
    <w:rsid w:val="00FD24DD"/>
    <w:rsid w:val="00FD2844"/>
    <w:rsid w:val="00FD369B"/>
    <w:rsid w:val="00FD3DAF"/>
    <w:rsid w:val="00FD43AC"/>
    <w:rsid w:val="00FD43C5"/>
    <w:rsid w:val="00FD5664"/>
    <w:rsid w:val="00FD5D45"/>
    <w:rsid w:val="00FD5F5F"/>
    <w:rsid w:val="00FD6474"/>
    <w:rsid w:val="00FD698A"/>
    <w:rsid w:val="00FD7559"/>
    <w:rsid w:val="00FD7574"/>
    <w:rsid w:val="00FE01E0"/>
    <w:rsid w:val="00FE04C0"/>
    <w:rsid w:val="00FE06C1"/>
    <w:rsid w:val="00FE0D30"/>
    <w:rsid w:val="00FE13F5"/>
    <w:rsid w:val="00FE1BEF"/>
    <w:rsid w:val="00FE1D70"/>
    <w:rsid w:val="00FE272D"/>
    <w:rsid w:val="00FE3591"/>
    <w:rsid w:val="00FE460A"/>
    <w:rsid w:val="00FE4708"/>
    <w:rsid w:val="00FE470E"/>
    <w:rsid w:val="00FE4931"/>
    <w:rsid w:val="00FE4A9C"/>
    <w:rsid w:val="00FE4FCC"/>
    <w:rsid w:val="00FE5EBB"/>
    <w:rsid w:val="00FE68DC"/>
    <w:rsid w:val="00FE79E3"/>
    <w:rsid w:val="00FF00B5"/>
    <w:rsid w:val="00FF01A0"/>
    <w:rsid w:val="00FF0F6E"/>
    <w:rsid w:val="00FF14CD"/>
    <w:rsid w:val="00FF19DB"/>
    <w:rsid w:val="00FF1C6F"/>
    <w:rsid w:val="00FF29B8"/>
    <w:rsid w:val="00FF3916"/>
    <w:rsid w:val="00FF43D6"/>
    <w:rsid w:val="00FF4C6E"/>
    <w:rsid w:val="00FF614B"/>
    <w:rsid w:val="00FF7264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341287"/>
  <w15:docId w15:val="{4DC861BA-1AED-4008-8C87-BF6F0B2D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20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A4204"/>
    <w:pPr>
      <w:ind w:left="720"/>
    </w:pPr>
  </w:style>
  <w:style w:type="table" w:styleId="TableGrid">
    <w:name w:val="Table Grid"/>
    <w:basedOn w:val="TableNormal"/>
    <w:uiPriority w:val="59"/>
    <w:rsid w:val="008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B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7F4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30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ila.Philip@Maryland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rault.BEDROCK\Documents\Maryland%20State%20Department%20of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9042E3-8677-4D06-9952-207833EDFD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9D096A-97CC-43D4-B819-4BF3AFEBC373}"/>
</file>

<file path=customXml/itemProps3.xml><?xml version="1.0" encoding="utf-8"?>
<ds:datastoreItem xmlns:ds="http://schemas.openxmlformats.org/officeDocument/2006/customXml" ds:itemID="{1874971F-2F4C-4FF2-90E0-E72027A7E4A2}"/>
</file>

<file path=customXml/itemProps4.xml><?xml version="1.0" encoding="utf-8"?>
<ds:datastoreItem xmlns:ds="http://schemas.openxmlformats.org/officeDocument/2006/customXml" ds:itemID="{87929EA5-7892-4AEE-BE0E-E14B6D527F99}"/>
</file>

<file path=docProps/app.xml><?xml version="1.0" encoding="utf-8"?>
<Properties xmlns="http://schemas.openxmlformats.org/officeDocument/2006/extended-properties" xmlns:vt="http://schemas.openxmlformats.org/officeDocument/2006/docPropsVTypes">
  <Template>Maryland State Department of Education</Template>
  <TotalTime>47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3586</CharactersWithSpaces>
  <SharedDoc>false</SharedDoc>
  <HLinks>
    <vt:vector size="6" baseType="variant">
      <vt:variant>
        <vt:i4>458797</vt:i4>
      </vt:variant>
      <vt:variant>
        <vt:i4>81</vt:i4>
      </vt:variant>
      <vt:variant>
        <vt:i4>0</vt:i4>
      </vt:variant>
      <vt:variant>
        <vt:i4>5</vt:i4>
      </vt:variant>
      <vt:variant>
        <vt:lpwstr>mailto:camirault@msde.state.md.us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camirault</dc:creator>
  <cp:lastModifiedBy>Sheila Philip</cp:lastModifiedBy>
  <cp:revision>14</cp:revision>
  <cp:lastPrinted>2018-05-19T20:50:00Z</cp:lastPrinted>
  <dcterms:created xsi:type="dcterms:W3CDTF">2017-04-17T16:55:00Z</dcterms:created>
  <dcterms:modified xsi:type="dcterms:W3CDTF">2018-10-18T18:38:00Z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280200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