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691A07D" w:rsidR="00DD0C7A" w:rsidRDefault="005E79FC">
      <w:pPr>
        <w:spacing w:before="0" w:after="0" w:line="240" w:lineRule="auto"/>
      </w:pPr>
      <w:r>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6"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http://schemas.openxmlformats.org/drawingml/2006/main">
            <w:pict w14:anchorId="27BAABED">
              <v:shapetype id="_x0000_t32" coordsize="21600,21600" o:oned="t" filled="f" o:spt="32" path="m,l21600,21600e" w14:anchorId="7D222C50">
                <v:path fillok="f" arrowok="t" o:connecttype="none"/>
                <o:lock v:ext="edit" shapetype="t"/>
              </v:shapetype>
              <v:shape id="Straight Arrow Connector 467"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v:stroke joinstyle="miter" startarrowwidth="narrow" startarrowlength="short" endarrowwidth="narrow" endarrowlength="short"/>
                <w10:wrap anchorx="margin" anchory="page"/>
              </v:shape>
            </w:pict>
          </mc:Fallback>
        </mc:AlternateContent>
      </w:r>
      <w:r>
        <w:rPr>
          <w:noProof/>
        </w:rPr>
        <mc:AlternateContent>
          <mc:Choice Requires="wps">
            <w:drawing>
              <wp:anchor distT="0" distB="0" distL="114300" distR="114300" simplePos="0" relativeHeight="251658240" behindDoc="0" locked="0" layoutInCell="1" hidden="0" allowOverlap="1" wp14:anchorId="23DE8218" wp14:editId="11F0C2FE">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5397BECE" w:rsidR="00DD0C7A" w:rsidRDefault="00903430" w:rsidP="000F4D63">
                            <w:pPr>
                              <w:jc w:val="right"/>
                            </w:pPr>
                            <w:bookmarkStart w:id="1" w:name="_Toc127375226"/>
                            <w:r w:rsidRPr="00F1148B">
                              <w:rPr>
                                <w:rStyle w:val="Heading3Char"/>
                              </w:rPr>
                              <w:t>Deadline</w:t>
                            </w:r>
                            <w:bookmarkEnd w:id="1"/>
                            <w:r w:rsidRPr="00F1148B">
                              <w:rPr>
                                <w:rStyle w:val="Heading3Char"/>
                              </w:rPr>
                              <w:br/>
                            </w:r>
                            <w:r w:rsidR="00AC2E3E">
                              <w:t>October</w:t>
                            </w:r>
                            <w:r w:rsidR="00E275EB">
                              <w:t xml:space="preserve"> </w:t>
                            </w:r>
                            <w:r w:rsidR="00AC2E3E">
                              <w:t>13</w:t>
                            </w:r>
                            <w:r w:rsidR="002F17FE">
                              <w:t xml:space="preserve">, </w:t>
                            </w:r>
                            <w:r w:rsidR="00343BD7" w:rsidRPr="00343BD7">
                              <w:t>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7"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5397BECE" w:rsidR="00DD0C7A" w:rsidRDefault="00903430" w:rsidP="000F4D63">
                      <w:pPr>
                        <w:jc w:val="right"/>
                      </w:pPr>
                      <w:bookmarkStart w:id="3" w:name="_Toc127375226"/>
                      <w:r w:rsidRPr="00F1148B">
                        <w:rPr>
                          <w:rStyle w:val="Heading3Char"/>
                        </w:rPr>
                        <w:t>Deadline</w:t>
                      </w:r>
                      <w:bookmarkEnd w:id="3"/>
                      <w:r w:rsidRPr="00F1148B">
                        <w:rPr>
                          <w:rStyle w:val="Heading3Char"/>
                        </w:rPr>
                        <w:br/>
                      </w:r>
                      <w:r w:rsidR="00AC2E3E">
                        <w:t>October</w:t>
                      </w:r>
                      <w:r w:rsidR="00E275EB">
                        <w:t xml:space="preserve"> </w:t>
                      </w:r>
                      <w:r w:rsidR="00AC2E3E">
                        <w:t>13</w:t>
                      </w:r>
                      <w:r w:rsidR="002F17FE">
                        <w:t xml:space="preserve">, </w:t>
                      </w:r>
                      <w:r w:rsidR="00343BD7" w:rsidRPr="00343BD7">
                        <w:t>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D2B57">
        <w:rPr>
          <w:noProof/>
        </w:rPr>
        <mc:AlternateContent>
          <mc:Choice Requires="wps">
            <w:drawing>
              <wp:anchor distT="0" distB="0" distL="114300" distR="114300" simplePos="0" relativeHeight="251658242" behindDoc="0" locked="0" layoutInCell="1" hidden="0" allowOverlap="1" wp14:anchorId="06F8AD17" wp14:editId="7CA0A628">
                <wp:simplePos x="0" y="0"/>
                <wp:positionH relativeFrom="margin">
                  <wp:posOffset>239537</wp:posOffset>
                </wp:positionH>
                <wp:positionV relativeFrom="margin">
                  <wp:posOffset>3650667</wp:posOffset>
                </wp:positionV>
                <wp:extent cx="6008370" cy="1209675"/>
                <wp:effectExtent l="0" t="0" r="0" b="0"/>
                <wp:wrapNone/>
                <wp:docPr id="477" name="Rectangle 477"/>
                <wp:cNvGraphicFramePr/>
                <a:graphic xmlns:a="http://schemas.openxmlformats.org/drawingml/2006/main">
                  <a:graphicData uri="http://schemas.microsoft.com/office/word/2010/wordprocessingShape">
                    <wps:wsp>
                      <wps:cNvSpPr/>
                      <wps:spPr>
                        <a:xfrm>
                          <a:off x="0" y="0"/>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14:paraId="1FA3C387" w14:textId="377AA29B" w:rsidR="00DD0C7A" w:rsidRDefault="00210655" w:rsidP="008E2B63">
                            <w:pPr>
                              <w:pStyle w:val="CoverTitle"/>
                            </w:pPr>
                            <w:r>
                              <w:t>Early Head Start - Child Care Partnership</w:t>
                            </w:r>
                          </w:p>
                          <w:p w14:paraId="6D3E25B3" w14:textId="159C2EC3" w:rsidR="002F17FE" w:rsidRPr="008E2B63" w:rsidRDefault="002F17FE" w:rsidP="008E2B63">
                            <w:pPr>
                              <w:pStyle w:val="CoverTitle"/>
                            </w:pPr>
                            <w:r>
                              <w:t>Scholarship Grant F</w:t>
                            </w:r>
                            <w:r w:rsidR="00E275EB">
                              <w:t xml:space="preserve">iscal </w:t>
                            </w:r>
                            <w:r>
                              <w:t>Y</w:t>
                            </w:r>
                            <w:r w:rsidR="00E275EB">
                              <w:t>ear 20</w:t>
                            </w:r>
                            <w:r>
                              <w:t>24</w:t>
                            </w:r>
                          </w:p>
                        </w:txbxContent>
                      </wps:txbx>
                      <wps:bodyPr spcFirstLastPara="1" wrap="square" lIns="91425" tIns="45700" rIns="91425" bIns="45700" anchor="t" anchorCtr="0">
                        <a:noAutofit/>
                      </wps:bodyPr>
                    </wps:wsp>
                  </a:graphicData>
                </a:graphic>
              </wp:anchor>
            </w:drawing>
          </mc:Choice>
          <mc:Fallback>
            <w:pict>
              <v:rect w14:anchorId="06F8AD17" id="Rectangle 477" o:spid="_x0000_s1028" style="position:absolute;margin-left:18.85pt;margin-top:287.45pt;width:473.1pt;height:95.25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" filled="f">
                <v:stroke startarrowwidth="narrow" startarrowlength="short" endarrowwidth="narrow" endarrowlength="short" opacity="0" joinstyle="round"/>
                <v:textbox inset="2.53958mm,1.2694mm,2.53958mm,1.2694mm">
                  <w:txbxContent>
                    <w:p w14:paraId="1FA3C387" w14:textId="377AA29B" w:rsidR="00DD0C7A" w:rsidRDefault="00210655" w:rsidP="008E2B63">
                      <w:pPr>
                        <w:pStyle w:val="CoverTitle"/>
                      </w:pPr>
                      <w:r>
                        <w:t>Early Head Start - Child Care Partnership</w:t>
                      </w:r>
                    </w:p>
                    <w:p w14:paraId="6D3E25B3" w14:textId="159C2EC3" w:rsidR="002F17FE" w:rsidRPr="008E2B63" w:rsidRDefault="002F17FE" w:rsidP="008E2B63">
                      <w:pPr>
                        <w:pStyle w:val="CoverTitle"/>
                      </w:pPr>
                      <w:r>
                        <w:t>Scholarship Grant F</w:t>
                      </w:r>
                      <w:r w:rsidR="00E275EB">
                        <w:t xml:space="preserve">iscal </w:t>
                      </w:r>
                      <w:r>
                        <w:t>Y</w:t>
                      </w:r>
                      <w:r w:rsidR="00E275EB">
                        <w:t>ear 20</w:t>
                      </w:r>
                      <w:r>
                        <w:t>24</w:t>
                      </w:r>
                    </w:p>
                  </w:txbxContent>
                </v:textbox>
                <w10:wrap anchorx="margin" anchory="margin"/>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http://schemas.openxmlformats.org/drawingml/2006/main">
            <w:pict w14:anchorId="5CE22CBC">
              <v:shape id="Straight Arrow Connector 475"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w14:anchorId="7910FE29">
                <v:stroke joinstyle="miter" startarrowwidth="narrow" startarrowlength="short" endarrowwidth="narrow" endarrowlength="short"/>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45D96250" w14:textId="271B0DD1" w:rsidR="00101340" w:rsidRDefault="00A8023A" w:rsidP="00B20F78">
      <w:pPr>
        <w:spacing w:line="275" w:lineRule="auto"/>
        <w:textDirection w:val="btLr"/>
        <w:rPr>
          <w:color w:val="404040"/>
        </w:rPr>
      </w:pPr>
      <w:bookmarkStart w:id="2" w:name="_Hlk114470454"/>
      <w:r w:rsidRPr="00A8023A">
        <w:rPr>
          <w:b/>
          <w:color w:val="01599D"/>
        </w:rPr>
        <w:t>Deann Collins, Ed.D.</w:t>
      </w:r>
      <w:r w:rsidR="00101340">
        <w:rPr>
          <w:b/>
          <w:color w:val="01599D"/>
        </w:rPr>
        <w:br/>
      </w:r>
      <w:r w:rsidR="001169D0" w:rsidRPr="001169D0">
        <w:rPr>
          <w:color w:val="404040"/>
        </w:rPr>
        <w:t>Deputy Superintendent of Teaching and Learning</w:t>
      </w:r>
    </w:p>
    <w:p w14:paraId="05C88E67" w14:textId="7DE0314B" w:rsidR="003E027C" w:rsidRDefault="003E027C" w:rsidP="003E027C">
      <w:pPr>
        <w:spacing w:line="275" w:lineRule="auto"/>
        <w:textDirection w:val="btLr"/>
      </w:pPr>
      <w:r>
        <w:rPr>
          <w:b/>
          <w:color w:val="01599D"/>
        </w:rPr>
        <w:t>Shayna</w:t>
      </w:r>
      <w:r w:rsidR="00020DF2">
        <w:rPr>
          <w:b/>
          <w:color w:val="01599D"/>
        </w:rPr>
        <w:t xml:space="preserve"> Cook</w:t>
      </w:r>
      <w:r w:rsidRPr="00A8023A">
        <w:rPr>
          <w:b/>
          <w:color w:val="01599D"/>
        </w:rPr>
        <w:t>, Ed.D.</w:t>
      </w:r>
      <w:r>
        <w:rPr>
          <w:b/>
          <w:color w:val="01599D"/>
        </w:rPr>
        <w:br/>
      </w:r>
      <w:r w:rsidR="00020DF2">
        <w:rPr>
          <w:color w:val="404040"/>
        </w:rPr>
        <w:t xml:space="preserve">Assistant </w:t>
      </w:r>
      <w:r w:rsidRPr="001169D0">
        <w:rPr>
          <w:color w:val="404040"/>
        </w:rPr>
        <w:t>Superintendent</w:t>
      </w:r>
      <w:r w:rsidR="00020DF2">
        <w:rPr>
          <w:color w:val="404040"/>
        </w:rPr>
        <w:t xml:space="preserve">, Division of Early Childhood </w:t>
      </w:r>
    </w:p>
    <w:bookmarkEnd w:id="2"/>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http://schemas.openxmlformats.org/drawingml/2006/main">
            <w:pict w14:anchorId="7993863E">
              <v:shape id="Straight Arrow Connector 468"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w14:anchorId="68CED0D3">
                <v:stroke joinstyle="miter" startarrowwidth="narrow" startarrowlength="short" endarrowwidth="narrow" endarrowlength="short"/>
              </v:shape>
            </w:pict>
          </mc:Fallback>
        </mc:AlternateContent>
      </w:r>
    </w:p>
    <w:p w14:paraId="5C469D2E" w14:textId="77777777" w:rsidR="00E275EB" w:rsidRDefault="00E275EB" w:rsidP="00E275EB">
      <w:pPr>
        <w:spacing w:line="275" w:lineRule="auto"/>
        <w:textDirection w:val="btLr"/>
      </w:pPr>
      <w:bookmarkStart w:id="3" w:name="_Hlk109742290"/>
      <w:bookmarkStart w:id="4" w:name="_Hlk109742291"/>
      <w:r>
        <w:rPr>
          <w:b/>
          <w:color w:val="01599D"/>
        </w:rPr>
        <w:t>Clarence C. Crawford</w:t>
      </w:r>
      <w:r>
        <w:rPr>
          <w:b/>
          <w:color w:val="01599D"/>
        </w:rPr>
        <w:br/>
      </w:r>
      <w:r>
        <w:rPr>
          <w:color w:val="404040"/>
        </w:rPr>
        <w:t>President, Maryland State Board of Education</w:t>
      </w:r>
    </w:p>
    <w:p w14:paraId="16E9F927" w14:textId="0BB39AF2" w:rsidR="00E67DC4" w:rsidRDefault="00E67DC4" w:rsidP="00E67DC4">
      <w:pPr>
        <w:spacing w:before="240" w:after="120" w:line="240" w:lineRule="auto"/>
        <w:textDirection w:val="btLr"/>
        <w:rPr>
          <w:color w:val="404040"/>
        </w:rPr>
      </w:pPr>
      <w:r>
        <w:rPr>
          <w:color w:val="404040"/>
        </w:rPr>
        <w:t>Joshua L. Michael, Ph.D. (Vice President)</w:t>
      </w:r>
    </w:p>
    <w:p w14:paraId="1940ADDC" w14:textId="77777777" w:rsidR="00E275EB" w:rsidRDefault="00E275EB" w:rsidP="00E275EB">
      <w:pPr>
        <w:spacing w:before="240" w:after="120" w:line="240" w:lineRule="auto"/>
        <w:textDirection w:val="btLr"/>
      </w:pPr>
      <w:r>
        <w:rPr>
          <w:color w:val="404040"/>
        </w:rPr>
        <w:t>Shawn D. Bartley, Esq.</w:t>
      </w:r>
    </w:p>
    <w:p w14:paraId="615A9E05" w14:textId="77777777" w:rsidR="00E275EB" w:rsidRDefault="00E275EB" w:rsidP="00E275EB">
      <w:pPr>
        <w:spacing w:before="240" w:after="120" w:line="240" w:lineRule="auto"/>
        <w:textDirection w:val="btLr"/>
        <w:rPr>
          <w:color w:val="404040"/>
        </w:rPr>
      </w:pPr>
      <w:r>
        <w:rPr>
          <w:color w:val="404040"/>
        </w:rPr>
        <w:t>Chuen-Chin Bianca Chang</w:t>
      </w:r>
    </w:p>
    <w:p w14:paraId="4D3AC7C2" w14:textId="77777777" w:rsidR="005B60F2" w:rsidRDefault="005B60F2" w:rsidP="005B60F2">
      <w:pPr>
        <w:spacing w:before="240" w:after="120" w:line="240" w:lineRule="auto"/>
        <w:textDirection w:val="btLr"/>
      </w:pPr>
      <w:r>
        <w:rPr>
          <w:color w:val="404040"/>
        </w:rPr>
        <w:t>Susan J. Getty, Ed.D.</w:t>
      </w:r>
    </w:p>
    <w:p w14:paraId="6C6D227F" w14:textId="77777777" w:rsidR="00E275EB" w:rsidRPr="00472CB1" w:rsidRDefault="00E275EB" w:rsidP="00E275EB">
      <w:pPr>
        <w:spacing w:before="240" w:after="120" w:line="240" w:lineRule="auto"/>
        <w:textDirection w:val="btLr"/>
      </w:pPr>
      <w:r>
        <w:rPr>
          <w:color w:val="404040"/>
        </w:rPr>
        <w:t>Monica Goldson, Ed.D.</w:t>
      </w:r>
    </w:p>
    <w:p w14:paraId="31D14591" w14:textId="77777777" w:rsidR="00E275EB" w:rsidRDefault="00E275EB" w:rsidP="00E275EB">
      <w:pPr>
        <w:spacing w:before="240" w:after="120" w:line="240" w:lineRule="auto"/>
        <w:textDirection w:val="btLr"/>
        <w:rPr>
          <w:color w:val="404040"/>
        </w:rPr>
      </w:pPr>
      <w:r>
        <w:rPr>
          <w:color w:val="404040"/>
        </w:rPr>
        <w:t>Nick Greer</w:t>
      </w:r>
    </w:p>
    <w:p w14:paraId="4466A703" w14:textId="77777777" w:rsidR="00E275EB" w:rsidRDefault="00E275EB" w:rsidP="00E275EB">
      <w:pPr>
        <w:spacing w:before="240" w:after="120" w:line="240" w:lineRule="auto"/>
        <w:textDirection w:val="btLr"/>
      </w:pPr>
      <w:r>
        <w:rPr>
          <w:color w:val="404040"/>
        </w:rPr>
        <w:t>Irma E. Johnson, Ph.D.</w:t>
      </w:r>
    </w:p>
    <w:p w14:paraId="3122080A" w14:textId="77777777" w:rsidR="00E275EB" w:rsidRDefault="00E275EB" w:rsidP="00E275EB">
      <w:pPr>
        <w:spacing w:before="240" w:after="120" w:line="240" w:lineRule="auto"/>
        <w:textDirection w:val="btLr"/>
      </w:pPr>
      <w:r>
        <w:rPr>
          <w:color w:val="404040"/>
        </w:rPr>
        <w:t>Joan Mele-McCarthy, D.A.</w:t>
      </w:r>
    </w:p>
    <w:p w14:paraId="019B3B55" w14:textId="77777777" w:rsidR="00E275EB" w:rsidRDefault="00E275EB" w:rsidP="00E275EB">
      <w:pPr>
        <w:spacing w:before="240" w:after="120" w:line="240" w:lineRule="auto"/>
        <w:textDirection w:val="btLr"/>
      </w:pPr>
      <w:r>
        <w:rPr>
          <w:color w:val="404040"/>
        </w:rPr>
        <w:t>Rachel L. McCusker</w:t>
      </w:r>
    </w:p>
    <w:p w14:paraId="1BCA5ED9" w14:textId="3CECA757" w:rsidR="00E275EB" w:rsidRDefault="00E275EB" w:rsidP="00E275EB">
      <w:pPr>
        <w:spacing w:before="240" w:after="120" w:line="240" w:lineRule="auto"/>
        <w:textDirection w:val="btLr"/>
        <w:rPr>
          <w:color w:val="404040"/>
        </w:rPr>
      </w:pPr>
      <w:r>
        <w:rPr>
          <w:color w:val="404040"/>
        </w:rPr>
        <w:t xml:space="preserve">Samir Paul, </w:t>
      </w:r>
      <w:r w:rsidR="00491478">
        <w:rPr>
          <w:color w:val="404040"/>
        </w:rPr>
        <w:t>Esq.</w:t>
      </w:r>
    </w:p>
    <w:p w14:paraId="3DA565CD" w14:textId="77777777" w:rsidR="00E275EB" w:rsidRDefault="00E275EB" w:rsidP="00E275EB">
      <w:pPr>
        <w:spacing w:before="240" w:after="120" w:line="240" w:lineRule="auto"/>
        <w:textDirection w:val="btLr"/>
      </w:pPr>
      <w:r>
        <w:rPr>
          <w:color w:val="404040"/>
        </w:rPr>
        <w:t>Brigadier General Warner I. Sumpter (Ret.)</w:t>
      </w:r>
    </w:p>
    <w:p w14:paraId="0D3F4171" w14:textId="77777777" w:rsidR="00E275EB" w:rsidRDefault="00E275EB" w:rsidP="00E275EB">
      <w:pPr>
        <w:spacing w:before="240" w:after="120" w:line="240" w:lineRule="auto"/>
        <w:textDirection w:val="btLr"/>
      </w:pPr>
      <w:r>
        <w:rPr>
          <w:color w:val="404040"/>
        </w:rPr>
        <w:t>Holly C. Wilcox, Ph.D.</w:t>
      </w:r>
    </w:p>
    <w:p w14:paraId="4EBE48F8" w14:textId="77777777" w:rsidR="00E275EB" w:rsidRDefault="00E275EB" w:rsidP="00E275EB">
      <w:pPr>
        <w:spacing w:before="240" w:after="120" w:line="240" w:lineRule="auto"/>
        <w:textDirection w:val="btLr"/>
      </w:pPr>
      <w:r>
        <w:rPr>
          <w:color w:val="404040"/>
        </w:rPr>
        <w:t>Abisola Ayoola (Student Member)</w:t>
      </w:r>
      <w:bookmarkEnd w:id="3"/>
      <w:bookmarkEnd w:id="4"/>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3F787323" w14:textId="44BE1A2D" w:rsidR="00E029C9"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42983044" w:history="1">
        <w:r w:rsidR="00E029C9" w:rsidRPr="005963F3">
          <w:rPr>
            <w:rStyle w:val="Hyperlink"/>
            <w:noProof/>
          </w:rPr>
          <w:t>Instructions</w:t>
        </w:r>
        <w:r w:rsidR="00E029C9">
          <w:rPr>
            <w:noProof/>
            <w:webHidden/>
          </w:rPr>
          <w:tab/>
        </w:r>
        <w:r w:rsidR="00E029C9">
          <w:rPr>
            <w:noProof/>
            <w:webHidden/>
          </w:rPr>
          <w:fldChar w:fldCharType="begin"/>
        </w:r>
        <w:r w:rsidR="00E029C9">
          <w:rPr>
            <w:noProof/>
            <w:webHidden/>
          </w:rPr>
          <w:instrText xml:space="preserve"> PAGEREF _Toc142983044 \h </w:instrText>
        </w:r>
        <w:r w:rsidR="00E029C9">
          <w:rPr>
            <w:noProof/>
            <w:webHidden/>
          </w:rPr>
        </w:r>
        <w:r w:rsidR="00E029C9">
          <w:rPr>
            <w:noProof/>
            <w:webHidden/>
          </w:rPr>
          <w:fldChar w:fldCharType="separate"/>
        </w:r>
        <w:r w:rsidR="00E029C9">
          <w:rPr>
            <w:noProof/>
            <w:webHidden/>
          </w:rPr>
          <w:t>3</w:t>
        </w:r>
        <w:r w:rsidR="00E029C9">
          <w:rPr>
            <w:noProof/>
            <w:webHidden/>
          </w:rPr>
          <w:fldChar w:fldCharType="end"/>
        </w:r>
      </w:hyperlink>
    </w:p>
    <w:p w14:paraId="0AE5E028" w14:textId="59D25639" w:rsidR="00E029C9"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2983045" w:history="1">
        <w:r w:rsidR="00E029C9" w:rsidRPr="005963F3">
          <w:rPr>
            <w:rStyle w:val="Hyperlink"/>
            <w:noProof/>
          </w:rPr>
          <w:t>Proposal Cover Page</w:t>
        </w:r>
        <w:r w:rsidR="00E029C9">
          <w:rPr>
            <w:noProof/>
            <w:webHidden/>
          </w:rPr>
          <w:tab/>
        </w:r>
        <w:r w:rsidR="00E029C9">
          <w:rPr>
            <w:noProof/>
            <w:webHidden/>
          </w:rPr>
          <w:fldChar w:fldCharType="begin"/>
        </w:r>
        <w:r w:rsidR="00E029C9">
          <w:rPr>
            <w:noProof/>
            <w:webHidden/>
          </w:rPr>
          <w:instrText xml:space="preserve"> PAGEREF _Toc142983045 \h </w:instrText>
        </w:r>
        <w:r w:rsidR="00E029C9">
          <w:rPr>
            <w:noProof/>
            <w:webHidden/>
          </w:rPr>
        </w:r>
        <w:r w:rsidR="00E029C9">
          <w:rPr>
            <w:noProof/>
            <w:webHidden/>
          </w:rPr>
          <w:fldChar w:fldCharType="separate"/>
        </w:r>
        <w:r w:rsidR="00E029C9">
          <w:rPr>
            <w:noProof/>
            <w:webHidden/>
          </w:rPr>
          <w:t>4</w:t>
        </w:r>
        <w:r w:rsidR="00E029C9">
          <w:rPr>
            <w:noProof/>
            <w:webHidden/>
          </w:rPr>
          <w:fldChar w:fldCharType="end"/>
        </w:r>
      </w:hyperlink>
    </w:p>
    <w:p w14:paraId="2FD51B39" w14:textId="13838444" w:rsidR="00E029C9"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2983046" w:history="1">
        <w:r w:rsidR="00E029C9" w:rsidRPr="005963F3">
          <w:rPr>
            <w:rStyle w:val="Hyperlink"/>
            <w:noProof/>
          </w:rPr>
          <w:t>Project Narrative</w:t>
        </w:r>
        <w:r w:rsidR="00E029C9">
          <w:rPr>
            <w:noProof/>
            <w:webHidden/>
          </w:rPr>
          <w:tab/>
        </w:r>
        <w:r w:rsidR="00E029C9">
          <w:rPr>
            <w:noProof/>
            <w:webHidden/>
          </w:rPr>
          <w:fldChar w:fldCharType="begin"/>
        </w:r>
        <w:r w:rsidR="00E029C9">
          <w:rPr>
            <w:noProof/>
            <w:webHidden/>
          </w:rPr>
          <w:instrText xml:space="preserve"> PAGEREF _Toc142983046 \h </w:instrText>
        </w:r>
        <w:r w:rsidR="00E029C9">
          <w:rPr>
            <w:noProof/>
            <w:webHidden/>
          </w:rPr>
        </w:r>
        <w:r w:rsidR="00E029C9">
          <w:rPr>
            <w:noProof/>
            <w:webHidden/>
          </w:rPr>
          <w:fldChar w:fldCharType="separate"/>
        </w:r>
        <w:r w:rsidR="00E029C9">
          <w:rPr>
            <w:noProof/>
            <w:webHidden/>
          </w:rPr>
          <w:t>5</w:t>
        </w:r>
        <w:r w:rsidR="00E029C9">
          <w:rPr>
            <w:noProof/>
            <w:webHidden/>
          </w:rPr>
          <w:fldChar w:fldCharType="end"/>
        </w:r>
      </w:hyperlink>
    </w:p>
    <w:p w14:paraId="1D82387E" w14:textId="3782322B" w:rsidR="00E029C9"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2983047" w:history="1">
        <w:r w:rsidR="00E029C9" w:rsidRPr="005963F3">
          <w:rPr>
            <w:rStyle w:val="Hyperlink"/>
            <w:noProof/>
          </w:rPr>
          <w:t>Budget and Budget Narrative</w:t>
        </w:r>
        <w:r w:rsidR="00E029C9">
          <w:rPr>
            <w:noProof/>
            <w:webHidden/>
          </w:rPr>
          <w:tab/>
        </w:r>
        <w:r w:rsidR="00E029C9">
          <w:rPr>
            <w:noProof/>
            <w:webHidden/>
          </w:rPr>
          <w:fldChar w:fldCharType="begin"/>
        </w:r>
        <w:r w:rsidR="00E029C9">
          <w:rPr>
            <w:noProof/>
            <w:webHidden/>
          </w:rPr>
          <w:instrText xml:space="preserve"> PAGEREF _Toc142983047 \h </w:instrText>
        </w:r>
        <w:r w:rsidR="00E029C9">
          <w:rPr>
            <w:noProof/>
            <w:webHidden/>
          </w:rPr>
        </w:r>
        <w:r w:rsidR="00E029C9">
          <w:rPr>
            <w:noProof/>
            <w:webHidden/>
          </w:rPr>
          <w:fldChar w:fldCharType="separate"/>
        </w:r>
        <w:r w:rsidR="00E029C9">
          <w:rPr>
            <w:noProof/>
            <w:webHidden/>
          </w:rPr>
          <w:t>11</w:t>
        </w:r>
        <w:r w:rsidR="00E029C9">
          <w:rPr>
            <w:noProof/>
            <w:webHidden/>
          </w:rPr>
          <w:fldChar w:fldCharType="end"/>
        </w:r>
      </w:hyperlink>
    </w:p>
    <w:p w14:paraId="27BE0AFF" w14:textId="5D06BF54" w:rsidR="00E029C9"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2983048" w:history="1">
        <w:r w:rsidR="00E029C9" w:rsidRPr="005963F3">
          <w:rPr>
            <w:rStyle w:val="Hyperlink"/>
            <w:noProof/>
          </w:rPr>
          <w:t>Appendices</w:t>
        </w:r>
        <w:r w:rsidR="00E029C9">
          <w:rPr>
            <w:noProof/>
            <w:webHidden/>
          </w:rPr>
          <w:tab/>
        </w:r>
        <w:r w:rsidR="00E029C9">
          <w:rPr>
            <w:noProof/>
            <w:webHidden/>
          </w:rPr>
          <w:fldChar w:fldCharType="begin"/>
        </w:r>
        <w:r w:rsidR="00E029C9">
          <w:rPr>
            <w:noProof/>
            <w:webHidden/>
          </w:rPr>
          <w:instrText xml:space="preserve"> PAGEREF _Toc142983048 \h </w:instrText>
        </w:r>
        <w:r w:rsidR="00E029C9">
          <w:rPr>
            <w:noProof/>
            <w:webHidden/>
          </w:rPr>
        </w:r>
        <w:r w:rsidR="00E029C9">
          <w:rPr>
            <w:noProof/>
            <w:webHidden/>
          </w:rPr>
          <w:fldChar w:fldCharType="separate"/>
        </w:r>
        <w:r w:rsidR="00E029C9">
          <w:rPr>
            <w:noProof/>
            <w:webHidden/>
          </w:rPr>
          <w:t>12</w:t>
        </w:r>
        <w:r w:rsidR="00E029C9">
          <w:rPr>
            <w:noProof/>
            <w:webHidden/>
          </w:rPr>
          <w:fldChar w:fldCharType="end"/>
        </w:r>
      </w:hyperlink>
    </w:p>
    <w:p w14:paraId="40B8AE94" w14:textId="63796756" w:rsidR="00E029C9"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2983049" w:history="1">
        <w:r w:rsidR="00E029C9" w:rsidRPr="005963F3">
          <w:rPr>
            <w:rStyle w:val="Hyperlink"/>
            <w:noProof/>
          </w:rPr>
          <w:t>Scoring Rubric</w:t>
        </w:r>
        <w:r w:rsidR="00E029C9">
          <w:rPr>
            <w:noProof/>
            <w:webHidden/>
          </w:rPr>
          <w:tab/>
        </w:r>
        <w:r w:rsidR="00E029C9">
          <w:rPr>
            <w:noProof/>
            <w:webHidden/>
          </w:rPr>
          <w:fldChar w:fldCharType="begin"/>
        </w:r>
        <w:r w:rsidR="00E029C9">
          <w:rPr>
            <w:noProof/>
            <w:webHidden/>
          </w:rPr>
          <w:instrText xml:space="preserve"> PAGEREF _Toc142983049 \h </w:instrText>
        </w:r>
        <w:r w:rsidR="00E029C9">
          <w:rPr>
            <w:noProof/>
            <w:webHidden/>
          </w:rPr>
        </w:r>
        <w:r w:rsidR="00E029C9">
          <w:rPr>
            <w:noProof/>
            <w:webHidden/>
          </w:rPr>
          <w:fldChar w:fldCharType="separate"/>
        </w:r>
        <w:r w:rsidR="00E029C9">
          <w:rPr>
            <w:noProof/>
            <w:webHidden/>
          </w:rPr>
          <w:t>13</w:t>
        </w:r>
        <w:r w:rsidR="00E029C9">
          <w:rPr>
            <w:noProof/>
            <w:webHidden/>
          </w:rPr>
          <w:fldChar w:fldCharType="end"/>
        </w:r>
      </w:hyperlink>
    </w:p>
    <w:p w14:paraId="171D4042" w14:textId="080E4AB9"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6" w:name="_Toc117267135"/>
      <w:bookmarkStart w:id="7" w:name="_Toc142983044"/>
      <w:r w:rsidRPr="008E6115">
        <w:lastRenderedPageBreak/>
        <w:t>Instructions</w:t>
      </w:r>
      <w:bookmarkEnd w:id="6"/>
      <w:bookmarkEnd w:id="7"/>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75C8C051" w14:textId="62278AEE" w:rsidR="00DD0C7A" w:rsidRDefault="008A42A5" w:rsidP="00B21274">
      <w:pPr>
        <w:pStyle w:val="Title"/>
        <w:numPr>
          <w:ilvl w:val="0"/>
          <w:numId w:val="31"/>
        </w:numPr>
      </w:pPr>
      <w:r w:rsidRPr="005809DA">
        <w:t xml:space="preserve">The completed Application should be saved as a pdf and </w:t>
      </w:r>
      <w:r w:rsidR="00614B3B">
        <w:t xml:space="preserve">emailed to </w:t>
      </w:r>
      <w:hyperlink r:id="rId17" w:history="1">
        <w:r w:rsidR="00614B3B" w:rsidRPr="00F7595F">
          <w:rPr>
            <w:rStyle w:val="Hyperlink"/>
          </w:rPr>
          <w:t>vanessa.jones1@maryland.gov</w:t>
        </w:r>
      </w:hyperlink>
      <w:r w:rsidR="00614B3B">
        <w:t xml:space="preserve"> on or before 5:00 p.m., October 13, 2023. </w:t>
      </w:r>
      <w:r w:rsidR="00F17150">
        <w:br w:type="page"/>
      </w:r>
    </w:p>
    <w:p w14:paraId="392E53F1" w14:textId="38FBDC81" w:rsidR="00D028B7" w:rsidRPr="00101340" w:rsidRDefault="00D028B7" w:rsidP="00D028B7">
      <w:pPr>
        <w:pStyle w:val="Heading1"/>
      </w:pPr>
      <w:bookmarkStart w:id="8" w:name="_Toc142983045"/>
      <w:r>
        <w:lastRenderedPageBreak/>
        <w:t>P</w:t>
      </w:r>
      <w:r w:rsidRPr="004204ED">
        <w:t>roposal Cover Page</w:t>
      </w:r>
      <w:bookmarkEnd w:id="8"/>
    </w:p>
    <w:p w14:paraId="3C475E0F" w14:textId="77777777" w:rsidR="00B40501" w:rsidRDefault="00E123AF" w:rsidP="00E123AF">
      <w:r>
        <w:t xml:space="preserve">Program </w:t>
      </w:r>
      <w:r w:rsidR="00614B3B">
        <w:t>Name</w:t>
      </w:r>
      <w:r>
        <w:t>:</w:t>
      </w:r>
      <w:r w:rsidR="00966527">
        <w:tab/>
      </w:r>
      <w:r w:rsidR="00966527">
        <w:tab/>
      </w:r>
      <w:r w:rsidR="00966527">
        <w:tab/>
      </w:r>
      <w:r w:rsidR="00966527">
        <w:tab/>
      </w:r>
      <w:r w:rsidR="00966527">
        <w:tab/>
      </w:r>
      <w:r w:rsidR="00966527">
        <w:tab/>
      </w:r>
      <w:r w:rsidR="00966527">
        <w:tab/>
      </w:r>
    </w:p>
    <w:p w14:paraId="3941D9B3" w14:textId="7D449A7E" w:rsidR="00B40501" w:rsidRDefault="00966527" w:rsidP="00B40501">
      <w:r>
        <w:t>Unique Entity Identifier:</w:t>
      </w:r>
      <w:r w:rsidR="00B40501" w:rsidRPr="00B40501">
        <w:t xml:space="preserve"> </w:t>
      </w:r>
      <w:r w:rsidR="00B40501">
        <w:tab/>
      </w:r>
      <w:r w:rsidR="00B40501">
        <w:tab/>
      </w:r>
      <w:r w:rsidR="00B40501">
        <w:tab/>
      </w:r>
      <w:r w:rsidR="00A91614">
        <w:tab/>
      </w:r>
      <w:r w:rsidR="00B40501">
        <w:t>Employer Identification Number:</w:t>
      </w:r>
    </w:p>
    <w:p w14:paraId="0AC0E136" w14:textId="77777777" w:rsidR="00966527" w:rsidRDefault="00966527" w:rsidP="00E123AF">
      <w:r>
        <w:t>Address:</w:t>
      </w:r>
    </w:p>
    <w:p w14:paraId="663CB812" w14:textId="70549107" w:rsidR="00E123AF" w:rsidRDefault="00966527" w:rsidP="00E123AF">
      <w:r>
        <w:t>City, State, Zip Code:</w:t>
      </w:r>
      <w:r w:rsidR="00E123AF">
        <w:t xml:space="preserve"> </w:t>
      </w:r>
    </w:p>
    <w:p w14:paraId="426E7CA8" w14:textId="28E07193" w:rsidR="00E123AF" w:rsidRDefault="00D7414D" w:rsidP="00E123AF">
      <w:r>
        <w:t>Primary Contact Person</w:t>
      </w:r>
      <w:r w:rsidR="00E123AF">
        <w:t>:</w:t>
      </w:r>
      <w:r>
        <w:tab/>
      </w:r>
      <w:r>
        <w:tab/>
      </w:r>
      <w:r>
        <w:tab/>
      </w:r>
      <w:r>
        <w:tab/>
      </w:r>
      <w:r>
        <w:tab/>
      </w:r>
      <w:r>
        <w:tab/>
        <w:t>Title:</w:t>
      </w:r>
      <w:r w:rsidR="00E123AF">
        <w:t xml:space="preserve"> </w:t>
      </w:r>
    </w:p>
    <w:p w14:paraId="23B10503" w14:textId="41AF1E7A" w:rsidR="00E123AF" w:rsidRDefault="00E123AF" w:rsidP="00E123AF">
      <w:r>
        <w:t>Phone</w:t>
      </w:r>
      <w:r w:rsidR="00D7414D">
        <w:t xml:space="preserve"> Number</w:t>
      </w:r>
      <w:r>
        <w:t>:</w:t>
      </w:r>
      <w:r w:rsidR="00D7414D">
        <w:tab/>
      </w:r>
      <w:r w:rsidR="00D7414D">
        <w:tab/>
      </w:r>
      <w:r w:rsidR="00D7414D">
        <w:tab/>
      </w:r>
      <w:r w:rsidR="00D7414D">
        <w:tab/>
      </w:r>
      <w:r w:rsidR="00D7414D">
        <w:tab/>
      </w:r>
      <w:r w:rsidR="00D7414D">
        <w:tab/>
      </w:r>
      <w:r w:rsidR="00D7414D">
        <w:tab/>
        <w:t>Email:</w:t>
      </w:r>
      <w:r>
        <w:t xml:space="preserve"> </w:t>
      </w:r>
    </w:p>
    <w:p w14:paraId="5919FE9C" w14:textId="551D24F3" w:rsidR="00E123AF" w:rsidRDefault="00D7414D" w:rsidP="00E123AF">
      <w:r>
        <w:t>Grant/Fiscal Administrator’s Name</w:t>
      </w:r>
      <w:r w:rsidR="00E123AF">
        <w:t xml:space="preserve">: </w:t>
      </w:r>
    </w:p>
    <w:p w14:paraId="55497B31" w14:textId="08A89C38" w:rsidR="00E123AF" w:rsidRDefault="00B40501" w:rsidP="00E123AF">
      <w:r>
        <w:t>Phone Number</w:t>
      </w:r>
      <w:r w:rsidR="00E123AF">
        <w:t>:</w:t>
      </w:r>
      <w:r>
        <w:tab/>
      </w:r>
      <w:r>
        <w:tab/>
      </w:r>
      <w:r>
        <w:tab/>
      </w:r>
      <w:r>
        <w:tab/>
      </w:r>
      <w:r>
        <w:tab/>
      </w:r>
      <w:r>
        <w:tab/>
      </w:r>
      <w:r>
        <w:tab/>
        <w:t>Email:</w:t>
      </w:r>
      <w:r w:rsidR="00E123AF">
        <w:t xml:space="preserve"> </w:t>
      </w:r>
    </w:p>
    <w:p w14:paraId="081BAF93" w14:textId="2DAB4C0F" w:rsidR="006D5CF4" w:rsidRPr="006D5CF4" w:rsidRDefault="006D5CF4" w:rsidP="0072230F">
      <w:bookmarkStart w:id="9" w:name="_Toc127375235"/>
      <w:r w:rsidRPr="006D5CF4">
        <w:t>Amount of the request for grant period (</w:t>
      </w:r>
      <w:r w:rsidR="005F04F0">
        <w:t>October</w:t>
      </w:r>
      <w:r w:rsidRPr="007278F1">
        <w:t xml:space="preserve"> 1, 2023 – </w:t>
      </w:r>
      <w:r w:rsidR="005F04F0">
        <w:t>September</w:t>
      </w:r>
      <w:r w:rsidRPr="007278F1">
        <w:t xml:space="preserve"> </w:t>
      </w:r>
      <w:r w:rsidR="005F04F0">
        <w:t>30</w:t>
      </w:r>
      <w:r w:rsidRPr="007278F1">
        <w:t>, 2024</w:t>
      </w:r>
      <w:r w:rsidRPr="006D5CF4">
        <w:t>):</w:t>
      </w:r>
    </w:p>
    <w:p w14:paraId="746787A6" w14:textId="1D75B59A" w:rsidR="000701A2" w:rsidRPr="006D5CF4" w:rsidRDefault="00033C6C" w:rsidP="0072230F">
      <w:r w:rsidRPr="002A30B6">
        <w:t>$</w:t>
      </w:r>
    </w:p>
    <w:p w14:paraId="7376A164" w14:textId="77777777" w:rsidR="00ED38D1" w:rsidRDefault="00ED38D1" w:rsidP="0064393C"/>
    <w:p w14:paraId="78789F5B" w14:textId="77777777" w:rsidR="00ED38D1" w:rsidRDefault="00ED38D1" w:rsidP="0064393C"/>
    <w:p w14:paraId="2C479316" w14:textId="77777777" w:rsidR="00ED38D1" w:rsidRDefault="00ED38D1" w:rsidP="0064393C"/>
    <w:p w14:paraId="1CE5C8B4" w14:textId="77777777" w:rsidR="00ED38D1" w:rsidRDefault="00ED38D1" w:rsidP="0064393C"/>
    <w:p w14:paraId="691D7B39" w14:textId="77777777" w:rsidR="00ED38D1" w:rsidRDefault="00ED38D1" w:rsidP="0064393C"/>
    <w:p w14:paraId="33F52285" w14:textId="77777777" w:rsidR="00ED38D1" w:rsidRDefault="00ED38D1" w:rsidP="0064393C"/>
    <w:p w14:paraId="7312BA2E" w14:textId="77777777" w:rsidR="00ED38D1" w:rsidRDefault="00ED38D1" w:rsidP="0064393C"/>
    <w:p w14:paraId="575EEB4E" w14:textId="77777777" w:rsidR="00ED38D1" w:rsidRDefault="00ED38D1" w:rsidP="0064393C"/>
    <w:p w14:paraId="3B1F0809" w14:textId="307D70D8" w:rsidR="002B573D" w:rsidRDefault="00D07215" w:rsidP="0064393C">
      <w:r>
        <w:rPr>
          <w:noProof/>
        </w:rPr>
        <mc:AlternateContent>
          <mc:Choice Requires="wps">
            <w:drawing>
              <wp:anchor distT="0" distB="0" distL="114300" distR="114300" simplePos="0" relativeHeight="251658249" behindDoc="0" locked="0" layoutInCell="1" allowOverlap="1" wp14:anchorId="01944DF3" wp14:editId="437E4634">
                <wp:simplePos x="0" y="0"/>
                <wp:positionH relativeFrom="column">
                  <wp:posOffset>19050</wp:posOffset>
                </wp:positionH>
                <wp:positionV relativeFrom="paragraph">
                  <wp:posOffset>271780</wp:posOffset>
                </wp:positionV>
                <wp:extent cx="59340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93407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3B4756" id="Straight Connector 13"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1.4pt" to="468.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" strokecolor="#7f7f7f [1612]" strokeweight=".5pt">
                <v:stroke joinstyle="miter"/>
              </v:line>
            </w:pict>
          </mc:Fallback>
        </mc:AlternateContent>
      </w:r>
    </w:p>
    <w:p w14:paraId="6482377B" w14:textId="2BC2C4D7" w:rsidR="002608B8" w:rsidRDefault="0072230F" w:rsidP="0064393C">
      <w:pPr>
        <w:rPr>
          <w:sz w:val="18"/>
          <w:szCs w:val="18"/>
        </w:rPr>
      </w:pPr>
      <w:r w:rsidRPr="00A07698">
        <w:rPr>
          <w:sz w:val="18"/>
          <w:szCs w:val="18"/>
        </w:rPr>
        <w:t xml:space="preserve">Signature of </w:t>
      </w:r>
      <w:r w:rsidR="00D13900">
        <w:rPr>
          <w:sz w:val="18"/>
          <w:szCs w:val="18"/>
        </w:rPr>
        <w:t xml:space="preserve">Primary </w:t>
      </w:r>
      <w:r w:rsidR="00365FE6">
        <w:rPr>
          <w:sz w:val="18"/>
          <w:szCs w:val="18"/>
        </w:rPr>
        <w:t>Contact Person</w:t>
      </w:r>
      <w:r w:rsidR="002608B8">
        <w:rPr>
          <w:sz w:val="18"/>
          <w:szCs w:val="18"/>
        </w:rPr>
        <w:tab/>
      </w:r>
      <w:r w:rsidR="002608B8">
        <w:rPr>
          <w:sz w:val="18"/>
          <w:szCs w:val="18"/>
        </w:rPr>
        <w:tab/>
      </w:r>
      <w:r w:rsidR="002608B8">
        <w:rPr>
          <w:sz w:val="18"/>
          <w:szCs w:val="18"/>
        </w:rPr>
        <w:tab/>
      </w:r>
      <w:r w:rsidR="002608B8">
        <w:rPr>
          <w:sz w:val="18"/>
          <w:szCs w:val="18"/>
        </w:rPr>
        <w:tab/>
        <w:t>Date</w:t>
      </w:r>
    </w:p>
    <w:p w14:paraId="74857717" w14:textId="1CAEEFB5" w:rsidR="008A652B" w:rsidRDefault="0064393C" w:rsidP="0064393C">
      <w:pPr>
        <w:rPr>
          <w:sz w:val="18"/>
          <w:szCs w:val="18"/>
        </w:rPr>
      </w:pPr>
      <w:r>
        <w:rPr>
          <w:noProof/>
        </w:rPr>
        <mc:AlternateContent>
          <mc:Choice Requires="wps">
            <w:drawing>
              <wp:anchor distT="0" distB="0" distL="114300" distR="114300" simplePos="0" relativeHeight="251662346" behindDoc="0" locked="0" layoutInCell="1" allowOverlap="1" wp14:anchorId="2D6B5E28" wp14:editId="6A25AD54">
                <wp:simplePos x="0" y="0"/>
                <wp:positionH relativeFrom="column">
                  <wp:posOffset>0</wp:posOffset>
                </wp:positionH>
                <wp:positionV relativeFrom="paragraph">
                  <wp:posOffset>256540</wp:posOffset>
                </wp:positionV>
                <wp:extent cx="5934075" cy="0"/>
                <wp:effectExtent l="0" t="0" r="0" b="0"/>
                <wp:wrapNone/>
                <wp:docPr id="1698187186" name="Straight Connector 1698187186"/>
                <wp:cNvGraphicFramePr/>
                <a:graphic xmlns:a="http://schemas.openxmlformats.org/drawingml/2006/main">
                  <a:graphicData uri="http://schemas.microsoft.com/office/word/2010/wordprocessingShape">
                    <wps:wsp>
                      <wps:cNvCnPr/>
                      <wps:spPr>
                        <a:xfrm>
                          <a:off x="0" y="0"/>
                          <a:ext cx="593407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67B3CE" id="Straight Connector 1698187186" o:spid="_x0000_s1026" style="position:absolute;z-index:2516623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2pt" to="467.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" strokecolor="#7f7f7f [1612]" strokeweight=".5pt">
                <v:stroke joinstyle="miter"/>
              </v:line>
            </w:pict>
          </mc:Fallback>
        </mc:AlternateContent>
      </w:r>
    </w:p>
    <w:p w14:paraId="5361FD43" w14:textId="367B96F8" w:rsidR="002B573D" w:rsidRDefault="008A652B" w:rsidP="0064393C">
      <w:pPr>
        <w:rPr>
          <w:sz w:val="18"/>
          <w:szCs w:val="18"/>
        </w:rPr>
      </w:pPr>
      <w:r>
        <w:rPr>
          <w:sz w:val="18"/>
          <w:szCs w:val="18"/>
        </w:rPr>
        <w:t xml:space="preserve">Printed Name of </w:t>
      </w:r>
      <w:r w:rsidR="00D13900">
        <w:rPr>
          <w:sz w:val="18"/>
          <w:szCs w:val="18"/>
        </w:rPr>
        <w:t xml:space="preserve">Primary </w:t>
      </w:r>
      <w:r>
        <w:rPr>
          <w:sz w:val="18"/>
          <w:szCs w:val="18"/>
        </w:rPr>
        <w:t xml:space="preserve">Contact Person </w:t>
      </w:r>
      <w:r>
        <w:rPr>
          <w:sz w:val="18"/>
          <w:szCs w:val="18"/>
        </w:rPr>
        <w:tab/>
      </w:r>
      <w:r>
        <w:rPr>
          <w:sz w:val="18"/>
          <w:szCs w:val="18"/>
        </w:rPr>
        <w:tab/>
      </w:r>
      <w:r>
        <w:rPr>
          <w:sz w:val="18"/>
          <w:szCs w:val="18"/>
        </w:rPr>
        <w:tab/>
      </w:r>
      <w:r>
        <w:rPr>
          <w:sz w:val="18"/>
          <w:szCs w:val="18"/>
        </w:rPr>
        <w:tab/>
        <w:t>Title</w:t>
      </w:r>
    </w:p>
    <w:p w14:paraId="309A33B0" w14:textId="138DAC4E" w:rsidR="004F71E9" w:rsidRDefault="00D07215" w:rsidP="0064393C">
      <w:pPr>
        <w:rPr>
          <w:sz w:val="18"/>
          <w:szCs w:val="18"/>
        </w:rPr>
      </w:pPr>
      <w:r>
        <w:rPr>
          <w:noProof/>
        </w:rPr>
        <mc:AlternateContent>
          <mc:Choice Requires="wps">
            <w:drawing>
              <wp:anchor distT="0" distB="0" distL="114300" distR="114300" simplePos="0" relativeHeight="251664394" behindDoc="0" locked="0" layoutInCell="1" allowOverlap="1" wp14:anchorId="668C637B" wp14:editId="42774C94">
                <wp:simplePos x="0" y="0"/>
                <wp:positionH relativeFrom="column">
                  <wp:posOffset>19050</wp:posOffset>
                </wp:positionH>
                <wp:positionV relativeFrom="paragraph">
                  <wp:posOffset>264795</wp:posOffset>
                </wp:positionV>
                <wp:extent cx="5934075" cy="0"/>
                <wp:effectExtent l="0" t="0" r="0" b="0"/>
                <wp:wrapNone/>
                <wp:docPr id="994014639" name="Straight Connector 994014639"/>
                <wp:cNvGraphicFramePr/>
                <a:graphic xmlns:a="http://schemas.openxmlformats.org/drawingml/2006/main">
                  <a:graphicData uri="http://schemas.microsoft.com/office/word/2010/wordprocessingShape">
                    <wps:wsp>
                      <wps:cNvCnPr/>
                      <wps:spPr>
                        <a:xfrm>
                          <a:off x="0" y="0"/>
                          <a:ext cx="593407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331077" id="Straight Connector 994014639" o:spid="_x0000_s1026" style="position:absolute;z-index:25166439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0.85pt" to="468.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" strokecolor="#7f7f7f [1612]" strokeweight=".5pt">
                <v:stroke joinstyle="miter"/>
              </v:line>
            </w:pict>
          </mc:Fallback>
        </mc:AlternateContent>
      </w:r>
    </w:p>
    <w:p w14:paraId="1A464C45" w14:textId="17362748" w:rsidR="00340B42" w:rsidRPr="00A07698" w:rsidRDefault="00EC36B3" w:rsidP="0064393C">
      <w:pPr>
        <w:spacing w:line="240" w:lineRule="auto"/>
        <w:rPr>
          <w:sz w:val="18"/>
          <w:szCs w:val="18"/>
        </w:rPr>
      </w:pPr>
      <w:r w:rsidRPr="00A07698">
        <w:rPr>
          <w:sz w:val="18"/>
          <w:szCs w:val="18"/>
        </w:rPr>
        <w:t xml:space="preserve">Signature of </w:t>
      </w:r>
      <w:r w:rsidR="00650044">
        <w:rPr>
          <w:sz w:val="18"/>
          <w:szCs w:val="18"/>
        </w:rPr>
        <w:t>Head of Agency</w:t>
      </w:r>
      <w:r w:rsidR="00650044">
        <w:rPr>
          <w:sz w:val="18"/>
          <w:szCs w:val="18"/>
        </w:rPr>
        <w:tab/>
      </w:r>
      <w:r w:rsidR="00DF0AB0">
        <w:rPr>
          <w:sz w:val="18"/>
          <w:szCs w:val="18"/>
        </w:rPr>
        <w:t xml:space="preserve"> </w:t>
      </w:r>
      <w:r w:rsidR="00903ED6">
        <w:rPr>
          <w:sz w:val="18"/>
          <w:szCs w:val="18"/>
        </w:rPr>
        <w:tab/>
      </w:r>
      <w:r w:rsidR="00903ED6">
        <w:rPr>
          <w:sz w:val="18"/>
          <w:szCs w:val="18"/>
        </w:rPr>
        <w:tab/>
      </w:r>
      <w:r w:rsidR="00903ED6">
        <w:rPr>
          <w:sz w:val="18"/>
          <w:szCs w:val="18"/>
        </w:rPr>
        <w:tab/>
      </w:r>
      <w:r w:rsidR="00903ED6">
        <w:rPr>
          <w:sz w:val="18"/>
          <w:szCs w:val="18"/>
        </w:rPr>
        <w:tab/>
        <w:t>Date</w:t>
      </w:r>
    </w:p>
    <w:bookmarkEnd w:id="9"/>
    <w:p w14:paraId="7583B340" w14:textId="4C5E1E4E" w:rsidR="007267C1" w:rsidRDefault="007267C1" w:rsidP="0064393C">
      <w:r>
        <w:br w:type="page"/>
      </w:r>
    </w:p>
    <w:p w14:paraId="66ACFC04" w14:textId="400DD62E" w:rsidR="00AC4F56" w:rsidRPr="00AC4F56" w:rsidRDefault="00AC4F56" w:rsidP="00AC4F56">
      <w:pPr>
        <w:pStyle w:val="Heading1"/>
      </w:pPr>
      <w:bookmarkStart w:id="10" w:name="_Toc142983046"/>
      <w:r w:rsidRPr="00AC4F56">
        <w:lastRenderedPageBreak/>
        <w:t xml:space="preserve">Project </w:t>
      </w:r>
      <w:r w:rsidR="00E51DCF">
        <w:t>Narrative</w:t>
      </w:r>
      <w:bookmarkEnd w:id="10"/>
      <w:r w:rsidR="00992F1C">
        <w:t xml:space="preserve"> </w:t>
      </w:r>
    </w:p>
    <w:p w14:paraId="154D0E0E" w14:textId="2891D736" w:rsidR="00AC4F56" w:rsidRDefault="00D25EBC" w:rsidP="00AC4F56">
      <w:pPr>
        <w:pStyle w:val="Heading2"/>
      </w:pPr>
      <w:r>
        <w:t>Project</w:t>
      </w:r>
      <w:r w:rsidR="1C19987D">
        <w:t xml:space="preserve"> </w:t>
      </w:r>
      <w:r>
        <w:t>Abstract</w:t>
      </w:r>
      <w:r w:rsidR="1C19987D">
        <w:t xml:space="preserve"> (</w:t>
      </w:r>
      <w:r w:rsidR="008160FD">
        <w:t>100</w:t>
      </w:r>
      <w:r w:rsidR="1C19987D">
        <w:t xml:space="preserve"> </w:t>
      </w:r>
      <w:r w:rsidR="00E34526">
        <w:t>words</w:t>
      </w:r>
      <w:r w:rsidR="1C19987D">
        <w:t>)</w:t>
      </w:r>
    </w:p>
    <w:p w14:paraId="08C65511" w14:textId="49BA9D0B" w:rsidR="00547804" w:rsidRDefault="00636AE5" w:rsidP="00EC089B">
      <w:r>
        <w:t>Refer to Grant Information Guide for completing this section.</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2A41FE">
        <w:trPr>
          <w:trHeight w:val="4787"/>
        </w:trPr>
        <w:tc>
          <w:tcPr>
            <w:tcW w:w="9350" w:type="dxa"/>
            <w:shd w:val="clear" w:color="auto" w:fill="FFFFFF" w:themeFill="background1"/>
          </w:tcPr>
          <w:p w14:paraId="400990CD" w14:textId="77777777" w:rsidR="00D56D1C" w:rsidRDefault="00D56D1C">
            <w:pPr>
              <w:rPr>
                <w:szCs w:val="20"/>
              </w:rPr>
            </w:pPr>
          </w:p>
        </w:tc>
      </w:tr>
    </w:tbl>
    <w:p w14:paraId="56100886" w14:textId="4E5D7C8C" w:rsidR="00CE199F" w:rsidRDefault="00D25EBC" w:rsidP="00A064B4">
      <w:pPr>
        <w:pStyle w:val="Heading2"/>
      </w:pPr>
      <w:r>
        <w:t>Extent</w:t>
      </w:r>
      <w:r w:rsidR="00CE199F">
        <w:t xml:space="preserve"> </w:t>
      </w:r>
      <w:r>
        <w:t>of</w:t>
      </w:r>
      <w:r w:rsidR="00CE199F">
        <w:t xml:space="preserve"> </w:t>
      </w:r>
      <w:r>
        <w:t>Need</w:t>
      </w:r>
      <w:r w:rsidR="00993096">
        <w:t xml:space="preserve"> </w:t>
      </w:r>
    </w:p>
    <w:p w14:paraId="120564B7" w14:textId="77777777" w:rsidR="00D83903" w:rsidRDefault="00D83903" w:rsidP="00D83903">
      <w:r>
        <w:t>Refer to Grant Information Guide for completing this section.</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00" w:firstRow="0" w:lastRow="0" w:firstColumn="0" w:lastColumn="0" w:noHBand="0" w:noVBand="1"/>
      </w:tblPr>
      <w:tblGrid>
        <w:gridCol w:w="9350"/>
      </w:tblGrid>
      <w:tr w:rsidR="002A41FE" w14:paraId="0893A94B" w14:textId="77777777" w:rsidTr="00305702">
        <w:trPr>
          <w:trHeight w:val="4787"/>
        </w:trPr>
        <w:tc>
          <w:tcPr>
            <w:tcW w:w="9350" w:type="dxa"/>
            <w:shd w:val="clear" w:color="auto" w:fill="FFFFFF" w:themeFill="background1"/>
          </w:tcPr>
          <w:p w14:paraId="219FBFF4" w14:textId="77777777" w:rsidR="002A41FE" w:rsidRDefault="002A41FE" w:rsidP="00305702">
            <w:pPr>
              <w:rPr>
                <w:szCs w:val="20"/>
              </w:rPr>
            </w:pPr>
          </w:p>
        </w:tc>
      </w:tr>
    </w:tbl>
    <w:p w14:paraId="3CADE8CD" w14:textId="5067595F" w:rsidR="00ED7558" w:rsidRDefault="00D25EBC" w:rsidP="00A064B4">
      <w:pPr>
        <w:pStyle w:val="Heading2"/>
      </w:pPr>
      <w:r>
        <w:lastRenderedPageBreak/>
        <w:t>Evidence</w:t>
      </w:r>
      <w:r w:rsidR="00ED7558">
        <w:t xml:space="preserve"> </w:t>
      </w:r>
      <w:r>
        <w:t>of Impact</w:t>
      </w:r>
    </w:p>
    <w:tbl>
      <w:tblPr>
        <w:tblStyle w:val="TableGrid"/>
        <w:tblW w:w="5000" w:type="pct"/>
        <w:tblLayout w:type="fixed"/>
        <w:tblLook w:val="04A0" w:firstRow="1" w:lastRow="0" w:firstColumn="1" w:lastColumn="0" w:noHBand="0" w:noVBand="1"/>
      </w:tblPr>
      <w:tblGrid>
        <w:gridCol w:w="9350"/>
      </w:tblGrid>
      <w:tr w:rsidR="002A41FE" w14:paraId="1670E05B" w14:textId="77777777" w:rsidTr="002A41FE">
        <w:trPr>
          <w:trHeight w:val="4787"/>
        </w:trPr>
        <w:tc>
          <w:tcPr>
            <w:tcW w:w="9350" w:type="dxa"/>
          </w:tcPr>
          <w:p w14:paraId="199F7C51" w14:textId="77777777" w:rsidR="002A41FE" w:rsidRDefault="002A41FE" w:rsidP="00305702">
            <w:pPr>
              <w:rPr>
                <w:szCs w:val="20"/>
              </w:rPr>
            </w:pPr>
          </w:p>
        </w:tc>
      </w:tr>
    </w:tbl>
    <w:p w14:paraId="2E24D337" w14:textId="51153249" w:rsidR="007C4634" w:rsidRPr="00DB1FA7" w:rsidRDefault="00730971" w:rsidP="00A064B4">
      <w:pPr>
        <w:pStyle w:val="Heading2"/>
      </w:pPr>
      <w:r>
        <w:t>Program Information and Enrollment</w:t>
      </w:r>
    </w:p>
    <w:p w14:paraId="55C7C15E" w14:textId="760A789C" w:rsidR="007C4634" w:rsidRDefault="007C4634" w:rsidP="007C4634">
      <w:r>
        <w:t xml:space="preserve">Applicants must </w:t>
      </w:r>
      <w:r w:rsidR="0025027E">
        <w:t xml:space="preserve">complete </w:t>
      </w:r>
      <w:r w:rsidR="00131FF3">
        <w:t xml:space="preserve">both </w:t>
      </w:r>
      <w:r w:rsidR="0025027E">
        <w:t>chart</w:t>
      </w:r>
      <w:r w:rsidR="009F02DD">
        <w:t>s</w:t>
      </w:r>
      <w:r w:rsidR="0025027E">
        <w:t xml:space="preserve"> in </w:t>
      </w:r>
      <w:proofErr w:type="gramStart"/>
      <w:r w:rsidR="0025027E">
        <w:t>its</w:t>
      </w:r>
      <w:proofErr w:type="gramEnd"/>
      <w:r w:rsidR="0025027E">
        <w:t xml:space="preserve"> entirety</w:t>
      </w:r>
      <w:r>
        <w:t xml:space="preserve">. </w:t>
      </w:r>
    </w:p>
    <w:tbl>
      <w:tblPr>
        <w:tblStyle w:val="TableGrid"/>
        <w:tblW w:w="5000" w:type="pct"/>
        <w:tblLook w:val="04A0" w:firstRow="1" w:lastRow="0" w:firstColumn="1" w:lastColumn="0" w:noHBand="0" w:noVBand="1"/>
      </w:tblPr>
      <w:tblGrid>
        <w:gridCol w:w="1471"/>
        <w:gridCol w:w="938"/>
        <w:gridCol w:w="997"/>
        <w:gridCol w:w="1082"/>
        <w:gridCol w:w="967"/>
        <w:gridCol w:w="1249"/>
        <w:gridCol w:w="1324"/>
        <w:gridCol w:w="1322"/>
      </w:tblGrid>
      <w:tr w:rsidR="002616DA" w:rsidRPr="004841A8" w14:paraId="3369BE87" w14:textId="437B327E" w:rsidTr="00131FF3">
        <w:trPr>
          <w:trHeight w:val="720"/>
        </w:trPr>
        <w:tc>
          <w:tcPr>
            <w:tcW w:w="788" w:type="pct"/>
            <w:shd w:val="clear" w:color="auto" w:fill="005FA7"/>
            <w:vAlign w:val="center"/>
          </w:tcPr>
          <w:p w14:paraId="6B520B90" w14:textId="77777777" w:rsidR="002616DA" w:rsidRPr="004841A8" w:rsidRDefault="002616DA" w:rsidP="0097140D">
            <w:pPr>
              <w:jc w:val="center"/>
              <w:rPr>
                <w:b/>
                <w:bCs/>
                <w:color w:val="FFFFFF" w:themeColor="background1"/>
                <w:sz w:val="20"/>
                <w:szCs w:val="20"/>
              </w:rPr>
            </w:pPr>
            <w:r w:rsidRPr="004841A8">
              <w:rPr>
                <w:b/>
                <w:bCs/>
                <w:color w:val="FFFFFF" w:themeColor="background1"/>
                <w:sz w:val="20"/>
                <w:szCs w:val="20"/>
              </w:rPr>
              <w:t>EHS-CCP Name and Address</w:t>
            </w:r>
          </w:p>
        </w:tc>
        <w:tc>
          <w:tcPr>
            <w:tcW w:w="503" w:type="pct"/>
            <w:shd w:val="clear" w:color="auto" w:fill="005FA7"/>
            <w:vAlign w:val="center"/>
          </w:tcPr>
          <w:p w14:paraId="45927A0A" w14:textId="77777777" w:rsidR="002616DA" w:rsidRPr="004841A8" w:rsidRDefault="002616DA" w:rsidP="0097140D">
            <w:pPr>
              <w:jc w:val="center"/>
              <w:rPr>
                <w:b/>
                <w:bCs/>
                <w:color w:val="FFFFFF" w:themeColor="background1"/>
                <w:sz w:val="20"/>
                <w:szCs w:val="20"/>
              </w:rPr>
            </w:pPr>
            <w:r w:rsidRPr="004841A8">
              <w:rPr>
                <w:b/>
                <w:bCs/>
                <w:color w:val="FFFFFF" w:themeColor="background1"/>
                <w:sz w:val="20"/>
                <w:szCs w:val="20"/>
              </w:rPr>
              <w:t>License #</w:t>
            </w:r>
          </w:p>
        </w:tc>
        <w:tc>
          <w:tcPr>
            <w:tcW w:w="534" w:type="pct"/>
            <w:shd w:val="clear" w:color="auto" w:fill="005FA7"/>
            <w:vAlign w:val="center"/>
          </w:tcPr>
          <w:p w14:paraId="1F60ACAC" w14:textId="77777777" w:rsidR="002616DA" w:rsidRPr="004841A8" w:rsidRDefault="002616DA" w:rsidP="0097140D">
            <w:pPr>
              <w:jc w:val="center"/>
              <w:rPr>
                <w:b/>
                <w:bCs/>
                <w:color w:val="FFFFFF" w:themeColor="background1"/>
                <w:sz w:val="20"/>
                <w:szCs w:val="20"/>
              </w:rPr>
            </w:pPr>
            <w:r w:rsidRPr="004841A8">
              <w:rPr>
                <w:b/>
                <w:bCs/>
                <w:color w:val="FFFFFF" w:themeColor="background1"/>
                <w:sz w:val="20"/>
                <w:szCs w:val="20"/>
              </w:rPr>
              <w:t>County</w:t>
            </w:r>
          </w:p>
        </w:tc>
        <w:tc>
          <w:tcPr>
            <w:tcW w:w="570" w:type="pct"/>
            <w:shd w:val="clear" w:color="auto" w:fill="005FA7"/>
            <w:vAlign w:val="center"/>
          </w:tcPr>
          <w:p w14:paraId="5ACD108F" w14:textId="77777777" w:rsidR="002616DA" w:rsidRPr="004841A8" w:rsidRDefault="002616DA" w:rsidP="0097140D">
            <w:pPr>
              <w:jc w:val="center"/>
              <w:rPr>
                <w:b/>
                <w:bCs/>
                <w:color w:val="FFFFFF" w:themeColor="background1"/>
                <w:sz w:val="20"/>
                <w:szCs w:val="20"/>
              </w:rPr>
            </w:pPr>
            <w:r w:rsidRPr="004841A8">
              <w:rPr>
                <w:b/>
                <w:bCs/>
                <w:color w:val="FFFFFF" w:themeColor="background1"/>
                <w:sz w:val="20"/>
                <w:szCs w:val="20"/>
              </w:rPr>
              <w:t>Maryland EXCELS Quality Rating</w:t>
            </w:r>
          </w:p>
        </w:tc>
        <w:tc>
          <w:tcPr>
            <w:tcW w:w="518" w:type="pct"/>
            <w:shd w:val="clear" w:color="auto" w:fill="005FA7"/>
            <w:vAlign w:val="center"/>
          </w:tcPr>
          <w:p w14:paraId="08012222" w14:textId="10E90BED" w:rsidR="002616DA" w:rsidRPr="004841A8" w:rsidRDefault="002616DA" w:rsidP="0097140D">
            <w:pPr>
              <w:jc w:val="center"/>
              <w:rPr>
                <w:b/>
                <w:bCs/>
                <w:color w:val="FFFFFF" w:themeColor="background1"/>
                <w:sz w:val="20"/>
                <w:szCs w:val="20"/>
              </w:rPr>
            </w:pPr>
            <w:r w:rsidRPr="004841A8">
              <w:rPr>
                <w:b/>
                <w:bCs/>
                <w:color w:val="FFFFFF" w:themeColor="background1"/>
                <w:sz w:val="20"/>
                <w:szCs w:val="20"/>
              </w:rPr>
              <w:t># of Infants (birth to 24 months</w:t>
            </w:r>
          </w:p>
        </w:tc>
        <w:tc>
          <w:tcPr>
            <w:tcW w:w="669" w:type="pct"/>
            <w:shd w:val="clear" w:color="auto" w:fill="005FA7"/>
            <w:vAlign w:val="center"/>
          </w:tcPr>
          <w:p w14:paraId="2E872036" w14:textId="4333B5C1" w:rsidR="002616DA" w:rsidRPr="004841A8" w:rsidRDefault="002616DA" w:rsidP="0097140D">
            <w:pPr>
              <w:jc w:val="center"/>
              <w:rPr>
                <w:b/>
                <w:bCs/>
                <w:color w:val="FFFFFF" w:themeColor="background1"/>
                <w:sz w:val="20"/>
                <w:szCs w:val="20"/>
              </w:rPr>
            </w:pPr>
            <w:r>
              <w:rPr>
                <w:b/>
                <w:bCs/>
                <w:color w:val="FFFFFF" w:themeColor="background1"/>
                <w:sz w:val="20"/>
                <w:szCs w:val="20"/>
              </w:rPr>
              <w:t>Monthly</w:t>
            </w:r>
            <w:r w:rsidRPr="004841A8">
              <w:rPr>
                <w:b/>
                <w:bCs/>
                <w:color w:val="FFFFFF" w:themeColor="background1"/>
                <w:sz w:val="20"/>
                <w:szCs w:val="20"/>
              </w:rPr>
              <w:t xml:space="preserve"> Child Care Costs</w:t>
            </w:r>
          </w:p>
        </w:tc>
        <w:tc>
          <w:tcPr>
            <w:tcW w:w="709" w:type="pct"/>
            <w:shd w:val="clear" w:color="auto" w:fill="005FA7"/>
            <w:vAlign w:val="center"/>
          </w:tcPr>
          <w:p w14:paraId="10EB7164" w14:textId="63AC485F" w:rsidR="002616DA" w:rsidRPr="004841A8" w:rsidRDefault="002616DA" w:rsidP="0097140D">
            <w:pPr>
              <w:jc w:val="center"/>
              <w:rPr>
                <w:b/>
                <w:bCs/>
                <w:color w:val="FFFFFF" w:themeColor="background1"/>
                <w:sz w:val="20"/>
                <w:szCs w:val="20"/>
              </w:rPr>
            </w:pPr>
            <w:r w:rsidRPr="004841A8">
              <w:rPr>
                <w:b/>
                <w:bCs/>
                <w:color w:val="FFFFFF" w:themeColor="background1"/>
                <w:sz w:val="20"/>
                <w:szCs w:val="20"/>
              </w:rPr>
              <w:t>EXCELS Quality Differential Amount</w:t>
            </w:r>
          </w:p>
        </w:tc>
        <w:tc>
          <w:tcPr>
            <w:tcW w:w="708" w:type="pct"/>
            <w:shd w:val="clear" w:color="auto" w:fill="005FA7"/>
            <w:vAlign w:val="center"/>
          </w:tcPr>
          <w:p w14:paraId="684CD49A" w14:textId="1992E302" w:rsidR="002616DA" w:rsidRPr="004841A8" w:rsidRDefault="002616DA" w:rsidP="009F02DD">
            <w:pPr>
              <w:jc w:val="center"/>
              <w:rPr>
                <w:b/>
                <w:bCs/>
                <w:color w:val="FFFFFF" w:themeColor="background1"/>
                <w:szCs w:val="20"/>
              </w:rPr>
            </w:pPr>
            <w:r>
              <w:rPr>
                <w:b/>
                <w:bCs/>
                <w:color w:val="FFFFFF" w:themeColor="background1"/>
                <w:szCs w:val="20"/>
              </w:rPr>
              <w:t>Total Monthly Cost</w:t>
            </w:r>
          </w:p>
        </w:tc>
      </w:tr>
      <w:tr w:rsidR="002616DA" w:rsidRPr="004841A8" w14:paraId="4A4EC336" w14:textId="22CC41A4" w:rsidTr="00131FF3">
        <w:trPr>
          <w:trHeight w:val="720"/>
        </w:trPr>
        <w:tc>
          <w:tcPr>
            <w:tcW w:w="788" w:type="pct"/>
          </w:tcPr>
          <w:p w14:paraId="0464104B" w14:textId="7C5B6070" w:rsidR="002616DA" w:rsidRPr="004841A8" w:rsidRDefault="002616DA" w:rsidP="004841A8">
            <w:pPr>
              <w:spacing w:before="0" w:after="0" w:line="240" w:lineRule="auto"/>
              <w:rPr>
                <w:sz w:val="20"/>
                <w:szCs w:val="20"/>
              </w:rPr>
            </w:pPr>
          </w:p>
        </w:tc>
        <w:tc>
          <w:tcPr>
            <w:tcW w:w="503" w:type="pct"/>
          </w:tcPr>
          <w:p w14:paraId="0DD1AE5E" w14:textId="5C38D4CB" w:rsidR="002616DA" w:rsidRPr="004841A8" w:rsidRDefault="002616DA" w:rsidP="004841A8">
            <w:pPr>
              <w:spacing w:before="0" w:after="0" w:line="240" w:lineRule="auto"/>
              <w:rPr>
                <w:sz w:val="20"/>
                <w:szCs w:val="20"/>
              </w:rPr>
            </w:pPr>
          </w:p>
        </w:tc>
        <w:tc>
          <w:tcPr>
            <w:tcW w:w="534" w:type="pct"/>
          </w:tcPr>
          <w:p w14:paraId="5648C589" w14:textId="490EEA21" w:rsidR="002616DA" w:rsidRPr="004841A8" w:rsidRDefault="002616DA" w:rsidP="004841A8">
            <w:pPr>
              <w:spacing w:before="0" w:after="0" w:line="240" w:lineRule="auto"/>
              <w:rPr>
                <w:sz w:val="20"/>
                <w:szCs w:val="20"/>
              </w:rPr>
            </w:pPr>
          </w:p>
        </w:tc>
        <w:tc>
          <w:tcPr>
            <w:tcW w:w="570" w:type="pct"/>
          </w:tcPr>
          <w:p w14:paraId="40CEF754" w14:textId="222B1B20" w:rsidR="002616DA" w:rsidRPr="004841A8" w:rsidRDefault="002616DA" w:rsidP="004841A8">
            <w:pPr>
              <w:spacing w:before="0" w:after="0" w:line="240" w:lineRule="auto"/>
              <w:rPr>
                <w:sz w:val="20"/>
                <w:szCs w:val="20"/>
              </w:rPr>
            </w:pPr>
          </w:p>
        </w:tc>
        <w:tc>
          <w:tcPr>
            <w:tcW w:w="518" w:type="pct"/>
          </w:tcPr>
          <w:p w14:paraId="5EF33432" w14:textId="05F4FA18" w:rsidR="002616DA" w:rsidRPr="004841A8" w:rsidRDefault="002616DA" w:rsidP="004841A8">
            <w:pPr>
              <w:spacing w:before="0" w:after="0" w:line="240" w:lineRule="auto"/>
              <w:rPr>
                <w:sz w:val="20"/>
                <w:szCs w:val="20"/>
              </w:rPr>
            </w:pPr>
          </w:p>
        </w:tc>
        <w:tc>
          <w:tcPr>
            <w:tcW w:w="669" w:type="pct"/>
          </w:tcPr>
          <w:p w14:paraId="2FFA244E" w14:textId="23621CBB" w:rsidR="002616DA" w:rsidRPr="004841A8" w:rsidRDefault="002616DA" w:rsidP="004841A8">
            <w:pPr>
              <w:spacing w:before="0" w:after="0" w:line="240" w:lineRule="auto"/>
              <w:rPr>
                <w:sz w:val="20"/>
                <w:szCs w:val="20"/>
              </w:rPr>
            </w:pPr>
          </w:p>
        </w:tc>
        <w:tc>
          <w:tcPr>
            <w:tcW w:w="709" w:type="pct"/>
          </w:tcPr>
          <w:p w14:paraId="2A4F9689" w14:textId="6BB2E048" w:rsidR="002616DA" w:rsidRPr="004841A8" w:rsidRDefault="002616DA" w:rsidP="004841A8">
            <w:pPr>
              <w:spacing w:before="0" w:after="0" w:line="240" w:lineRule="auto"/>
              <w:rPr>
                <w:sz w:val="20"/>
                <w:szCs w:val="20"/>
              </w:rPr>
            </w:pPr>
          </w:p>
        </w:tc>
        <w:tc>
          <w:tcPr>
            <w:tcW w:w="708" w:type="pct"/>
          </w:tcPr>
          <w:p w14:paraId="10FEF61D" w14:textId="77777777" w:rsidR="002616DA" w:rsidRPr="004841A8" w:rsidRDefault="002616DA" w:rsidP="004841A8">
            <w:pPr>
              <w:spacing w:before="0" w:after="0" w:line="240" w:lineRule="auto"/>
              <w:rPr>
                <w:szCs w:val="20"/>
              </w:rPr>
            </w:pPr>
          </w:p>
        </w:tc>
      </w:tr>
      <w:tr w:rsidR="002616DA" w:rsidRPr="004841A8" w14:paraId="2D92069C" w14:textId="07B420BE" w:rsidTr="00131FF3">
        <w:trPr>
          <w:trHeight w:val="720"/>
        </w:trPr>
        <w:tc>
          <w:tcPr>
            <w:tcW w:w="788" w:type="pct"/>
          </w:tcPr>
          <w:p w14:paraId="6F380F89" w14:textId="77777777" w:rsidR="002616DA" w:rsidRPr="004841A8" w:rsidRDefault="002616DA" w:rsidP="004841A8">
            <w:pPr>
              <w:spacing w:before="0" w:after="0" w:line="240" w:lineRule="auto"/>
              <w:rPr>
                <w:sz w:val="20"/>
                <w:szCs w:val="20"/>
              </w:rPr>
            </w:pPr>
          </w:p>
        </w:tc>
        <w:tc>
          <w:tcPr>
            <w:tcW w:w="503" w:type="pct"/>
          </w:tcPr>
          <w:p w14:paraId="54B8EFE2" w14:textId="77777777" w:rsidR="002616DA" w:rsidRPr="004841A8" w:rsidRDefault="002616DA" w:rsidP="004841A8">
            <w:pPr>
              <w:spacing w:before="0" w:after="0" w:line="240" w:lineRule="auto"/>
              <w:rPr>
                <w:sz w:val="20"/>
                <w:szCs w:val="20"/>
              </w:rPr>
            </w:pPr>
          </w:p>
        </w:tc>
        <w:tc>
          <w:tcPr>
            <w:tcW w:w="534" w:type="pct"/>
          </w:tcPr>
          <w:p w14:paraId="55D78758" w14:textId="77777777" w:rsidR="002616DA" w:rsidRPr="004841A8" w:rsidRDefault="002616DA" w:rsidP="004841A8">
            <w:pPr>
              <w:spacing w:before="0" w:after="0" w:line="240" w:lineRule="auto"/>
              <w:rPr>
                <w:sz w:val="20"/>
                <w:szCs w:val="20"/>
              </w:rPr>
            </w:pPr>
          </w:p>
        </w:tc>
        <w:tc>
          <w:tcPr>
            <w:tcW w:w="570" w:type="pct"/>
          </w:tcPr>
          <w:p w14:paraId="4870176E" w14:textId="77777777" w:rsidR="002616DA" w:rsidRPr="004841A8" w:rsidRDefault="002616DA" w:rsidP="004841A8">
            <w:pPr>
              <w:spacing w:before="0" w:after="0" w:line="240" w:lineRule="auto"/>
              <w:rPr>
                <w:sz w:val="20"/>
                <w:szCs w:val="20"/>
              </w:rPr>
            </w:pPr>
          </w:p>
        </w:tc>
        <w:tc>
          <w:tcPr>
            <w:tcW w:w="518" w:type="pct"/>
          </w:tcPr>
          <w:p w14:paraId="0F3FB659" w14:textId="77777777" w:rsidR="002616DA" w:rsidRPr="004841A8" w:rsidRDefault="002616DA" w:rsidP="004841A8">
            <w:pPr>
              <w:spacing w:before="0" w:after="0" w:line="240" w:lineRule="auto"/>
              <w:rPr>
                <w:sz w:val="20"/>
                <w:szCs w:val="20"/>
              </w:rPr>
            </w:pPr>
          </w:p>
        </w:tc>
        <w:tc>
          <w:tcPr>
            <w:tcW w:w="669" w:type="pct"/>
          </w:tcPr>
          <w:p w14:paraId="1A433094" w14:textId="77777777" w:rsidR="002616DA" w:rsidRPr="004841A8" w:rsidRDefault="002616DA" w:rsidP="004841A8">
            <w:pPr>
              <w:spacing w:before="0" w:after="0" w:line="240" w:lineRule="auto"/>
              <w:rPr>
                <w:sz w:val="20"/>
                <w:szCs w:val="20"/>
              </w:rPr>
            </w:pPr>
          </w:p>
        </w:tc>
        <w:tc>
          <w:tcPr>
            <w:tcW w:w="709" w:type="pct"/>
          </w:tcPr>
          <w:p w14:paraId="1EAB52BE" w14:textId="77777777" w:rsidR="002616DA" w:rsidRPr="004841A8" w:rsidRDefault="002616DA" w:rsidP="004841A8">
            <w:pPr>
              <w:spacing w:before="0" w:after="0" w:line="240" w:lineRule="auto"/>
              <w:rPr>
                <w:sz w:val="20"/>
                <w:szCs w:val="20"/>
              </w:rPr>
            </w:pPr>
          </w:p>
        </w:tc>
        <w:tc>
          <w:tcPr>
            <w:tcW w:w="708" w:type="pct"/>
          </w:tcPr>
          <w:p w14:paraId="2458E00F" w14:textId="77777777" w:rsidR="002616DA" w:rsidRPr="004841A8" w:rsidRDefault="002616DA" w:rsidP="004841A8">
            <w:pPr>
              <w:spacing w:before="0" w:after="0" w:line="240" w:lineRule="auto"/>
              <w:rPr>
                <w:szCs w:val="20"/>
              </w:rPr>
            </w:pPr>
          </w:p>
        </w:tc>
      </w:tr>
      <w:tr w:rsidR="002616DA" w:rsidRPr="004841A8" w14:paraId="40577AAD" w14:textId="55FAFF06" w:rsidTr="00131FF3">
        <w:trPr>
          <w:trHeight w:val="720"/>
        </w:trPr>
        <w:tc>
          <w:tcPr>
            <w:tcW w:w="788" w:type="pct"/>
          </w:tcPr>
          <w:p w14:paraId="48E87524" w14:textId="77777777" w:rsidR="002616DA" w:rsidRPr="004841A8" w:rsidRDefault="002616DA" w:rsidP="004841A8">
            <w:pPr>
              <w:spacing w:before="0" w:after="0" w:line="240" w:lineRule="auto"/>
              <w:rPr>
                <w:sz w:val="20"/>
                <w:szCs w:val="20"/>
              </w:rPr>
            </w:pPr>
          </w:p>
        </w:tc>
        <w:tc>
          <w:tcPr>
            <w:tcW w:w="503" w:type="pct"/>
          </w:tcPr>
          <w:p w14:paraId="18E2C218" w14:textId="77777777" w:rsidR="002616DA" w:rsidRPr="004841A8" w:rsidRDefault="002616DA" w:rsidP="004841A8">
            <w:pPr>
              <w:spacing w:before="0" w:after="0" w:line="240" w:lineRule="auto"/>
              <w:rPr>
                <w:sz w:val="20"/>
                <w:szCs w:val="20"/>
              </w:rPr>
            </w:pPr>
          </w:p>
        </w:tc>
        <w:tc>
          <w:tcPr>
            <w:tcW w:w="534" w:type="pct"/>
          </w:tcPr>
          <w:p w14:paraId="4E3CC84B" w14:textId="77777777" w:rsidR="002616DA" w:rsidRPr="004841A8" w:rsidRDefault="002616DA" w:rsidP="004841A8">
            <w:pPr>
              <w:spacing w:before="0" w:after="0" w:line="240" w:lineRule="auto"/>
              <w:rPr>
                <w:sz w:val="20"/>
                <w:szCs w:val="20"/>
              </w:rPr>
            </w:pPr>
          </w:p>
        </w:tc>
        <w:tc>
          <w:tcPr>
            <w:tcW w:w="570" w:type="pct"/>
          </w:tcPr>
          <w:p w14:paraId="0CDCBA38" w14:textId="77777777" w:rsidR="002616DA" w:rsidRPr="004841A8" w:rsidRDefault="002616DA" w:rsidP="004841A8">
            <w:pPr>
              <w:spacing w:before="0" w:after="0" w:line="240" w:lineRule="auto"/>
              <w:rPr>
                <w:sz w:val="20"/>
                <w:szCs w:val="20"/>
              </w:rPr>
            </w:pPr>
          </w:p>
        </w:tc>
        <w:tc>
          <w:tcPr>
            <w:tcW w:w="518" w:type="pct"/>
          </w:tcPr>
          <w:p w14:paraId="0AE0A913" w14:textId="77777777" w:rsidR="002616DA" w:rsidRPr="004841A8" w:rsidRDefault="002616DA" w:rsidP="004841A8">
            <w:pPr>
              <w:spacing w:before="0" w:after="0" w:line="240" w:lineRule="auto"/>
              <w:rPr>
                <w:sz w:val="20"/>
                <w:szCs w:val="20"/>
              </w:rPr>
            </w:pPr>
          </w:p>
        </w:tc>
        <w:tc>
          <w:tcPr>
            <w:tcW w:w="669" w:type="pct"/>
          </w:tcPr>
          <w:p w14:paraId="67C2F041" w14:textId="77777777" w:rsidR="002616DA" w:rsidRPr="004841A8" w:rsidRDefault="002616DA" w:rsidP="004841A8">
            <w:pPr>
              <w:spacing w:before="0" w:after="0" w:line="240" w:lineRule="auto"/>
              <w:rPr>
                <w:sz w:val="20"/>
                <w:szCs w:val="20"/>
              </w:rPr>
            </w:pPr>
          </w:p>
        </w:tc>
        <w:tc>
          <w:tcPr>
            <w:tcW w:w="709" w:type="pct"/>
          </w:tcPr>
          <w:p w14:paraId="3C87C9DA" w14:textId="77777777" w:rsidR="002616DA" w:rsidRPr="004841A8" w:rsidRDefault="002616DA" w:rsidP="004841A8">
            <w:pPr>
              <w:spacing w:before="0" w:after="0" w:line="240" w:lineRule="auto"/>
              <w:rPr>
                <w:sz w:val="20"/>
                <w:szCs w:val="20"/>
              </w:rPr>
            </w:pPr>
          </w:p>
        </w:tc>
        <w:tc>
          <w:tcPr>
            <w:tcW w:w="708" w:type="pct"/>
          </w:tcPr>
          <w:p w14:paraId="1916621F" w14:textId="77777777" w:rsidR="002616DA" w:rsidRPr="004841A8" w:rsidRDefault="002616DA" w:rsidP="004841A8">
            <w:pPr>
              <w:spacing w:before="0" w:after="0" w:line="240" w:lineRule="auto"/>
              <w:rPr>
                <w:szCs w:val="20"/>
              </w:rPr>
            </w:pPr>
          </w:p>
        </w:tc>
      </w:tr>
      <w:tr w:rsidR="002616DA" w:rsidRPr="004841A8" w14:paraId="2C78126B" w14:textId="02845045" w:rsidTr="00131FF3">
        <w:trPr>
          <w:trHeight w:val="720"/>
        </w:trPr>
        <w:tc>
          <w:tcPr>
            <w:tcW w:w="788" w:type="pct"/>
          </w:tcPr>
          <w:p w14:paraId="534D2787" w14:textId="77777777" w:rsidR="002616DA" w:rsidRPr="004841A8" w:rsidRDefault="002616DA" w:rsidP="004841A8">
            <w:pPr>
              <w:spacing w:before="0" w:after="0" w:line="240" w:lineRule="auto"/>
              <w:rPr>
                <w:sz w:val="20"/>
                <w:szCs w:val="20"/>
              </w:rPr>
            </w:pPr>
          </w:p>
        </w:tc>
        <w:tc>
          <w:tcPr>
            <w:tcW w:w="503" w:type="pct"/>
          </w:tcPr>
          <w:p w14:paraId="51F255C3" w14:textId="77777777" w:rsidR="002616DA" w:rsidRPr="004841A8" w:rsidRDefault="002616DA" w:rsidP="004841A8">
            <w:pPr>
              <w:spacing w:before="0" w:after="0" w:line="240" w:lineRule="auto"/>
              <w:rPr>
                <w:sz w:val="20"/>
                <w:szCs w:val="20"/>
              </w:rPr>
            </w:pPr>
          </w:p>
        </w:tc>
        <w:tc>
          <w:tcPr>
            <w:tcW w:w="534" w:type="pct"/>
          </w:tcPr>
          <w:p w14:paraId="58D0ED02" w14:textId="77777777" w:rsidR="002616DA" w:rsidRPr="004841A8" w:rsidRDefault="002616DA" w:rsidP="004841A8">
            <w:pPr>
              <w:spacing w:before="0" w:after="0" w:line="240" w:lineRule="auto"/>
              <w:rPr>
                <w:sz w:val="20"/>
                <w:szCs w:val="20"/>
              </w:rPr>
            </w:pPr>
          </w:p>
        </w:tc>
        <w:tc>
          <w:tcPr>
            <w:tcW w:w="570" w:type="pct"/>
          </w:tcPr>
          <w:p w14:paraId="62215764" w14:textId="77777777" w:rsidR="002616DA" w:rsidRPr="004841A8" w:rsidRDefault="002616DA" w:rsidP="004841A8">
            <w:pPr>
              <w:spacing w:before="0" w:after="0" w:line="240" w:lineRule="auto"/>
              <w:rPr>
                <w:sz w:val="20"/>
                <w:szCs w:val="20"/>
              </w:rPr>
            </w:pPr>
          </w:p>
        </w:tc>
        <w:tc>
          <w:tcPr>
            <w:tcW w:w="518" w:type="pct"/>
          </w:tcPr>
          <w:p w14:paraId="34228639" w14:textId="77777777" w:rsidR="002616DA" w:rsidRPr="004841A8" w:rsidRDefault="002616DA" w:rsidP="004841A8">
            <w:pPr>
              <w:spacing w:before="0" w:after="0" w:line="240" w:lineRule="auto"/>
              <w:rPr>
                <w:sz w:val="20"/>
                <w:szCs w:val="20"/>
              </w:rPr>
            </w:pPr>
          </w:p>
        </w:tc>
        <w:tc>
          <w:tcPr>
            <w:tcW w:w="669" w:type="pct"/>
          </w:tcPr>
          <w:p w14:paraId="2B840BF4" w14:textId="77777777" w:rsidR="002616DA" w:rsidRPr="004841A8" w:rsidRDefault="002616DA" w:rsidP="004841A8">
            <w:pPr>
              <w:spacing w:before="0" w:after="0" w:line="240" w:lineRule="auto"/>
              <w:rPr>
                <w:sz w:val="20"/>
                <w:szCs w:val="20"/>
              </w:rPr>
            </w:pPr>
          </w:p>
        </w:tc>
        <w:tc>
          <w:tcPr>
            <w:tcW w:w="709" w:type="pct"/>
          </w:tcPr>
          <w:p w14:paraId="03CB61EA" w14:textId="77777777" w:rsidR="002616DA" w:rsidRPr="004841A8" w:rsidRDefault="002616DA" w:rsidP="004841A8">
            <w:pPr>
              <w:spacing w:before="0" w:after="0" w:line="240" w:lineRule="auto"/>
              <w:rPr>
                <w:sz w:val="20"/>
                <w:szCs w:val="20"/>
              </w:rPr>
            </w:pPr>
          </w:p>
        </w:tc>
        <w:tc>
          <w:tcPr>
            <w:tcW w:w="708" w:type="pct"/>
          </w:tcPr>
          <w:p w14:paraId="2908105B" w14:textId="77777777" w:rsidR="002616DA" w:rsidRPr="004841A8" w:rsidRDefault="002616DA" w:rsidP="004841A8">
            <w:pPr>
              <w:spacing w:before="0" w:after="0" w:line="240" w:lineRule="auto"/>
              <w:rPr>
                <w:szCs w:val="20"/>
              </w:rPr>
            </w:pPr>
          </w:p>
        </w:tc>
      </w:tr>
      <w:tr w:rsidR="002616DA" w:rsidRPr="004841A8" w14:paraId="431489CF" w14:textId="1F8B350A" w:rsidTr="00131FF3">
        <w:trPr>
          <w:trHeight w:val="720"/>
        </w:trPr>
        <w:tc>
          <w:tcPr>
            <w:tcW w:w="788" w:type="pct"/>
          </w:tcPr>
          <w:p w14:paraId="30E331B8" w14:textId="77777777" w:rsidR="002616DA" w:rsidRPr="004841A8" w:rsidRDefault="002616DA" w:rsidP="004841A8">
            <w:pPr>
              <w:spacing w:before="0" w:after="0" w:line="240" w:lineRule="auto"/>
              <w:rPr>
                <w:sz w:val="20"/>
                <w:szCs w:val="20"/>
              </w:rPr>
            </w:pPr>
          </w:p>
        </w:tc>
        <w:tc>
          <w:tcPr>
            <w:tcW w:w="503" w:type="pct"/>
          </w:tcPr>
          <w:p w14:paraId="16F731AB" w14:textId="77777777" w:rsidR="002616DA" w:rsidRPr="004841A8" w:rsidRDefault="002616DA" w:rsidP="004841A8">
            <w:pPr>
              <w:spacing w:before="0" w:after="0" w:line="240" w:lineRule="auto"/>
              <w:rPr>
                <w:sz w:val="20"/>
                <w:szCs w:val="20"/>
              </w:rPr>
            </w:pPr>
          </w:p>
        </w:tc>
        <w:tc>
          <w:tcPr>
            <w:tcW w:w="534" w:type="pct"/>
          </w:tcPr>
          <w:p w14:paraId="24392E16" w14:textId="77777777" w:rsidR="002616DA" w:rsidRPr="004841A8" w:rsidRDefault="002616DA" w:rsidP="004841A8">
            <w:pPr>
              <w:spacing w:before="0" w:after="0" w:line="240" w:lineRule="auto"/>
              <w:rPr>
                <w:sz w:val="20"/>
                <w:szCs w:val="20"/>
              </w:rPr>
            </w:pPr>
          </w:p>
        </w:tc>
        <w:tc>
          <w:tcPr>
            <w:tcW w:w="570" w:type="pct"/>
          </w:tcPr>
          <w:p w14:paraId="40A9C7FA" w14:textId="77777777" w:rsidR="002616DA" w:rsidRPr="004841A8" w:rsidRDefault="002616DA" w:rsidP="004841A8">
            <w:pPr>
              <w:spacing w:before="0" w:after="0" w:line="240" w:lineRule="auto"/>
              <w:rPr>
                <w:sz w:val="20"/>
                <w:szCs w:val="20"/>
              </w:rPr>
            </w:pPr>
          </w:p>
        </w:tc>
        <w:tc>
          <w:tcPr>
            <w:tcW w:w="518" w:type="pct"/>
          </w:tcPr>
          <w:p w14:paraId="4C698E52" w14:textId="77777777" w:rsidR="002616DA" w:rsidRPr="004841A8" w:rsidRDefault="002616DA" w:rsidP="004841A8">
            <w:pPr>
              <w:spacing w:before="0" w:after="0" w:line="240" w:lineRule="auto"/>
              <w:rPr>
                <w:sz w:val="20"/>
                <w:szCs w:val="20"/>
              </w:rPr>
            </w:pPr>
          </w:p>
        </w:tc>
        <w:tc>
          <w:tcPr>
            <w:tcW w:w="669" w:type="pct"/>
          </w:tcPr>
          <w:p w14:paraId="0885CB17" w14:textId="77777777" w:rsidR="002616DA" w:rsidRPr="004841A8" w:rsidRDefault="002616DA" w:rsidP="004841A8">
            <w:pPr>
              <w:spacing w:before="0" w:after="0" w:line="240" w:lineRule="auto"/>
              <w:rPr>
                <w:sz w:val="20"/>
                <w:szCs w:val="20"/>
              </w:rPr>
            </w:pPr>
          </w:p>
        </w:tc>
        <w:tc>
          <w:tcPr>
            <w:tcW w:w="709" w:type="pct"/>
          </w:tcPr>
          <w:p w14:paraId="0FCCE908" w14:textId="77777777" w:rsidR="002616DA" w:rsidRPr="004841A8" w:rsidRDefault="002616DA" w:rsidP="004841A8">
            <w:pPr>
              <w:spacing w:before="0" w:after="0" w:line="240" w:lineRule="auto"/>
              <w:rPr>
                <w:sz w:val="20"/>
                <w:szCs w:val="20"/>
              </w:rPr>
            </w:pPr>
          </w:p>
        </w:tc>
        <w:tc>
          <w:tcPr>
            <w:tcW w:w="708" w:type="pct"/>
          </w:tcPr>
          <w:p w14:paraId="3A7E7981" w14:textId="77777777" w:rsidR="002616DA" w:rsidRPr="004841A8" w:rsidRDefault="002616DA" w:rsidP="004841A8">
            <w:pPr>
              <w:spacing w:before="0" w:after="0" w:line="240" w:lineRule="auto"/>
              <w:rPr>
                <w:szCs w:val="20"/>
              </w:rPr>
            </w:pPr>
          </w:p>
        </w:tc>
      </w:tr>
    </w:tbl>
    <w:p w14:paraId="2AA91D2D" w14:textId="77777777" w:rsidR="00131FF3" w:rsidRDefault="00131FF3" w:rsidP="00131FF3">
      <w:r w:rsidRPr="005E1A0B">
        <w:t>*</w:t>
      </w:r>
      <w:r>
        <w:t>A</w:t>
      </w:r>
      <w:r w:rsidRPr="005E1A0B">
        <w:t>dd additional rows if necessary</w:t>
      </w:r>
    </w:p>
    <w:tbl>
      <w:tblPr>
        <w:tblStyle w:val="TableGrid"/>
        <w:tblW w:w="5000" w:type="pct"/>
        <w:tblLook w:val="04A0" w:firstRow="1" w:lastRow="0" w:firstColumn="1" w:lastColumn="0" w:noHBand="0" w:noVBand="1"/>
      </w:tblPr>
      <w:tblGrid>
        <w:gridCol w:w="1468"/>
        <w:gridCol w:w="935"/>
        <w:gridCol w:w="993"/>
        <w:gridCol w:w="1082"/>
        <w:gridCol w:w="989"/>
        <w:gridCol w:w="1245"/>
        <w:gridCol w:w="1320"/>
        <w:gridCol w:w="1318"/>
      </w:tblGrid>
      <w:tr w:rsidR="005B2588" w:rsidRPr="004841A8" w14:paraId="0C128E2B" w14:textId="77777777" w:rsidTr="00131FF3">
        <w:trPr>
          <w:trHeight w:val="720"/>
        </w:trPr>
        <w:tc>
          <w:tcPr>
            <w:tcW w:w="788" w:type="pct"/>
            <w:shd w:val="clear" w:color="auto" w:fill="005FA7"/>
            <w:vAlign w:val="center"/>
          </w:tcPr>
          <w:p w14:paraId="7FBBF62F" w14:textId="77777777" w:rsidR="005B2588" w:rsidRPr="004841A8" w:rsidRDefault="005B2588" w:rsidP="009F02DD">
            <w:pPr>
              <w:jc w:val="center"/>
              <w:rPr>
                <w:b/>
                <w:bCs/>
                <w:color w:val="FFFFFF" w:themeColor="background1"/>
                <w:sz w:val="20"/>
                <w:szCs w:val="20"/>
              </w:rPr>
            </w:pPr>
            <w:r w:rsidRPr="004841A8">
              <w:rPr>
                <w:b/>
                <w:bCs/>
                <w:color w:val="FFFFFF" w:themeColor="background1"/>
                <w:sz w:val="20"/>
                <w:szCs w:val="20"/>
              </w:rPr>
              <w:lastRenderedPageBreak/>
              <w:t>EHS-CCP Name and Address</w:t>
            </w:r>
          </w:p>
        </w:tc>
        <w:tc>
          <w:tcPr>
            <w:tcW w:w="503" w:type="pct"/>
            <w:shd w:val="clear" w:color="auto" w:fill="005FA7"/>
            <w:vAlign w:val="center"/>
          </w:tcPr>
          <w:p w14:paraId="68E058A4" w14:textId="77777777" w:rsidR="005B2588" w:rsidRPr="004841A8" w:rsidRDefault="005B2588" w:rsidP="009F02DD">
            <w:pPr>
              <w:jc w:val="center"/>
              <w:rPr>
                <w:b/>
                <w:bCs/>
                <w:color w:val="FFFFFF" w:themeColor="background1"/>
                <w:sz w:val="20"/>
                <w:szCs w:val="20"/>
              </w:rPr>
            </w:pPr>
            <w:r w:rsidRPr="004841A8">
              <w:rPr>
                <w:b/>
                <w:bCs/>
                <w:color w:val="FFFFFF" w:themeColor="background1"/>
                <w:sz w:val="20"/>
                <w:szCs w:val="20"/>
              </w:rPr>
              <w:t>License #</w:t>
            </w:r>
          </w:p>
        </w:tc>
        <w:tc>
          <w:tcPr>
            <w:tcW w:w="534" w:type="pct"/>
            <w:shd w:val="clear" w:color="auto" w:fill="005FA7"/>
            <w:vAlign w:val="center"/>
          </w:tcPr>
          <w:p w14:paraId="01B57741" w14:textId="77777777" w:rsidR="005B2588" w:rsidRPr="004841A8" w:rsidRDefault="005B2588" w:rsidP="009F02DD">
            <w:pPr>
              <w:jc w:val="center"/>
              <w:rPr>
                <w:b/>
                <w:bCs/>
                <w:color w:val="FFFFFF" w:themeColor="background1"/>
                <w:sz w:val="20"/>
                <w:szCs w:val="20"/>
              </w:rPr>
            </w:pPr>
            <w:r w:rsidRPr="004841A8">
              <w:rPr>
                <w:b/>
                <w:bCs/>
                <w:color w:val="FFFFFF" w:themeColor="background1"/>
                <w:sz w:val="20"/>
                <w:szCs w:val="20"/>
              </w:rPr>
              <w:t>County</w:t>
            </w:r>
          </w:p>
        </w:tc>
        <w:tc>
          <w:tcPr>
            <w:tcW w:w="570" w:type="pct"/>
            <w:shd w:val="clear" w:color="auto" w:fill="005FA7"/>
            <w:vAlign w:val="center"/>
          </w:tcPr>
          <w:p w14:paraId="29ACACC4" w14:textId="77777777" w:rsidR="005B2588" w:rsidRPr="004841A8" w:rsidRDefault="005B2588" w:rsidP="009F02DD">
            <w:pPr>
              <w:jc w:val="center"/>
              <w:rPr>
                <w:b/>
                <w:bCs/>
                <w:color w:val="FFFFFF" w:themeColor="background1"/>
                <w:sz w:val="20"/>
                <w:szCs w:val="20"/>
              </w:rPr>
            </w:pPr>
            <w:r w:rsidRPr="004841A8">
              <w:rPr>
                <w:b/>
                <w:bCs/>
                <w:color w:val="FFFFFF" w:themeColor="background1"/>
                <w:sz w:val="20"/>
                <w:szCs w:val="20"/>
              </w:rPr>
              <w:t>Maryland EXCELS Quality Rating</w:t>
            </w:r>
          </w:p>
        </w:tc>
        <w:tc>
          <w:tcPr>
            <w:tcW w:w="519" w:type="pct"/>
            <w:shd w:val="clear" w:color="auto" w:fill="005FA7"/>
            <w:vAlign w:val="center"/>
          </w:tcPr>
          <w:p w14:paraId="606C9EDD" w14:textId="2D9CD243" w:rsidR="005B2588" w:rsidRPr="004841A8" w:rsidRDefault="005B2588" w:rsidP="009F02DD">
            <w:pPr>
              <w:jc w:val="center"/>
              <w:rPr>
                <w:b/>
                <w:bCs/>
                <w:color w:val="FFFFFF" w:themeColor="background1"/>
                <w:sz w:val="20"/>
                <w:szCs w:val="20"/>
              </w:rPr>
            </w:pPr>
            <w:r w:rsidRPr="004841A8">
              <w:rPr>
                <w:b/>
                <w:bCs/>
                <w:color w:val="FFFFFF" w:themeColor="background1"/>
                <w:sz w:val="20"/>
                <w:szCs w:val="20"/>
              </w:rPr>
              <w:t xml:space="preserve"># of </w:t>
            </w:r>
            <w:r w:rsidR="000A49FF">
              <w:rPr>
                <w:b/>
                <w:bCs/>
                <w:color w:val="FFFFFF" w:themeColor="background1"/>
                <w:sz w:val="20"/>
                <w:szCs w:val="20"/>
              </w:rPr>
              <w:t xml:space="preserve">Children </w:t>
            </w:r>
            <w:proofErr w:type="gramStart"/>
            <w:r w:rsidR="005B059D">
              <w:rPr>
                <w:b/>
                <w:bCs/>
                <w:color w:val="FFFFFF" w:themeColor="background1"/>
                <w:sz w:val="20"/>
                <w:szCs w:val="20"/>
              </w:rPr>
              <w:t>Age</w:t>
            </w:r>
            <w:proofErr w:type="gramEnd"/>
            <w:r w:rsidR="005B059D">
              <w:rPr>
                <w:b/>
                <w:bCs/>
                <w:color w:val="FFFFFF" w:themeColor="background1"/>
                <w:sz w:val="20"/>
                <w:szCs w:val="20"/>
              </w:rPr>
              <w:t xml:space="preserve"> Two</w:t>
            </w:r>
          </w:p>
        </w:tc>
        <w:tc>
          <w:tcPr>
            <w:tcW w:w="669" w:type="pct"/>
            <w:shd w:val="clear" w:color="auto" w:fill="005FA7"/>
            <w:vAlign w:val="center"/>
          </w:tcPr>
          <w:p w14:paraId="421775F4" w14:textId="77777777" w:rsidR="005B2588" w:rsidRPr="004841A8" w:rsidRDefault="005B2588" w:rsidP="009F02DD">
            <w:pPr>
              <w:jc w:val="center"/>
              <w:rPr>
                <w:b/>
                <w:bCs/>
                <w:color w:val="FFFFFF" w:themeColor="background1"/>
                <w:sz w:val="20"/>
                <w:szCs w:val="20"/>
              </w:rPr>
            </w:pPr>
            <w:r>
              <w:rPr>
                <w:b/>
                <w:bCs/>
                <w:color w:val="FFFFFF" w:themeColor="background1"/>
                <w:sz w:val="20"/>
                <w:szCs w:val="20"/>
              </w:rPr>
              <w:t>Monthly</w:t>
            </w:r>
            <w:r w:rsidRPr="004841A8">
              <w:rPr>
                <w:b/>
                <w:bCs/>
                <w:color w:val="FFFFFF" w:themeColor="background1"/>
                <w:sz w:val="20"/>
                <w:szCs w:val="20"/>
              </w:rPr>
              <w:t xml:space="preserve"> Child Care Costs</w:t>
            </w:r>
          </w:p>
        </w:tc>
        <w:tc>
          <w:tcPr>
            <w:tcW w:w="709" w:type="pct"/>
            <w:shd w:val="clear" w:color="auto" w:fill="005FA7"/>
            <w:vAlign w:val="center"/>
          </w:tcPr>
          <w:p w14:paraId="1914DA2D" w14:textId="0B30C0A2" w:rsidR="005B2588" w:rsidRPr="004841A8" w:rsidRDefault="005B2588" w:rsidP="009F02DD">
            <w:pPr>
              <w:jc w:val="center"/>
              <w:rPr>
                <w:b/>
                <w:bCs/>
                <w:color w:val="FFFFFF" w:themeColor="background1"/>
                <w:sz w:val="20"/>
                <w:szCs w:val="20"/>
              </w:rPr>
            </w:pPr>
            <w:r w:rsidRPr="004841A8">
              <w:rPr>
                <w:b/>
                <w:bCs/>
                <w:color w:val="FFFFFF" w:themeColor="background1"/>
                <w:sz w:val="20"/>
                <w:szCs w:val="20"/>
              </w:rPr>
              <w:t>EXCELS Quality Differential Amount</w:t>
            </w:r>
          </w:p>
        </w:tc>
        <w:tc>
          <w:tcPr>
            <w:tcW w:w="708" w:type="pct"/>
            <w:shd w:val="clear" w:color="auto" w:fill="005FA7"/>
            <w:vAlign w:val="center"/>
          </w:tcPr>
          <w:p w14:paraId="0F56B2B5" w14:textId="58929A27" w:rsidR="005B2588" w:rsidRPr="004841A8" w:rsidRDefault="005B2588" w:rsidP="009F02DD">
            <w:pPr>
              <w:jc w:val="center"/>
              <w:rPr>
                <w:b/>
                <w:bCs/>
                <w:color w:val="FFFFFF" w:themeColor="background1"/>
                <w:szCs w:val="20"/>
              </w:rPr>
            </w:pPr>
            <w:r>
              <w:rPr>
                <w:b/>
                <w:bCs/>
                <w:color w:val="FFFFFF" w:themeColor="background1"/>
                <w:szCs w:val="20"/>
              </w:rPr>
              <w:t>Total Monthly Cost</w:t>
            </w:r>
          </w:p>
        </w:tc>
      </w:tr>
      <w:tr w:rsidR="005B2588" w:rsidRPr="004841A8" w14:paraId="265405EE" w14:textId="77777777" w:rsidTr="00131FF3">
        <w:trPr>
          <w:trHeight w:val="720"/>
        </w:trPr>
        <w:tc>
          <w:tcPr>
            <w:tcW w:w="788" w:type="pct"/>
          </w:tcPr>
          <w:p w14:paraId="3EE4B4E1" w14:textId="77777777" w:rsidR="005B2588" w:rsidRPr="004841A8" w:rsidRDefault="005B2588" w:rsidP="00062A79">
            <w:pPr>
              <w:spacing w:before="0" w:after="0" w:line="240" w:lineRule="auto"/>
              <w:rPr>
                <w:sz w:val="20"/>
                <w:szCs w:val="20"/>
              </w:rPr>
            </w:pPr>
          </w:p>
        </w:tc>
        <w:tc>
          <w:tcPr>
            <w:tcW w:w="503" w:type="pct"/>
          </w:tcPr>
          <w:p w14:paraId="66FBEA7C" w14:textId="77777777" w:rsidR="005B2588" w:rsidRPr="004841A8" w:rsidRDefault="005B2588" w:rsidP="00062A79">
            <w:pPr>
              <w:spacing w:before="0" w:after="0" w:line="240" w:lineRule="auto"/>
              <w:rPr>
                <w:sz w:val="20"/>
                <w:szCs w:val="20"/>
              </w:rPr>
            </w:pPr>
          </w:p>
        </w:tc>
        <w:tc>
          <w:tcPr>
            <w:tcW w:w="534" w:type="pct"/>
          </w:tcPr>
          <w:p w14:paraId="695F9393" w14:textId="77777777" w:rsidR="005B2588" w:rsidRPr="004841A8" w:rsidRDefault="005B2588" w:rsidP="00062A79">
            <w:pPr>
              <w:spacing w:before="0" w:after="0" w:line="240" w:lineRule="auto"/>
              <w:rPr>
                <w:sz w:val="20"/>
                <w:szCs w:val="20"/>
              </w:rPr>
            </w:pPr>
          </w:p>
        </w:tc>
        <w:tc>
          <w:tcPr>
            <w:tcW w:w="570" w:type="pct"/>
          </w:tcPr>
          <w:p w14:paraId="12AD6A43" w14:textId="77777777" w:rsidR="005B2588" w:rsidRPr="004841A8" w:rsidRDefault="005B2588" w:rsidP="00062A79">
            <w:pPr>
              <w:spacing w:before="0" w:after="0" w:line="240" w:lineRule="auto"/>
              <w:rPr>
                <w:sz w:val="20"/>
                <w:szCs w:val="20"/>
              </w:rPr>
            </w:pPr>
          </w:p>
        </w:tc>
        <w:tc>
          <w:tcPr>
            <w:tcW w:w="519" w:type="pct"/>
          </w:tcPr>
          <w:p w14:paraId="21D2497C" w14:textId="77777777" w:rsidR="005B2588" w:rsidRPr="004841A8" w:rsidRDefault="005B2588" w:rsidP="00062A79">
            <w:pPr>
              <w:spacing w:before="0" w:after="0" w:line="240" w:lineRule="auto"/>
              <w:rPr>
                <w:sz w:val="20"/>
                <w:szCs w:val="20"/>
              </w:rPr>
            </w:pPr>
          </w:p>
        </w:tc>
        <w:tc>
          <w:tcPr>
            <w:tcW w:w="669" w:type="pct"/>
          </w:tcPr>
          <w:p w14:paraId="1B59D5EB" w14:textId="77777777" w:rsidR="005B2588" w:rsidRPr="004841A8" w:rsidRDefault="005B2588" w:rsidP="00062A79">
            <w:pPr>
              <w:spacing w:before="0" w:after="0" w:line="240" w:lineRule="auto"/>
              <w:rPr>
                <w:sz w:val="20"/>
                <w:szCs w:val="20"/>
              </w:rPr>
            </w:pPr>
          </w:p>
        </w:tc>
        <w:tc>
          <w:tcPr>
            <w:tcW w:w="709" w:type="pct"/>
          </w:tcPr>
          <w:p w14:paraId="607050DE" w14:textId="77777777" w:rsidR="005B2588" w:rsidRPr="004841A8" w:rsidRDefault="005B2588" w:rsidP="00062A79">
            <w:pPr>
              <w:spacing w:before="0" w:after="0" w:line="240" w:lineRule="auto"/>
              <w:rPr>
                <w:sz w:val="20"/>
                <w:szCs w:val="20"/>
              </w:rPr>
            </w:pPr>
          </w:p>
        </w:tc>
        <w:tc>
          <w:tcPr>
            <w:tcW w:w="708" w:type="pct"/>
          </w:tcPr>
          <w:p w14:paraId="4FDB2CD7" w14:textId="77777777" w:rsidR="005B2588" w:rsidRPr="004841A8" w:rsidRDefault="005B2588" w:rsidP="00062A79">
            <w:pPr>
              <w:spacing w:before="0" w:after="0" w:line="240" w:lineRule="auto"/>
              <w:rPr>
                <w:szCs w:val="20"/>
              </w:rPr>
            </w:pPr>
          </w:p>
        </w:tc>
      </w:tr>
      <w:tr w:rsidR="005B2588" w:rsidRPr="004841A8" w14:paraId="48583A1A" w14:textId="77777777" w:rsidTr="00131FF3">
        <w:trPr>
          <w:trHeight w:val="720"/>
        </w:trPr>
        <w:tc>
          <w:tcPr>
            <w:tcW w:w="788" w:type="pct"/>
          </w:tcPr>
          <w:p w14:paraId="00743C6E" w14:textId="77777777" w:rsidR="005B2588" w:rsidRPr="004841A8" w:rsidRDefault="005B2588" w:rsidP="00062A79">
            <w:pPr>
              <w:spacing w:before="0" w:after="0" w:line="240" w:lineRule="auto"/>
              <w:rPr>
                <w:sz w:val="20"/>
                <w:szCs w:val="20"/>
              </w:rPr>
            </w:pPr>
          </w:p>
        </w:tc>
        <w:tc>
          <w:tcPr>
            <w:tcW w:w="503" w:type="pct"/>
          </w:tcPr>
          <w:p w14:paraId="063EE796" w14:textId="77777777" w:rsidR="005B2588" w:rsidRPr="004841A8" w:rsidRDefault="005B2588" w:rsidP="00062A79">
            <w:pPr>
              <w:spacing w:before="0" w:after="0" w:line="240" w:lineRule="auto"/>
              <w:rPr>
                <w:sz w:val="20"/>
                <w:szCs w:val="20"/>
              </w:rPr>
            </w:pPr>
          </w:p>
        </w:tc>
        <w:tc>
          <w:tcPr>
            <w:tcW w:w="534" w:type="pct"/>
          </w:tcPr>
          <w:p w14:paraId="36470BA2" w14:textId="77777777" w:rsidR="005B2588" w:rsidRPr="004841A8" w:rsidRDefault="005B2588" w:rsidP="00062A79">
            <w:pPr>
              <w:spacing w:before="0" w:after="0" w:line="240" w:lineRule="auto"/>
              <w:rPr>
                <w:sz w:val="20"/>
                <w:szCs w:val="20"/>
              </w:rPr>
            </w:pPr>
          </w:p>
        </w:tc>
        <w:tc>
          <w:tcPr>
            <w:tcW w:w="570" w:type="pct"/>
          </w:tcPr>
          <w:p w14:paraId="5E961648" w14:textId="77777777" w:rsidR="005B2588" w:rsidRPr="004841A8" w:rsidRDefault="005B2588" w:rsidP="00062A79">
            <w:pPr>
              <w:spacing w:before="0" w:after="0" w:line="240" w:lineRule="auto"/>
              <w:rPr>
                <w:sz w:val="20"/>
                <w:szCs w:val="20"/>
              </w:rPr>
            </w:pPr>
          </w:p>
        </w:tc>
        <w:tc>
          <w:tcPr>
            <w:tcW w:w="519" w:type="pct"/>
          </w:tcPr>
          <w:p w14:paraId="3EE1AD3C" w14:textId="77777777" w:rsidR="005B2588" w:rsidRPr="004841A8" w:rsidRDefault="005B2588" w:rsidP="00062A79">
            <w:pPr>
              <w:spacing w:before="0" w:after="0" w:line="240" w:lineRule="auto"/>
              <w:rPr>
                <w:sz w:val="20"/>
                <w:szCs w:val="20"/>
              </w:rPr>
            </w:pPr>
          </w:p>
        </w:tc>
        <w:tc>
          <w:tcPr>
            <w:tcW w:w="669" w:type="pct"/>
          </w:tcPr>
          <w:p w14:paraId="72BFB1E8" w14:textId="77777777" w:rsidR="005B2588" w:rsidRPr="004841A8" w:rsidRDefault="005B2588" w:rsidP="00062A79">
            <w:pPr>
              <w:spacing w:before="0" w:after="0" w:line="240" w:lineRule="auto"/>
              <w:rPr>
                <w:sz w:val="20"/>
                <w:szCs w:val="20"/>
              </w:rPr>
            </w:pPr>
          </w:p>
        </w:tc>
        <w:tc>
          <w:tcPr>
            <w:tcW w:w="709" w:type="pct"/>
          </w:tcPr>
          <w:p w14:paraId="3F190CB0" w14:textId="77777777" w:rsidR="005B2588" w:rsidRPr="004841A8" w:rsidRDefault="005B2588" w:rsidP="00062A79">
            <w:pPr>
              <w:spacing w:before="0" w:after="0" w:line="240" w:lineRule="auto"/>
              <w:rPr>
                <w:sz w:val="20"/>
                <w:szCs w:val="20"/>
              </w:rPr>
            </w:pPr>
          </w:p>
        </w:tc>
        <w:tc>
          <w:tcPr>
            <w:tcW w:w="708" w:type="pct"/>
          </w:tcPr>
          <w:p w14:paraId="3F089C12" w14:textId="77777777" w:rsidR="005B2588" w:rsidRPr="004841A8" w:rsidRDefault="005B2588" w:rsidP="00062A79">
            <w:pPr>
              <w:spacing w:before="0" w:after="0" w:line="240" w:lineRule="auto"/>
              <w:rPr>
                <w:szCs w:val="20"/>
              </w:rPr>
            </w:pPr>
          </w:p>
        </w:tc>
      </w:tr>
      <w:tr w:rsidR="005B2588" w:rsidRPr="004841A8" w14:paraId="769781B5" w14:textId="77777777" w:rsidTr="00131FF3">
        <w:trPr>
          <w:trHeight w:val="720"/>
        </w:trPr>
        <w:tc>
          <w:tcPr>
            <w:tcW w:w="788" w:type="pct"/>
          </w:tcPr>
          <w:p w14:paraId="7BB9CFEF" w14:textId="77777777" w:rsidR="005B2588" w:rsidRPr="004841A8" w:rsidRDefault="005B2588" w:rsidP="00062A79">
            <w:pPr>
              <w:spacing w:before="0" w:after="0" w:line="240" w:lineRule="auto"/>
              <w:rPr>
                <w:sz w:val="20"/>
                <w:szCs w:val="20"/>
              </w:rPr>
            </w:pPr>
          </w:p>
        </w:tc>
        <w:tc>
          <w:tcPr>
            <w:tcW w:w="503" w:type="pct"/>
          </w:tcPr>
          <w:p w14:paraId="226AF185" w14:textId="77777777" w:rsidR="005B2588" w:rsidRPr="004841A8" w:rsidRDefault="005B2588" w:rsidP="00062A79">
            <w:pPr>
              <w:spacing w:before="0" w:after="0" w:line="240" w:lineRule="auto"/>
              <w:rPr>
                <w:sz w:val="20"/>
                <w:szCs w:val="20"/>
              </w:rPr>
            </w:pPr>
          </w:p>
        </w:tc>
        <w:tc>
          <w:tcPr>
            <w:tcW w:w="534" w:type="pct"/>
          </w:tcPr>
          <w:p w14:paraId="7BC05228" w14:textId="77777777" w:rsidR="005B2588" w:rsidRPr="004841A8" w:rsidRDefault="005B2588" w:rsidP="00062A79">
            <w:pPr>
              <w:spacing w:before="0" w:after="0" w:line="240" w:lineRule="auto"/>
              <w:rPr>
                <w:sz w:val="20"/>
                <w:szCs w:val="20"/>
              </w:rPr>
            </w:pPr>
          </w:p>
        </w:tc>
        <w:tc>
          <w:tcPr>
            <w:tcW w:w="570" w:type="pct"/>
          </w:tcPr>
          <w:p w14:paraId="1C1CB661" w14:textId="77777777" w:rsidR="005B2588" w:rsidRPr="004841A8" w:rsidRDefault="005B2588" w:rsidP="00062A79">
            <w:pPr>
              <w:spacing w:before="0" w:after="0" w:line="240" w:lineRule="auto"/>
              <w:rPr>
                <w:sz w:val="20"/>
                <w:szCs w:val="20"/>
              </w:rPr>
            </w:pPr>
          </w:p>
        </w:tc>
        <w:tc>
          <w:tcPr>
            <w:tcW w:w="519" w:type="pct"/>
          </w:tcPr>
          <w:p w14:paraId="148D65CE" w14:textId="77777777" w:rsidR="005B2588" w:rsidRPr="004841A8" w:rsidRDefault="005B2588" w:rsidP="00062A79">
            <w:pPr>
              <w:spacing w:before="0" w:after="0" w:line="240" w:lineRule="auto"/>
              <w:rPr>
                <w:sz w:val="20"/>
                <w:szCs w:val="20"/>
              </w:rPr>
            </w:pPr>
          </w:p>
        </w:tc>
        <w:tc>
          <w:tcPr>
            <w:tcW w:w="669" w:type="pct"/>
          </w:tcPr>
          <w:p w14:paraId="0F875D04" w14:textId="77777777" w:rsidR="005B2588" w:rsidRPr="004841A8" w:rsidRDefault="005B2588" w:rsidP="00062A79">
            <w:pPr>
              <w:spacing w:before="0" w:after="0" w:line="240" w:lineRule="auto"/>
              <w:rPr>
                <w:sz w:val="20"/>
                <w:szCs w:val="20"/>
              </w:rPr>
            </w:pPr>
          </w:p>
        </w:tc>
        <w:tc>
          <w:tcPr>
            <w:tcW w:w="709" w:type="pct"/>
          </w:tcPr>
          <w:p w14:paraId="57081960" w14:textId="77777777" w:rsidR="005B2588" w:rsidRPr="004841A8" w:rsidRDefault="005B2588" w:rsidP="00062A79">
            <w:pPr>
              <w:spacing w:before="0" w:after="0" w:line="240" w:lineRule="auto"/>
              <w:rPr>
                <w:sz w:val="20"/>
                <w:szCs w:val="20"/>
              </w:rPr>
            </w:pPr>
          </w:p>
        </w:tc>
        <w:tc>
          <w:tcPr>
            <w:tcW w:w="708" w:type="pct"/>
          </w:tcPr>
          <w:p w14:paraId="6CC2572E" w14:textId="77777777" w:rsidR="005B2588" w:rsidRPr="004841A8" w:rsidRDefault="005B2588" w:rsidP="00062A79">
            <w:pPr>
              <w:spacing w:before="0" w:after="0" w:line="240" w:lineRule="auto"/>
              <w:rPr>
                <w:szCs w:val="20"/>
              </w:rPr>
            </w:pPr>
          </w:p>
        </w:tc>
      </w:tr>
      <w:tr w:rsidR="005B2588" w:rsidRPr="004841A8" w14:paraId="52A07810" w14:textId="77777777" w:rsidTr="00131FF3">
        <w:trPr>
          <w:trHeight w:val="720"/>
        </w:trPr>
        <w:tc>
          <w:tcPr>
            <w:tcW w:w="788" w:type="pct"/>
          </w:tcPr>
          <w:p w14:paraId="2D5802A7" w14:textId="77777777" w:rsidR="005B2588" w:rsidRPr="004841A8" w:rsidRDefault="005B2588" w:rsidP="00062A79">
            <w:pPr>
              <w:spacing w:before="0" w:after="0" w:line="240" w:lineRule="auto"/>
              <w:rPr>
                <w:sz w:val="20"/>
                <w:szCs w:val="20"/>
              </w:rPr>
            </w:pPr>
          </w:p>
        </w:tc>
        <w:tc>
          <w:tcPr>
            <w:tcW w:w="503" w:type="pct"/>
          </w:tcPr>
          <w:p w14:paraId="246A8AED" w14:textId="77777777" w:rsidR="005B2588" w:rsidRPr="004841A8" w:rsidRDefault="005B2588" w:rsidP="00062A79">
            <w:pPr>
              <w:spacing w:before="0" w:after="0" w:line="240" w:lineRule="auto"/>
              <w:rPr>
                <w:sz w:val="20"/>
                <w:szCs w:val="20"/>
              </w:rPr>
            </w:pPr>
          </w:p>
        </w:tc>
        <w:tc>
          <w:tcPr>
            <w:tcW w:w="534" w:type="pct"/>
          </w:tcPr>
          <w:p w14:paraId="266059CD" w14:textId="77777777" w:rsidR="005B2588" w:rsidRPr="004841A8" w:rsidRDefault="005B2588" w:rsidP="00062A79">
            <w:pPr>
              <w:spacing w:before="0" w:after="0" w:line="240" w:lineRule="auto"/>
              <w:rPr>
                <w:sz w:val="20"/>
                <w:szCs w:val="20"/>
              </w:rPr>
            </w:pPr>
          </w:p>
        </w:tc>
        <w:tc>
          <w:tcPr>
            <w:tcW w:w="570" w:type="pct"/>
          </w:tcPr>
          <w:p w14:paraId="5961CDAF" w14:textId="77777777" w:rsidR="005B2588" w:rsidRPr="004841A8" w:rsidRDefault="005B2588" w:rsidP="00062A79">
            <w:pPr>
              <w:spacing w:before="0" w:after="0" w:line="240" w:lineRule="auto"/>
              <w:rPr>
                <w:sz w:val="20"/>
                <w:szCs w:val="20"/>
              </w:rPr>
            </w:pPr>
          </w:p>
        </w:tc>
        <w:tc>
          <w:tcPr>
            <w:tcW w:w="519" w:type="pct"/>
          </w:tcPr>
          <w:p w14:paraId="181CA5F7" w14:textId="77777777" w:rsidR="005B2588" w:rsidRPr="004841A8" w:rsidRDefault="005B2588" w:rsidP="00062A79">
            <w:pPr>
              <w:spacing w:before="0" w:after="0" w:line="240" w:lineRule="auto"/>
              <w:rPr>
                <w:sz w:val="20"/>
                <w:szCs w:val="20"/>
              </w:rPr>
            </w:pPr>
          </w:p>
        </w:tc>
        <w:tc>
          <w:tcPr>
            <w:tcW w:w="669" w:type="pct"/>
          </w:tcPr>
          <w:p w14:paraId="1E17C415" w14:textId="77777777" w:rsidR="005B2588" w:rsidRPr="004841A8" w:rsidRDefault="005B2588" w:rsidP="00062A79">
            <w:pPr>
              <w:spacing w:before="0" w:after="0" w:line="240" w:lineRule="auto"/>
              <w:rPr>
                <w:sz w:val="20"/>
                <w:szCs w:val="20"/>
              </w:rPr>
            </w:pPr>
          </w:p>
        </w:tc>
        <w:tc>
          <w:tcPr>
            <w:tcW w:w="709" w:type="pct"/>
          </w:tcPr>
          <w:p w14:paraId="10CA1AD2" w14:textId="77777777" w:rsidR="005B2588" w:rsidRPr="004841A8" w:rsidRDefault="005B2588" w:rsidP="00062A79">
            <w:pPr>
              <w:spacing w:before="0" w:after="0" w:line="240" w:lineRule="auto"/>
              <w:rPr>
                <w:sz w:val="20"/>
                <w:szCs w:val="20"/>
              </w:rPr>
            </w:pPr>
          </w:p>
        </w:tc>
        <w:tc>
          <w:tcPr>
            <w:tcW w:w="708" w:type="pct"/>
          </w:tcPr>
          <w:p w14:paraId="34739ED1" w14:textId="77777777" w:rsidR="005B2588" w:rsidRPr="004841A8" w:rsidRDefault="005B2588" w:rsidP="00062A79">
            <w:pPr>
              <w:spacing w:before="0" w:after="0" w:line="240" w:lineRule="auto"/>
              <w:rPr>
                <w:szCs w:val="20"/>
              </w:rPr>
            </w:pPr>
          </w:p>
        </w:tc>
      </w:tr>
      <w:tr w:rsidR="005B2588" w:rsidRPr="004841A8" w14:paraId="02286AC7" w14:textId="77777777" w:rsidTr="00131FF3">
        <w:trPr>
          <w:trHeight w:val="720"/>
        </w:trPr>
        <w:tc>
          <w:tcPr>
            <w:tcW w:w="788" w:type="pct"/>
          </w:tcPr>
          <w:p w14:paraId="712AEA3B" w14:textId="77777777" w:rsidR="005B2588" w:rsidRPr="004841A8" w:rsidRDefault="005B2588" w:rsidP="00062A79">
            <w:pPr>
              <w:spacing w:before="0" w:after="0" w:line="240" w:lineRule="auto"/>
              <w:rPr>
                <w:sz w:val="20"/>
                <w:szCs w:val="20"/>
              </w:rPr>
            </w:pPr>
          </w:p>
        </w:tc>
        <w:tc>
          <w:tcPr>
            <w:tcW w:w="503" w:type="pct"/>
          </w:tcPr>
          <w:p w14:paraId="1668D345" w14:textId="77777777" w:rsidR="005B2588" w:rsidRPr="004841A8" w:rsidRDefault="005B2588" w:rsidP="00062A79">
            <w:pPr>
              <w:spacing w:before="0" w:after="0" w:line="240" w:lineRule="auto"/>
              <w:rPr>
                <w:sz w:val="20"/>
                <w:szCs w:val="20"/>
              </w:rPr>
            </w:pPr>
          </w:p>
        </w:tc>
        <w:tc>
          <w:tcPr>
            <w:tcW w:w="534" w:type="pct"/>
          </w:tcPr>
          <w:p w14:paraId="4E7DBF07" w14:textId="77777777" w:rsidR="005B2588" w:rsidRPr="004841A8" w:rsidRDefault="005B2588" w:rsidP="00062A79">
            <w:pPr>
              <w:spacing w:before="0" w:after="0" w:line="240" w:lineRule="auto"/>
              <w:rPr>
                <w:sz w:val="20"/>
                <w:szCs w:val="20"/>
              </w:rPr>
            </w:pPr>
          </w:p>
        </w:tc>
        <w:tc>
          <w:tcPr>
            <w:tcW w:w="570" w:type="pct"/>
          </w:tcPr>
          <w:p w14:paraId="49165BE4" w14:textId="77777777" w:rsidR="005B2588" w:rsidRPr="004841A8" w:rsidRDefault="005B2588" w:rsidP="00062A79">
            <w:pPr>
              <w:spacing w:before="0" w:after="0" w:line="240" w:lineRule="auto"/>
              <w:rPr>
                <w:sz w:val="20"/>
                <w:szCs w:val="20"/>
              </w:rPr>
            </w:pPr>
          </w:p>
        </w:tc>
        <w:tc>
          <w:tcPr>
            <w:tcW w:w="519" w:type="pct"/>
          </w:tcPr>
          <w:p w14:paraId="79D00654" w14:textId="77777777" w:rsidR="005B2588" w:rsidRPr="004841A8" w:rsidRDefault="005B2588" w:rsidP="00062A79">
            <w:pPr>
              <w:spacing w:before="0" w:after="0" w:line="240" w:lineRule="auto"/>
              <w:rPr>
                <w:sz w:val="20"/>
                <w:szCs w:val="20"/>
              </w:rPr>
            </w:pPr>
          </w:p>
        </w:tc>
        <w:tc>
          <w:tcPr>
            <w:tcW w:w="669" w:type="pct"/>
          </w:tcPr>
          <w:p w14:paraId="3C8FAFD0" w14:textId="77777777" w:rsidR="005B2588" w:rsidRPr="004841A8" w:rsidRDefault="005B2588" w:rsidP="00062A79">
            <w:pPr>
              <w:spacing w:before="0" w:after="0" w:line="240" w:lineRule="auto"/>
              <w:rPr>
                <w:sz w:val="20"/>
                <w:szCs w:val="20"/>
              </w:rPr>
            </w:pPr>
          </w:p>
        </w:tc>
        <w:tc>
          <w:tcPr>
            <w:tcW w:w="709" w:type="pct"/>
          </w:tcPr>
          <w:p w14:paraId="6F589C98" w14:textId="77777777" w:rsidR="005B2588" w:rsidRPr="004841A8" w:rsidRDefault="005B2588" w:rsidP="00062A79">
            <w:pPr>
              <w:spacing w:before="0" w:after="0" w:line="240" w:lineRule="auto"/>
              <w:rPr>
                <w:sz w:val="20"/>
                <w:szCs w:val="20"/>
              </w:rPr>
            </w:pPr>
          </w:p>
        </w:tc>
        <w:tc>
          <w:tcPr>
            <w:tcW w:w="708" w:type="pct"/>
          </w:tcPr>
          <w:p w14:paraId="357C71D9" w14:textId="77777777" w:rsidR="005B2588" w:rsidRPr="004841A8" w:rsidRDefault="005B2588" w:rsidP="00062A79">
            <w:pPr>
              <w:spacing w:before="0" w:after="0" w:line="240" w:lineRule="auto"/>
              <w:rPr>
                <w:szCs w:val="20"/>
              </w:rPr>
            </w:pPr>
          </w:p>
        </w:tc>
      </w:tr>
    </w:tbl>
    <w:p w14:paraId="4E899A4A" w14:textId="77777777" w:rsidR="00131FF3" w:rsidRDefault="00131FF3" w:rsidP="00131FF3">
      <w:r w:rsidRPr="005E1A0B">
        <w:t>*</w:t>
      </w:r>
      <w:r>
        <w:t>A</w:t>
      </w:r>
      <w:r w:rsidRPr="005E1A0B">
        <w:t>dd additional rows if necessary</w:t>
      </w:r>
    </w:p>
    <w:p w14:paraId="75F3B05B" w14:textId="6378ACA9" w:rsidR="00950A74" w:rsidRPr="00F4015F" w:rsidRDefault="00A064B4" w:rsidP="00A064B4">
      <w:pPr>
        <w:pStyle w:val="Heading2"/>
      </w:pPr>
      <w:r w:rsidRPr="00F4015F">
        <w:t xml:space="preserve">Goals, Outcomes And Milestones </w:t>
      </w:r>
    </w:p>
    <w:p w14:paraId="650DDCF5" w14:textId="77777777" w:rsidR="00CE4C4D" w:rsidRDefault="00CE4C4D" w:rsidP="00CE4C4D">
      <w:r>
        <w:t>Refer to Grant Information Guide for completing this section.</w:t>
      </w:r>
    </w:p>
    <w:tbl>
      <w:tblPr>
        <w:tblW w:w="93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FE71A3">
        <w:trPr>
          <w:trHeight w:val="864"/>
        </w:trPr>
        <w:tc>
          <w:tcPr>
            <w:tcW w:w="9350" w:type="dxa"/>
            <w:shd w:val="clear" w:color="auto" w:fill="FFFFFF" w:themeFill="background1"/>
          </w:tcPr>
          <w:p w14:paraId="6759C10A" w14:textId="70A4F057" w:rsidR="008D23B0" w:rsidRDefault="008D23B0">
            <w:pPr>
              <w:rPr>
                <w:szCs w:val="20"/>
              </w:rPr>
            </w:pPr>
            <w:r w:rsidRPr="000224D8">
              <w:rPr>
                <w:b/>
                <w:bCs/>
              </w:rPr>
              <w:t xml:space="preserve">Goal </w:t>
            </w:r>
            <w:r>
              <w:rPr>
                <w:b/>
                <w:bCs/>
              </w:rPr>
              <w:t>1</w:t>
            </w:r>
            <w:r w:rsidRPr="000224D8">
              <w:rPr>
                <w:b/>
                <w:bCs/>
              </w:rPr>
              <w:t>:</w:t>
            </w:r>
          </w:p>
        </w:tc>
      </w:tr>
      <w:tr w:rsidR="008D23B0" w14:paraId="3D80FF53" w14:textId="77777777" w:rsidTr="00FE71A3">
        <w:trPr>
          <w:trHeight w:val="864"/>
        </w:trPr>
        <w:tc>
          <w:tcPr>
            <w:tcW w:w="9350" w:type="dxa"/>
            <w:shd w:val="clear" w:color="auto" w:fill="FFFFFF" w:themeFill="background1"/>
          </w:tcPr>
          <w:p w14:paraId="7B8BCE94" w14:textId="77777777" w:rsidR="008D23B0" w:rsidRPr="000224D8" w:rsidRDefault="008D23B0">
            <w:pPr>
              <w:rPr>
                <w:b/>
                <w:bCs/>
              </w:rPr>
            </w:pPr>
            <w:r>
              <w:rPr>
                <w:b/>
                <w:bCs/>
              </w:rPr>
              <w:t>Outcome</w:t>
            </w:r>
            <w:r w:rsidRPr="000224D8">
              <w:rPr>
                <w:b/>
                <w:bCs/>
              </w:rPr>
              <w:t>:</w:t>
            </w:r>
          </w:p>
        </w:tc>
      </w:tr>
      <w:tr w:rsidR="008D23B0" w14:paraId="790BFD3D" w14:textId="77777777" w:rsidTr="00FE71A3">
        <w:trPr>
          <w:trHeight w:val="864"/>
        </w:trPr>
        <w:tc>
          <w:tcPr>
            <w:tcW w:w="9350" w:type="dxa"/>
            <w:shd w:val="clear" w:color="auto" w:fill="FFFFFF" w:themeFill="background1"/>
          </w:tcPr>
          <w:p w14:paraId="18CFDADD" w14:textId="77777777" w:rsidR="008D23B0" w:rsidRDefault="008D23B0">
            <w:pPr>
              <w:rPr>
                <w:b/>
                <w:bCs/>
              </w:rPr>
            </w:pPr>
            <w:r>
              <w:rPr>
                <w:b/>
                <w:bCs/>
              </w:rPr>
              <w:t>Milestone</w:t>
            </w:r>
            <w:r w:rsidRPr="000224D8">
              <w:rPr>
                <w:b/>
                <w:bCs/>
              </w:rPr>
              <w:t>:</w:t>
            </w:r>
          </w:p>
        </w:tc>
      </w:tr>
    </w:tbl>
    <w:p w14:paraId="5844ED8B" w14:textId="35B9B468" w:rsidR="00FF71C9" w:rsidRDefault="00FF71C9" w:rsidP="00950A74"/>
    <w:tbl>
      <w:tblPr>
        <w:tblW w:w="93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CA63665" w14:textId="77777777" w:rsidTr="00FE71A3">
        <w:trPr>
          <w:trHeight w:val="864"/>
        </w:trPr>
        <w:tc>
          <w:tcPr>
            <w:tcW w:w="9350" w:type="dxa"/>
            <w:shd w:val="clear" w:color="auto" w:fill="FFFFFF" w:themeFill="background1"/>
          </w:tcPr>
          <w:p w14:paraId="15B5DB2E" w14:textId="23BC6CF3" w:rsidR="008D23B0" w:rsidRDefault="008D23B0">
            <w:pPr>
              <w:rPr>
                <w:szCs w:val="20"/>
              </w:rPr>
            </w:pPr>
            <w:r w:rsidRPr="000224D8">
              <w:rPr>
                <w:b/>
                <w:bCs/>
              </w:rPr>
              <w:t xml:space="preserve">Goal </w:t>
            </w:r>
            <w:r>
              <w:rPr>
                <w:b/>
                <w:bCs/>
              </w:rPr>
              <w:t>2</w:t>
            </w:r>
            <w:r w:rsidRPr="000224D8">
              <w:rPr>
                <w:b/>
                <w:bCs/>
              </w:rPr>
              <w:t>:</w:t>
            </w:r>
          </w:p>
        </w:tc>
      </w:tr>
      <w:tr w:rsidR="008D23B0" w14:paraId="7DDDB970" w14:textId="77777777" w:rsidTr="00FE71A3">
        <w:trPr>
          <w:trHeight w:val="864"/>
        </w:trPr>
        <w:tc>
          <w:tcPr>
            <w:tcW w:w="9350" w:type="dxa"/>
            <w:shd w:val="clear" w:color="auto" w:fill="FFFFFF" w:themeFill="background1"/>
          </w:tcPr>
          <w:p w14:paraId="0F81B3DC" w14:textId="77777777" w:rsidR="008D23B0" w:rsidRPr="000224D8" w:rsidRDefault="008D23B0">
            <w:pPr>
              <w:rPr>
                <w:b/>
                <w:bCs/>
              </w:rPr>
            </w:pPr>
            <w:r>
              <w:rPr>
                <w:b/>
                <w:bCs/>
              </w:rPr>
              <w:t>Outcome</w:t>
            </w:r>
            <w:r w:rsidRPr="000224D8">
              <w:rPr>
                <w:b/>
                <w:bCs/>
              </w:rPr>
              <w:t>:</w:t>
            </w:r>
          </w:p>
        </w:tc>
      </w:tr>
      <w:tr w:rsidR="008D23B0" w14:paraId="6B8FCEAE" w14:textId="77777777" w:rsidTr="00FE71A3">
        <w:trPr>
          <w:trHeight w:val="864"/>
        </w:trPr>
        <w:tc>
          <w:tcPr>
            <w:tcW w:w="9350" w:type="dxa"/>
            <w:shd w:val="clear" w:color="auto" w:fill="FFFFFF" w:themeFill="background1"/>
          </w:tcPr>
          <w:p w14:paraId="3E1FF892" w14:textId="77777777" w:rsidR="008D23B0" w:rsidRDefault="008D23B0">
            <w:pPr>
              <w:rPr>
                <w:b/>
                <w:bCs/>
              </w:rPr>
            </w:pPr>
            <w:r>
              <w:rPr>
                <w:b/>
                <w:bCs/>
              </w:rPr>
              <w:t>Milestone</w:t>
            </w:r>
            <w:r w:rsidRPr="000224D8">
              <w:rPr>
                <w:b/>
                <w:bCs/>
              </w:rPr>
              <w:t>:</w:t>
            </w:r>
          </w:p>
        </w:tc>
      </w:tr>
    </w:tbl>
    <w:p w14:paraId="6E26B64D" w14:textId="77777777" w:rsidR="008D23B0" w:rsidRDefault="008D23B0" w:rsidP="008D23B0">
      <w:bookmarkStart w:id="11" w:name="_Toc127375242"/>
    </w:p>
    <w:tbl>
      <w:tblPr>
        <w:tblW w:w="93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167E1A9" w14:textId="77777777" w:rsidTr="00FE71A3">
        <w:trPr>
          <w:trHeight w:val="864"/>
        </w:trPr>
        <w:tc>
          <w:tcPr>
            <w:tcW w:w="9350" w:type="dxa"/>
            <w:shd w:val="clear" w:color="auto" w:fill="FFFFFF" w:themeFill="background1"/>
          </w:tcPr>
          <w:p w14:paraId="5E2CA2A1" w14:textId="0688C0F1" w:rsidR="008D23B0" w:rsidRDefault="008D23B0">
            <w:pPr>
              <w:rPr>
                <w:szCs w:val="20"/>
              </w:rPr>
            </w:pPr>
            <w:r w:rsidRPr="000224D8">
              <w:rPr>
                <w:b/>
                <w:bCs/>
              </w:rPr>
              <w:lastRenderedPageBreak/>
              <w:t xml:space="preserve">Goal </w:t>
            </w:r>
            <w:r>
              <w:rPr>
                <w:b/>
                <w:bCs/>
              </w:rPr>
              <w:t>3</w:t>
            </w:r>
            <w:r w:rsidRPr="000224D8">
              <w:rPr>
                <w:b/>
                <w:bCs/>
              </w:rPr>
              <w:t>:</w:t>
            </w:r>
          </w:p>
        </w:tc>
      </w:tr>
      <w:tr w:rsidR="008D23B0" w14:paraId="43BDE75D" w14:textId="77777777" w:rsidTr="00FE71A3">
        <w:trPr>
          <w:trHeight w:val="864"/>
        </w:trPr>
        <w:tc>
          <w:tcPr>
            <w:tcW w:w="9350" w:type="dxa"/>
            <w:shd w:val="clear" w:color="auto" w:fill="FFFFFF" w:themeFill="background1"/>
          </w:tcPr>
          <w:p w14:paraId="3949152B" w14:textId="77777777" w:rsidR="008D23B0" w:rsidRPr="000224D8" w:rsidRDefault="008D23B0">
            <w:pPr>
              <w:rPr>
                <w:b/>
                <w:bCs/>
              </w:rPr>
            </w:pPr>
            <w:r>
              <w:rPr>
                <w:b/>
                <w:bCs/>
              </w:rPr>
              <w:t>Outcome</w:t>
            </w:r>
            <w:r w:rsidRPr="000224D8">
              <w:rPr>
                <w:b/>
                <w:bCs/>
              </w:rPr>
              <w:t>:</w:t>
            </w:r>
          </w:p>
        </w:tc>
      </w:tr>
      <w:tr w:rsidR="008D23B0" w14:paraId="2CDC32F5" w14:textId="77777777" w:rsidTr="00FE71A3">
        <w:trPr>
          <w:trHeight w:val="864"/>
        </w:trPr>
        <w:tc>
          <w:tcPr>
            <w:tcW w:w="9350" w:type="dxa"/>
            <w:shd w:val="clear" w:color="auto" w:fill="FFFFFF" w:themeFill="background1"/>
          </w:tcPr>
          <w:p w14:paraId="6761C555" w14:textId="77777777" w:rsidR="008D23B0" w:rsidRDefault="008D23B0">
            <w:pPr>
              <w:rPr>
                <w:b/>
                <w:bCs/>
              </w:rPr>
            </w:pPr>
            <w:r>
              <w:rPr>
                <w:b/>
                <w:bCs/>
              </w:rPr>
              <w:t>Milestone</w:t>
            </w:r>
            <w:r w:rsidRPr="000224D8">
              <w:rPr>
                <w:b/>
                <w:bCs/>
              </w:rPr>
              <w:t>:</w:t>
            </w:r>
          </w:p>
        </w:tc>
      </w:tr>
    </w:tbl>
    <w:bookmarkEnd w:id="11"/>
    <w:p w14:paraId="4107EFBE" w14:textId="6FD9F553" w:rsidR="00235328" w:rsidRPr="00A064B4" w:rsidRDefault="00A064B4" w:rsidP="00A064B4">
      <w:pPr>
        <w:pStyle w:val="Heading2"/>
      </w:pPr>
      <w:r w:rsidRPr="00A064B4">
        <w:t>Management Plan And Key Personnel</w:t>
      </w:r>
    </w:p>
    <w:p w14:paraId="0982B461" w14:textId="77777777" w:rsidR="00765227" w:rsidRPr="00765227" w:rsidRDefault="00765227" w:rsidP="00305030">
      <w:r w:rsidRPr="00765227">
        <w:t>Submit a detailed and time-specific management plan with pre-assigned responsibilities. In this section, present a clear discussion of partners, respective roles in the project, the benefits each expects to receive, and the specific contributions each will make to the project. It is essential that partner commitments are documented. A signed partnership agreement must be included that outlines the roles, responsibilities, and contributions of each partner.</w:t>
      </w:r>
    </w:p>
    <w:p w14:paraId="4E60CC64" w14:textId="77777777" w:rsidR="00305030" w:rsidRPr="00305030" w:rsidRDefault="00765227" w:rsidP="00305030">
      <w:r w:rsidRPr="00765227">
        <w:t>Describe the process for ensuring families are eligible to receive Child Care Scholarship funding and how application documentation will be secured and retained for monitoring purposes.</w:t>
      </w:r>
    </w:p>
    <w:p w14:paraId="627CFC81" w14:textId="78396EE9" w:rsidR="00884814" w:rsidRDefault="00884814" w:rsidP="00765227">
      <w:pPr>
        <w:pStyle w:val="Heading3"/>
      </w:pPr>
      <w:r>
        <w:t>Key Personnel Worksheet</w:t>
      </w:r>
    </w:p>
    <w:p w14:paraId="077E5F27" w14:textId="0534765E" w:rsidR="004B1917" w:rsidRPr="004B1917" w:rsidRDefault="004B1917" w:rsidP="004B1917">
      <w:r>
        <w:t>Refer to Grant Information Guide for completing this section.</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1980"/>
        <w:gridCol w:w="2558"/>
        <w:gridCol w:w="2996"/>
        <w:gridCol w:w="1816"/>
      </w:tblGrid>
      <w:tr w:rsidR="00884814" w:rsidRPr="005A3269" w14:paraId="3011D749" w14:textId="77777777" w:rsidTr="006012F8">
        <w:trPr>
          <w:trHeight w:val="720"/>
          <w:tblHeader/>
        </w:trPr>
        <w:tc>
          <w:tcPr>
            <w:tcW w:w="1980" w:type="dxa"/>
            <w:shd w:val="clear" w:color="auto" w:fill="005FA7"/>
            <w:tcMar>
              <w:top w:w="115" w:type="dxa"/>
              <w:left w:w="115" w:type="dxa"/>
              <w:right w:w="115" w:type="dxa"/>
            </w:tcMar>
            <w:vAlign w:val="center"/>
          </w:tcPr>
          <w:p w14:paraId="6FEFC2CB" w14:textId="77777777" w:rsidR="00884814" w:rsidRPr="005A3269" w:rsidRDefault="00884814" w:rsidP="006012F8">
            <w:pPr>
              <w:jc w:val="center"/>
              <w:rPr>
                <w:b/>
                <w:color w:val="FFFFFF" w:themeColor="background1"/>
                <w:sz w:val="22"/>
              </w:rPr>
            </w:pPr>
            <w:r>
              <w:rPr>
                <w:rFonts w:eastAsia="Times New Roman" w:cs="Open Sans"/>
                <w:b/>
                <w:bCs/>
                <w:color w:val="FFFFFF" w:themeColor="background1"/>
                <w:szCs w:val="18"/>
              </w:rPr>
              <w:t>Person Responsible</w:t>
            </w:r>
          </w:p>
        </w:tc>
        <w:tc>
          <w:tcPr>
            <w:tcW w:w="2558" w:type="dxa"/>
            <w:shd w:val="clear" w:color="auto" w:fill="005FA7"/>
            <w:tcMar>
              <w:top w:w="115" w:type="dxa"/>
              <w:left w:w="115" w:type="dxa"/>
              <w:right w:w="115" w:type="dxa"/>
            </w:tcMar>
            <w:vAlign w:val="center"/>
          </w:tcPr>
          <w:p w14:paraId="5C10CF18" w14:textId="77777777" w:rsidR="00884814" w:rsidRPr="005A3269" w:rsidRDefault="00884814" w:rsidP="006012F8">
            <w:pPr>
              <w:ind w:right="-110"/>
              <w:jc w:val="center"/>
              <w:rPr>
                <w:b/>
                <w:color w:val="FFFFFF" w:themeColor="background1"/>
                <w:sz w:val="22"/>
              </w:rPr>
            </w:pPr>
            <w:r>
              <w:rPr>
                <w:rFonts w:eastAsia="Times New Roman" w:cs="Open Sans"/>
                <w:b/>
                <w:bCs/>
                <w:color w:val="FFFFFF" w:themeColor="background1"/>
                <w:szCs w:val="18"/>
              </w:rPr>
              <w:t>Title, Organization</w:t>
            </w:r>
          </w:p>
        </w:tc>
        <w:tc>
          <w:tcPr>
            <w:tcW w:w="2996" w:type="dxa"/>
            <w:shd w:val="clear" w:color="auto" w:fill="005FA7"/>
            <w:tcMar>
              <w:top w:w="115" w:type="dxa"/>
              <w:left w:w="115" w:type="dxa"/>
              <w:right w:w="115" w:type="dxa"/>
            </w:tcMar>
            <w:vAlign w:val="center"/>
          </w:tcPr>
          <w:p w14:paraId="0BE5B48C" w14:textId="77777777" w:rsidR="00884814" w:rsidRPr="005A3269" w:rsidRDefault="00884814" w:rsidP="006012F8">
            <w:pPr>
              <w:ind w:right="-110"/>
              <w:jc w:val="center"/>
              <w:rPr>
                <w:b/>
                <w:color w:val="FFFFFF" w:themeColor="background1"/>
                <w:sz w:val="22"/>
              </w:rPr>
            </w:pPr>
            <w:r>
              <w:rPr>
                <w:rFonts w:eastAsia="Times New Roman" w:cs="Open Sans"/>
                <w:b/>
                <w:bCs/>
                <w:color w:val="FFFFFF" w:themeColor="background1"/>
                <w:szCs w:val="18"/>
              </w:rPr>
              <w:t>Responsibilities</w:t>
            </w:r>
          </w:p>
        </w:tc>
        <w:tc>
          <w:tcPr>
            <w:tcW w:w="1816" w:type="dxa"/>
            <w:shd w:val="clear" w:color="auto" w:fill="01599D"/>
            <w:vAlign w:val="center"/>
          </w:tcPr>
          <w:p w14:paraId="064C16C2" w14:textId="77777777" w:rsidR="00884814" w:rsidRPr="0048688F" w:rsidRDefault="00884814" w:rsidP="006012F8">
            <w:pPr>
              <w:ind w:right="-110"/>
              <w:jc w:val="center"/>
              <w:rPr>
                <w:b/>
                <w:color w:val="FFFFFF" w:themeColor="background1"/>
                <w:sz w:val="22"/>
              </w:rPr>
            </w:pPr>
            <w:r>
              <w:rPr>
                <w:rFonts w:eastAsia="Times New Roman" w:cs="Open Sans"/>
                <w:b/>
                <w:bCs/>
                <w:color w:val="FFFFFF" w:themeColor="background1"/>
                <w:szCs w:val="18"/>
              </w:rPr>
              <w:t>Time Devoted</w:t>
            </w:r>
          </w:p>
        </w:tc>
      </w:tr>
      <w:tr w:rsidR="00884814" w:rsidRPr="004A194D" w14:paraId="049CFBD6" w14:textId="77777777" w:rsidTr="006012F8">
        <w:trPr>
          <w:trHeight w:val="720"/>
        </w:trPr>
        <w:tc>
          <w:tcPr>
            <w:tcW w:w="1980" w:type="dxa"/>
            <w:shd w:val="clear" w:color="auto" w:fill="FFFFFF" w:themeFill="background1"/>
          </w:tcPr>
          <w:p w14:paraId="377CD7F2" w14:textId="77777777" w:rsidR="00884814" w:rsidRPr="00610579" w:rsidRDefault="00884814" w:rsidP="006012F8">
            <w:pPr>
              <w:rPr>
                <w:bCs/>
              </w:rPr>
            </w:pPr>
          </w:p>
        </w:tc>
        <w:tc>
          <w:tcPr>
            <w:tcW w:w="2558" w:type="dxa"/>
            <w:shd w:val="clear" w:color="auto" w:fill="FFFFFF" w:themeFill="background1"/>
          </w:tcPr>
          <w:p w14:paraId="4B75433E" w14:textId="77777777" w:rsidR="00884814" w:rsidRPr="00610579" w:rsidRDefault="00884814" w:rsidP="006012F8">
            <w:pPr>
              <w:ind w:right="-110"/>
              <w:rPr>
                <w:bCs/>
              </w:rPr>
            </w:pPr>
          </w:p>
        </w:tc>
        <w:tc>
          <w:tcPr>
            <w:tcW w:w="2996" w:type="dxa"/>
            <w:shd w:val="clear" w:color="auto" w:fill="FFFFFF" w:themeFill="background1"/>
          </w:tcPr>
          <w:p w14:paraId="6CA183AD" w14:textId="77777777" w:rsidR="00884814" w:rsidRPr="00610579" w:rsidRDefault="00884814" w:rsidP="006012F8">
            <w:pPr>
              <w:ind w:right="-110"/>
              <w:rPr>
                <w:bCs/>
              </w:rPr>
            </w:pPr>
          </w:p>
        </w:tc>
        <w:tc>
          <w:tcPr>
            <w:tcW w:w="1816" w:type="dxa"/>
            <w:shd w:val="clear" w:color="auto" w:fill="FFFFFF" w:themeFill="background1"/>
          </w:tcPr>
          <w:p w14:paraId="0B45821B" w14:textId="77777777" w:rsidR="00884814" w:rsidRPr="00610579" w:rsidRDefault="00884814" w:rsidP="006012F8">
            <w:pPr>
              <w:ind w:right="-110"/>
              <w:rPr>
                <w:bCs/>
              </w:rPr>
            </w:pPr>
          </w:p>
        </w:tc>
      </w:tr>
      <w:tr w:rsidR="00884814" w:rsidRPr="004A194D" w14:paraId="7FF33C67" w14:textId="77777777" w:rsidTr="006012F8">
        <w:trPr>
          <w:trHeight w:val="720"/>
        </w:trPr>
        <w:tc>
          <w:tcPr>
            <w:tcW w:w="1980" w:type="dxa"/>
            <w:shd w:val="clear" w:color="auto" w:fill="FFFFFF" w:themeFill="background1"/>
          </w:tcPr>
          <w:p w14:paraId="1575F2CC" w14:textId="77777777" w:rsidR="00884814" w:rsidRPr="00610579" w:rsidRDefault="00884814" w:rsidP="006012F8">
            <w:pPr>
              <w:rPr>
                <w:bCs/>
              </w:rPr>
            </w:pPr>
          </w:p>
        </w:tc>
        <w:tc>
          <w:tcPr>
            <w:tcW w:w="2558" w:type="dxa"/>
            <w:shd w:val="clear" w:color="auto" w:fill="FFFFFF" w:themeFill="background1"/>
          </w:tcPr>
          <w:p w14:paraId="68F03C78" w14:textId="77777777" w:rsidR="00884814" w:rsidRPr="00610579" w:rsidRDefault="00884814" w:rsidP="006012F8">
            <w:pPr>
              <w:ind w:right="-110"/>
              <w:rPr>
                <w:bCs/>
              </w:rPr>
            </w:pPr>
          </w:p>
        </w:tc>
        <w:tc>
          <w:tcPr>
            <w:tcW w:w="2996" w:type="dxa"/>
            <w:shd w:val="clear" w:color="auto" w:fill="FFFFFF" w:themeFill="background1"/>
          </w:tcPr>
          <w:p w14:paraId="634CC8EB" w14:textId="77777777" w:rsidR="00884814" w:rsidRPr="00610579" w:rsidRDefault="00884814" w:rsidP="006012F8">
            <w:pPr>
              <w:ind w:right="-110"/>
              <w:rPr>
                <w:bCs/>
              </w:rPr>
            </w:pPr>
          </w:p>
        </w:tc>
        <w:tc>
          <w:tcPr>
            <w:tcW w:w="1816" w:type="dxa"/>
            <w:shd w:val="clear" w:color="auto" w:fill="FFFFFF" w:themeFill="background1"/>
          </w:tcPr>
          <w:p w14:paraId="13C4CCD8" w14:textId="77777777" w:rsidR="00884814" w:rsidRPr="00610579" w:rsidRDefault="00884814" w:rsidP="006012F8">
            <w:pPr>
              <w:ind w:right="-110"/>
              <w:rPr>
                <w:bCs/>
              </w:rPr>
            </w:pPr>
          </w:p>
        </w:tc>
      </w:tr>
      <w:tr w:rsidR="00884814" w:rsidRPr="004A194D" w14:paraId="2C21B6EF" w14:textId="77777777" w:rsidTr="006012F8">
        <w:trPr>
          <w:trHeight w:val="720"/>
        </w:trPr>
        <w:tc>
          <w:tcPr>
            <w:tcW w:w="1980" w:type="dxa"/>
            <w:shd w:val="clear" w:color="auto" w:fill="FFFFFF" w:themeFill="background1"/>
          </w:tcPr>
          <w:p w14:paraId="316135A1" w14:textId="77777777" w:rsidR="00884814" w:rsidRPr="00610579" w:rsidRDefault="00884814" w:rsidP="006012F8">
            <w:pPr>
              <w:rPr>
                <w:bCs/>
              </w:rPr>
            </w:pPr>
          </w:p>
        </w:tc>
        <w:tc>
          <w:tcPr>
            <w:tcW w:w="2558" w:type="dxa"/>
            <w:shd w:val="clear" w:color="auto" w:fill="FFFFFF" w:themeFill="background1"/>
          </w:tcPr>
          <w:p w14:paraId="79531EDA" w14:textId="77777777" w:rsidR="00884814" w:rsidRPr="00610579" w:rsidRDefault="00884814" w:rsidP="006012F8">
            <w:pPr>
              <w:ind w:right="-110"/>
              <w:rPr>
                <w:bCs/>
              </w:rPr>
            </w:pPr>
          </w:p>
        </w:tc>
        <w:tc>
          <w:tcPr>
            <w:tcW w:w="2996" w:type="dxa"/>
            <w:shd w:val="clear" w:color="auto" w:fill="FFFFFF" w:themeFill="background1"/>
          </w:tcPr>
          <w:p w14:paraId="04D38856" w14:textId="77777777" w:rsidR="00884814" w:rsidRPr="00610579" w:rsidRDefault="00884814" w:rsidP="006012F8">
            <w:pPr>
              <w:ind w:right="-110"/>
              <w:rPr>
                <w:bCs/>
              </w:rPr>
            </w:pPr>
          </w:p>
        </w:tc>
        <w:tc>
          <w:tcPr>
            <w:tcW w:w="1816" w:type="dxa"/>
            <w:shd w:val="clear" w:color="auto" w:fill="FFFFFF" w:themeFill="background1"/>
          </w:tcPr>
          <w:p w14:paraId="4221F786" w14:textId="77777777" w:rsidR="00884814" w:rsidRPr="00610579" w:rsidRDefault="00884814" w:rsidP="006012F8">
            <w:pPr>
              <w:ind w:right="-110"/>
              <w:rPr>
                <w:bCs/>
              </w:rPr>
            </w:pPr>
          </w:p>
        </w:tc>
      </w:tr>
      <w:tr w:rsidR="0077585F" w:rsidRPr="004A194D" w14:paraId="70D4F220" w14:textId="77777777" w:rsidTr="006012F8">
        <w:trPr>
          <w:trHeight w:val="720"/>
        </w:trPr>
        <w:tc>
          <w:tcPr>
            <w:tcW w:w="1980" w:type="dxa"/>
            <w:shd w:val="clear" w:color="auto" w:fill="FFFFFF" w:themeFill="background1"/>
          </w:tcPr>
          <w:p w14:paraId="241A8721" w14:textId="77777777" w:rsidR="0077585F" w:rsidRPr="00610579" w:rsidRDefault="0077585F" w:rsidP="006012F8">
            <w:pPr>
              <w:rPr>
                <w:bCs/>
              </w:rPr>
            </w:pPr>
          </w:p>
        </w:tc>
        <w:tc>
          <w:tcPr>
            <w:tcW w:w="2558" w:type="dxa"/>
            <w:shd w:val="clear" w:color="auto" w:fill="FFFFFF" w:themeFill="background1"/>
          </w:tcPr>
          <w:p w14:paraId="28BEC0CD" w14:textId="77777777" w:rsidR="0077585F" w:rsidRPr="00610579" w:rsidRDefault="0077585F" w:rsidP="006012F8">
            <w:pPr>
              <w:ind w:right="-110"/>
              <w:rPr>
                <w:bCs/>
              </w:rPr>
            </w:pPr>
          </w:p>
        </w:tc>
        <w:tc>
          <w:tcPr>
            <w:tcW w:w="2996" w:type="dxa"/>
            <w:shd w:val="clear" w:color="auto" w:fill="FFFFFF" w:themeFill="background1"/>
          </w:tcPr>
          <w:p w14:paraId="38F73AB6" w14:textId="77777777" w:rsidR="0077585F" w:rsidRPr="00610579" w:rsidRDefault="0077585F" w:rsidP="006012F8">
            <w:pPr>
              <w:ind w:right="-110"/>
              <w:rPr>
                <w:bCs/>
              </w:rPr>
            </w:pPr>
          </w:p>
        </w:tc>
        <w:tc>
          <w:tcPr>
            <w:tcW w:w="1816" w:type="dxa"/>
            <w:shd w:val="clear" w:color="auto" w:fill="FFFFFF" w:themeFill="background1"/>
          </w:tcPr>
          <w:p w14:paraId="7F942178" w14:textId="77777777" w:rsidR="0077585F" w:rsidRPr="00610579" w:rsidRDefault="0077585F" w:rsidP="006012F8">
            <w:pPr>
              <w:ind w:right="-110"/>
              <w:rPr>
                <w:bCs/>
              </w:rPr>
            </w:pPr>
          </w:p>
        </w:tc>
      </w:tr>
      <w:tr w:rsidR="0077585F" w:rsidRPr="004A194D" w14:paraId="04C4D84F" w14:textId="77777777" w:rsidTr="006012F8">
        <w:trPr>
          <w:trHeight w:val="720"/>
        </w:trPr>
        <w:tc>
          <w:tcPr>
            <w:tcW w:w="1980" w:type="dxa"/>
            <w:shd w:val="clear" w:color="auto" w:fill="FFFFFF" w:themeFill="background1"/>
          </w:tcPr>
          <w:p w14:paraId="04EA95E0" w14:textId="77777777" w:rsidR="0077585F" w:rsidRPr="00610579" w:rsidRDefault="0077585F" w:rsidP="006012F8">
            <w:pPr>
              <w:rPr>
                <w:bCs/>
              </w:rPr>
            </w:pPr>
          </w:p>
        </w:tc>
        <w:tc>
          <w:tcPr>
            <w:tcW w:w="2558" w:type="dxa"/>
            <w:shd w:val="clear" w:color="auto" w:fill="FFFFFF" w:themeFill="background1"/>
          </w:tcPr>
          <w:p w14:paraId="36847763" w14:textId="77777777" w:rsidR="0077585F" w:rsidRPr="00610579" w:rsidRDefault="0077585F" w:rsidP="006012F8">
            <w:pPr>
              <w:ind w:right="-110"/>
              <w:rPr>
                <w:bCs/>
              </w:rPr>
            </w:pPr>
          </w:p>
        </w:tc>
        <w:tc>
          <w:tcPr>
            <w:tcW w:w="2996" w:type="dxa"/>
            <w:shd w:val="clear" w:color="auto" w:fill="FFFFFF" w:themeFill="background1"/>
          </w:tcPr>
          <w:p w14:paraId="12E4CF9C" w14:textId="77777777" w:rsidR="0077585F" w:rsidRPr="00610579" w:rsidRDefault="0077585F" w:rsidP="006012F8">
            <w:pPr>
              <w:ind w:right="-110"/>
              <w:rPr>
                <w:bCs/>
              </w:rPr>
            </w:pPr>
          </w:p>
        </w:tc>
        <w:tc>
          <w:tcPr>
            <w:tcW w:w="1816" w:type="dxa"/>
            <w:shd w:val="clear" w:color="auto" w:fill="FFFFFF" w:themeFill="background1"/>
          </w:tcPr>
          <w:p w14:paraId="6EFD4173" w14:textId="77777777" w:rsidR="0077585F" w:rsidRPr="00610579" w:rsidRDefault="0077585F" w:rsidP="006012F8">
            <w:pPr>
              <w:ind w:right="-110"/>
              <w:rPr>
                <w:bCs/>
              </w:rPr>
            </w:pPr>
          </w:p>
        </w:tc>
      </w:tr>
      <w:tr w:rsidR="0077585F" w:rsidRPr="004A194D" w14:paraId="4319EA8E" w14:textId="77777777" w:rsidTr="006012F8">
        <w:trPr>
          <w:trHeight w:val="720"/>
        </w:trPr>
        <w:tc>
          <w:tcPr>
            <w:tcW w:w="1980" w:type="dxa"/>
            <w:shd w:val="clear" w:color="auto" w:fill="FFFFFF" w:themeFill="background1"/>
          </w:tcPr>
          <w:p w14:paraId="0E347DF6" w14:textId="77777777" w:rsidR="0077585F" w:rsidRPr="00610579" w:rsidRDefault="0077585F" w:rsidP="006012F8">
            <w:pPr>
              <w:rPr>
                <w:bCs/>
              </w:rPr>
            </w:pPr>
          </w:p>
        </w:tc>
        <w:tc>
          <w:tcPr>
            <w:tcW w:w="2558" w:type="dxa"/>
            <w:shd w:val="clear" w:color="auto" w:fill="FFFFFF" w:themeFill="background1"/>
          </w:tcPr>
          <w:p w14:paraId="0ED0ED2F" w14:textId="77777777" w:rsidR="0077585F" w:rsidRPr="00610579" w:rsidRDefault="0077585F" w:rsidP="006012F8">
            <w:pPr>
              <w:ind w:right="-110"/>
              <w:rPr>
                <w:bCs/>
              </w:rPr>
            </w:pPr>
          </w:p>
        </w:tc>
        <w:tc>
          <w:tcPr>
            <w:tcW w:w="2996" w:type="dxa"/>
            <w:shd w:val="clear" w:color="auto" w:fill="FFFFFF" w:themeFill="background1"/>
          </w:tcPr>
          <w:p w14:paraId="0027DB00" w14:textId="77777777" w:rsidR="0077585F" w:rsidRPr="00610579" w:rsidRDefault="0077585F" w:rsidP="006012F8">
            <w:pPr>
              <w:ind w:right="-110"/>
              <w:rPr>
                <w:bCs/>
              </w:rPr>
            </w:pPr>
          </w:p>
        </w:tc>
        <w:tc>
          <w:tcPr>
            <w:tcW w:w="1816" w:type="dxa"/>
            <w:shd w:val="clear" w:color="auto" w:fill="FFFFFF" w:themeFill="background1"/>
          </w:tcPr>
          <w:p w14:paraId="140947F3" w14:textId="77777777" w:rsidR="0077585F" w:rsidRPr="00610579" w:rsidRDefault="0077585F" w:rsidP="006012F8">
            <w:pPr>
              <w:ind w:right="-110"/>
              <w:rPr>
                <w:bCs/>
              </w:rPr>
            </w:pPr>
          </w:p>
        </w:tc>
      </w:tr>
      <w:tr w:rsidR="0077585F" w:rsidRPr="004A194D" w14:paraId="755D0C31" w14:textId="77777777" w:rsidTr="006012F8">
        <w:trPr>
          <w:trHeight w:val="720"/>
        </w:trPr>
        <w:tc>
          <w:tcPr>
            <w:tcW w:w="1980" w:type="dxa"/>
            <w:shd w:val="clear" w:color="auto" w:fill="FFFFFF" w:themeFill="background1"/>
          </w:tcPr>
          <w:p w14:paraId="58D9B65C" w14:textId="77777777" w:rsidR="0077585F" w:rsidRPr="00610579" w:rsidRDefault="0077585F" w:rsidP="006012F8">
            <w:pPr>
              <w:rPr>
                <w:bCs/>
              </w:rPr>
            </w:pPr>
          </w:p>
        </w:tc>
        <w:tc>
          <w:tcPr>
            <w:tcW w:w="2558" w:type="dxa"/>
            <w:shd w:val="clear" w:color="auto" w:fill="FFFFFF" w:themeFill="background1"/>
          </w:tcPr>
          <w:p w14:paraId="3335D3D8" w14:textId="77777777" w:rsidR="0077585F" w:rsidRPr="00610579" w:rsidRDefault="0077585F" w:rsidP="006012F8">
            <w:pPr>
              <w:ind w:right="-110"/>
              <w:rPr>
                <w:bCs/>
              </w:rPr>
            </w:pPr>
          </w:p>
        </w:tc>
        <w:tc>
          <w:tcPr>
            <w:tcW w:w="2996" w:type="dxa"/>
            <w:shd w:val="clear" w:color="auto" w:fill="FFFFFF" w:themeFill="background1"/>
          </w:tcPr>
          <w:p w14:paraId="330CD8F1" w14:textId="77777777" w:rsidR="0077585F" w:rsidRPr="00610579" w:rsidRDefault="0077585F" w:rsidP="006012F8">
            <w:pPr>
              <w:ind w:right="-110"/>
              <w:rPr>
                <w:bCs/>
              </w:rPr>
            </w:pPr>
          </w:p>
        </w:tc>
        <w:tc>
          <w:tcPr>
            <w:tcW w:w="1816" w:type="dxa"/>
            <w:shd w:val="clear" w:color="auto" w:fill="FFFFFF" w:themeFill="background1"/>
          </w:tcPr>
          <w:p w14:paraId="0EEB565E" w14:textId="77777777" w:rsidR="0077585F" w:rsidRPr="00610579" w:rsidRDefault="0077585F" w:rsidP="006012F8">
            <w:pPr>
              <w:ind w:right="-110"/>
              <w:rPr>
                <w:bCs/>
              </w:rPr>
            </w:pPr>
          </w:p>
        </w:tc>
      </w:tr>
    </w:tbl>
    <w:p w14:paraId="2473ADD7" w14:textId="77777777" w:rsidR="00884814" w:rsidRDefault="00884814" w:rsidP="00884814">
      <w:r w:rsidRPr="005E1A0B">
        <w:t>*</w:t>
      </w:r>
      <w:r>
        <w:t>A</w:t>
      </w:r>
      <w:r w:rsidRPr="005E1A0B">
        <w:t>dd additional rows if necessary</w:t>
      </w:r>
    </w:p>
    <w:p w14:paraId="6312F699" w14:textId="77777777" w:rsidR="00884814" w:rsidRDefault="00884814" w:rsidP="00A300E5">
      <w:pPr>
        <w:pStyle w:val="Heading3"/>
      </w:pPr>
      <w:r>
        <w:lastRenderedPageBreak/>
        <w:t>Project Timeline</w:t>
      </w:r>
    </w:p>
    <w:p w14:paraId="698B3288" w14:textId="7D9C6C3C" w:rsidR="00884814" w:rsidRDefault="00884814" w:rsidP="00884814">
      <w:r>
        <w:t>The Project Timeline tells the reader when key activities will take place during the grant period. Applicants should consider all the key tasks or activities that need to be carried out to implement the program successfully, whether each task can realistically begin and end in the proposed time frame, and how long each task will take to complete. It should contain three sections: management, implementation, and evaluation.</w:t>
      </w:r>
    </w:p>
    <w:tbl>
      <w:tblPr>
        <w:tblW w:w="927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6000"/>
        <w:gridCol w:w="3270"/>
      </w:tblGrid>
      <w:tr w:rsidR="00DB3C4E" w:rsidRPr="00610579" w14:paraId="721B2AE7" w14:textId="77777777" w:rsidTr="008D4F98">
        <w:trPr>
          <w:trHeight w:val="20"/>
          <w:tblHeader/>
        </w:trPr>
        <w:tc>
          <w:tcPr>
            <w:tcW w:w="6000" w:type="dxa"/>
            <w:shd w:val="clear" w:color="auto" w:fill="005FA7"/>
            <w:tcMar>
              <w:top w:w="115" w:type="dxa"/>
              <w:left w:w="115" w:type="dxa"/>
              <w:right w:w="115" w:type="dxa"/>
            </w:tcMar>
            <w:vAlign w:val="center"/>
          </w:tcPr>
          <w:p w14:paraId="053554DE" w14:textId="40618E61" w:rsidR="00DB3C4E" w:rsidRPr="00610579" w:rsidRDefault="00DB3C4E" w:rsidP="00A300E5">
            <w:pPr>
              <w:ind w:right="-110"/>
              <w:jc w:val="center"/>
              <w:rPr>
                <w:b/>
                <w:bCs/>
                <w:color w:val="FFFFFF" w:themeColor="background1"/>
                <w:sz w:val="22"/>
              </w:rPr>
            </w:pPr>
            <w:bookmarkStart w:id="12" w:name="_Toc130291177"/>
            <w:r w:rsidRPr="00610579">
              <w:rPr>
                <w:rFonts w:eastAsia="Times New Roman" w:cs="Open Sans"/>
                <w:b/>
                <w:bCs/>
                <w:color w:val="FFFFFF" w:themeColor="background1"/>
                <w:szCs w:val="18"/>
              </w:rPr>
              <w:t>Proposed Activities</w:t>
            </w:r>
          </w:p>
        </w:tc>
        <w:tc>
          <w:tcPr>
            <w:tcW w:w="3270" w:type="dxa"/>
            <w:shd w:val="clear" w:color="auto" w:fill="005FA7"/>
            <w:tcMar>
              <w:top w:w="115" w:type="dxa"/>
              <w:left w:w="115" w:type="dxa"/>
              <w:right w:w="115" w:type="dxa"/>
            </w:tcMar>
            <w:vAlign w:val="center"/>
          </w:tcPr>
          <w:p w14:paraId="6A058DBB" w14:textId="77777777" w:rsidR="00DB3C4E" w:rsidRPr="00610579" w:rsidRDefault="00DB3C4E" w:rsidP="00A300E5">
            <w:pPr>
              <w:ind w:right="-110"/>
              <w:jc w:val="center"/>
              <w:rPr>
                <w:b/>
                <w:bCs/>
                <w:color w:val="FFFFFF" w:themeColor="background1"/>
                <w:sz w:val="22"/>
              </w:rPr>
            </w:pPr>
            <w:r w:rsidRPr="00610579">
              <w:rPr>
                <w:rFonts w:eastAsia="Times New Roman" w:cs="Open Sans"/>
                <w:b/>
                <w:bCs/>
                <w:color w:val="FFFFFF" w:themeColor="background1"/>
                <w:szCs w:val="18"/>
              </w:rPr>
              <w:t>Date of Implementation</w:t>
            </w:r>
          </w:p>
        </w:tc>
      </w:tr>
      <w:tr w:rsidR="00E20C4B" w:rsidRPr="00610579" w14:paraId="06AF47E1" w14:textId="77777777" w:rsidTr="00A300E5">
        <w:tc>
          <w:tcPr>
            <w:tcW w:w="9270" w:type="dxa"/>
            <w:gridSpan w:val="2"/>
            <w:shd w:val="clear" w:color="auto" w:fill="F5FCFF"/>
          </w:tcPr>
          <w:p w14:paraId="1749D64F" w14:textId="77777777" w:rsidR="00E20C4B" w:rsidRPr="00610579" w:rsidRDefault="00E20C4B" w:rsidP="00792CC3">
            <w:pPr>
              <w:ind w:right="-110"/>
              <w:jc w:val="center"/>
              <w:rPr>
                <w:b/>
                <w:bCs/>
              </w:rPr>
            </w:pPr>
            <w:r w:rsidRPr="00610579">
              <w:rPr>
                <w:b/>
                <w:bCs/>
              </w:rPr>
              <w:t>Management Activity</w:t>
            </w:r>
          </w:p>
        </w:tc>
      </w:tr>
      <w:tr w:rsidR="00DB3C4E" w:rsidRPr="00610579" w14:paraId="209FC71E" w14:textId="77777777" w:rsidTr="00A73009">
        <w:tc>
          <w:tcPr>
            <w:tcW w:w="6000" w:type="dxa"/>
            <w:shd w:val="clear" w:color="auto" w:fill="FFFFFF" w:themeFill="background1"/>
          </w:tcPr>
          <w:p w14:paraId="73E28BAA" w14:textId="2E180048" w:rsidR="00DB3C4E" w:rsidRPr="00610579" w:rsidRDefault="00DB3C4E" w:rsidP="00A300E5">
            <w:pPr>
              <w:ind w:right="-110"/>
            </w:pPr>
          </w:p>
        </w:tc>
        <w:tc>
          <w:tcPr>
            <w:tcW w:w="3270" w:type="dxa"/>
            <w:shd w:val="clear" w:color="auto" w:fill="FFFFFF" w:themeFill="background1"/>
          </w:tcPr>
          <w:p w14:paraId="5514F8F6" w14:textId="4B4BE3E1" w:rsidR="00DB3C4E" w:rsidRPr="00610579" w:rsidRDefault="00DB3C4E" w:rsidP="00A300E5">
            <w:pPr>
              <w:ind w:right="-110"/>
            </w:pPr>
          </w:p>
        </w:tc>
      </w:tr>
      <w:tr w:rsidR="00DB3C4E" w:rsidRPr="00610579" w14:paraId="431141CA" w14:textId="77777777" w:rsidTr="00C77883">
        <w:tc>
          <w:tcPr>
            <w:tcW w:w="6000" w:type="dxa"/>
            <w:shd w:val="clear" w:color="auto" w:fill="FFFFFF" w:themeFill="background1"/>
          </w:tcPr>
          <w:p w14:paraId="2CF64F95" w14:textId="77777777" w:rsidR="00DB3C4E" w:rsidRPr="00610579" w:rsidRDefault="00DB3C4E" w:rsidP="00A300E5">
            <w:pPr>
              <w:ind w:right="-110"/>
            </w:pPr>
          </w:p>
        </w:tc>
        <w:tc>
          <w:tcPr>
            <w:tcW w:w="3270" w:type="dxa"/>
            <w:shd w:val="clear" w:color="auto" w:fill="FFFFFF" w:themeFill="background1"/>
          </w:tcPr>
          <w:p w14:paraId="0057CAF1" w14:textId="77777777" w:rsidR="00DB3C4E" w:rsidRPr="00610579" w:rsidRDefault="00DB3C4E" w:rsidP="00A300E5">
            <w:pPr>
              <w:ind w:right="-110"/>
            </w:pPr>
          </w:p>
        </w:tc>
      </w:tr>
      <w:tr w:rsidR="00DB3C4E" w:rsidRPr="00610579" w14:paraId="5B5AC5DE" w14:textId="77777777" w:rsidTr="000A1532">
        <w:tc>
          <w:tcPr>
            <w:tcW w:w="6000" w:type="dxa"/>
            <w:shd w:val="clear" w:color="auto" w:fill="FFFFFF" w:themeFill="background1"/>
          </w:tcPr>
          <w:p w14:paraId="3B70F9FC" w14:textId="77777777" w:rsidR="00DB3C4E" w:rsidRPr="00610579" w:rsidRDefault="00DB3C4E" w:rsidP="00A300E5">
            <w:pPr>
              <w:ind w:right="-110"/>
            </w:pPr>
          </w:p>
        </w:tc>
        <w:tc>
          <w:tcPr>
            <w:tcW w:w="3270" w:type="dxa"/>
            <w:shd w:val="clear" w:color="auto" w:fill="FFFFFF" w:themeFill="background1"/>
          </w:tcPr>
          <w:p w14:paraId="78331934" w14:textId="77777777" w:rsidR="00DB3C4E" w:rsidRPr="00610579" w:rsidRDefault="00DB3C4E" w:rsidP="00A300E5">
            <w:pPr>
              <w:ind w:right="-110"/>
            </w:pPr>
          </w:p>
        </w:tc>
      </w:tr>
      <w:tr w:rsidR="00DB3C4E" w:rsidRPr="00610579" w14:paraId="23324C72" w14:textId="77777777" w:rsidTr="00CA10E8">
        <w:tc>
          <w:tcPr>
            <w:tcW w:w="6000" w:type="dxa"/>
            <w:shd w:val="clear" w:color="auto" w:fill="FFFFFF" w:themeFill="background1"/>
          </w:tcPr>
          <w:p w14:paraId="20306957" w14:textId="77777777" w:rsidR="00DB3C4E" w:rsidRPr="00610579" w:rsidRDefault="00DB3C4E" w:rsidP="00A300E5">
            <w:pPr>
              <w:ind w:right="-110"/>
            </w:pPr>
          </w:p>
        </w:tc>
        <w:tc>
          <w:tcPr>
            <w:tcW w:w="3270" w:type="dxa"/>
            <w:shd w:val="clear" w:color="auto" w:fill="FFFFFF" w:themeFill="background1"/>
          </w:tcPr>
          <w:p w14:paraId="7C45F76F" w14:textId="77777777" w:rsidR="00DB3C4E" w:rsidRPr="00610579" w:rsidRDefault="00DB3C4E" w:rsidP="00A300E5">
            <w:pPr>
              <w:ind w:right="-110"/>
            </w:pPr>
          </w:p>
        </w:tc>
      </w:tr>
      <w:tr w:rsidR="0077585F" w:rsidRPr="00610579" w14:paraId="687FC5A0" w14:textId="77777777" w:rsidTr="00CA10E8">
        <w:tc>
          <w:tcPr>
            <w:tcW w:w="6000" w:type="dxa"/>
            <w:shd w:val="clear" w:color="auto" w:fill="FFFFFF" w:themeFill="background1"/>
          </w:tcPr>
          <w:p w14:paraId="61055DF6" w14:textId="77777777" w:rsidR="0077585F" w:rsidRPr="00610579" w:rsidRDefault="0077585F" w:rsidP="00A300E5">
            <w:pPr>
              <w:ind w:right="-110"/>
            </w:pPr>
          </w:p>
        </w:tc>
        <w:tc>
          <w:tcPr>
            <w:tcW w:w="3270" w:type="dxa"/>
            <w:shd w:val="clear" w:color="auto" w:fill="FFFFFF" w:themeFill="background1"/>
          </w:tcPr>
          <w:p w14:paraId="25F2A3B9" w14:textId="77777777" w:rsidR="0077585F" w:rsidRPr="00610579" w:rsidRDefault="0077585F" w:rsidP="00A300E5">
            <w:pPr>
              <w:ind w:right="-110"/>
            </w:pPr>
          </w:p>
        </w:tc>
      </w:tr>
      <w:tr w:rsidR="00E20C4B" w:rsidRPr="00610579" w14:paraId="0B1EB24D" w14:textId="77777777" w:rsidTr="00A300E5">
        <w:tc>
          <w:tcPr>
            <w:tcW w:w="9270" w:type="dxa"/>
            <w:gridSpan w:val="2"/>
            <w:shd w:val="clear" w:color="auto" w:fill="F5FCFF"/>
          </w:tcPr>
          <w:p w14:paraId="2CA683E5" w14:textId="77777777" w:rsidR="00E20C4B" w:rsidRPr="00610579" w:rsidRDefault="00E20C4B" w:rsidP="00792CC3">
            <w:pPr>
              <w:ind w:right="-110"/>
              <w:jc w:val="center"/>
              <w:rPr>
                <w:b/>
                <w:bCs/>
              </w:rPr>
            </w:pPr>
            <w:r w:rsidRPr="00610579">
              <w:rPr>
                <w:b/>
                <w:bCs/>
              </w:rPr>
              <w:t>Implementation Activity</w:t>
            </w:r>
          </w:p>
        </w:tc>
      </w:tr>
      <w:tr w:rsidR="00DB3C4E" w:rsidRPr="00610579" w14:paraId="299143BE" w14:textId="77777777" w:rsidTr="00E81F48">
        <w:tc>
          <w:tcPr>
            <w:tcW w:w="6000" w:type="dxa"/>
            <w:shd w:val="clear" w:color="auto" w:fill="FFFFFF" w:themeFill="background1"/>
          </w:tcPr>
          <w:p w14:paraId="3C6FF01E" w14:textId="166DB60D" w:rsidR="00DB3C4E" w:rsidRPr="00610579" w:rsidRDefault="00DB3C4E" w:rsidP="00A300E5">
            <w:pPr>
              <w:ind w:right="-110"/>
            </w:pPr>
          </w:p>
        </w:tc>
        <w:tc>
          <w:tcPr>
            <w:tcW w:w="3270" w:type="dxa"/>
            <w:shd w:val="clear" w:color="auto" w:fill="FFFFFF" w:themeFill="background1"/>
          </w:tcPr>
          <w:p w14:paraId="2D5B7B2D" w14:textId="5B779A77" w:rsidR="00DB3C4E" w:rsidRPr="00610579" w:rsidRDefault="00DB3C4E" w:rsidP="00A300E5">
            <w:pPr>
              <w:ind w:right="-110"/>
            </w:pPr>
          </w:p>
        </w:tc>
      </w:tr>
      <w:tr w:rsidR="00DB3C4E" w:rsidRPr="00610579" w14:paraId="4B8D402B" w14:textId="77777777" w:rsidTr="00EB1C1A">
        <w:tc>
          <w:tcPr>
            <w:tcW w:w="6000" w:type="dxa"/>
            <w:shd w:val="clear" w:color="auto" w:fill="FFFFFF" w:themeFill="background1"/>
          </w:tcPr>
          <w:p w14:paraId="53FAEFAF" w14:textId="77777777" w:rsidR="00DB3C4E" w:rsidRPr="00610579" w:rsidRDefault="00DB3C4E" w:rsidP="00A300E5">
            <w:pPr>
              <w:ind w:right="-110"/>
            </w:pPr>
          </w:p>
        </w:tc>
        <w:tc>
          <w:tcPr>
            <w:tcW w:w="3270" w:type="dxa"/>
            <w:shd w:val="clear" w:color="auto" w:fill="FFFFFF" w:themeFill="background1"/>
          </w:tcPr>
          <w:p w14:paraId="5CC9FA1E" w14:textId="77777777" w:rsidR="00DB3C4E" w:rsidRPr="00610579" w:rsidRDefault="00DB3C4E" w:rsidP="00A300E5">
            <w:pPr>
              <w:ind w:right="-110"/>
            </w:pPr>
          </w:p>
        </w:tc>
      </w:tr>
      <w:tr w:rsidR="00DB3C4E" w:rsidRPr="00610579" w14:paraId="1BB831EB" w14:textId="77777777" w:rsidTr="00D744B9">
        <w:tc>
          <w:tcPr>
            <w:tcW w:w="6000" w:type="dxa"/>
            <w:shd w:val="clear" w:color="auto" w:fill="FFFFFF" w:themeFill="background1"/>
          </w:tcPr>
          <w:p w14:paraId="66241138" w14:textId="77777777" w:rsidR="00DB3C4E" w:rsidRPr="00610579" w:rsidRDefault="00DB3C4E" w:rsidP="00A300E5">
            <w:pPr>
              <w:ind w:right="-110"/>
            </w:pPr>
          </w:p>
        </w:tc>
        <w:tc>
          <w:tcPr>
            <w:tcW w:w="3270" w:type="dxa"/>
            <w:shd w:val="clear" w:color="auto" w:fill="FFFFFF" w:themeFill="background1"/>
          </w:tcPr>
          <w:p w14:paraId="10B570E1" w14:textId="77777777" w:rsidR="00DB3C4E" w:rsidRPr="00610579" w:rsidRDefault="00DB3C4E" w:rsidP="00A300E5">
            <w:pPr>
              <w:ind w:right="-110"/>
            </w:pPr>
          </w:p>
        </w:tc>
      </w:tr>
      <w:tr w:rsidR="00DB3C4E" w:rsidRPr="00610579" w14:paraId="35CA5DD2" w14:textId="77777777" w:rsidTr="00A36127">
        <w:tc>
          <w:tcPr>
            <w:tcW w:w="6000" w:type="dxa"/>
            <w:shd w:val="clear" w:color="auto" w:fill="FFFFFF" w:themeFill="background1"/>
          </w:tcPr>
          <w:p w14:paraId="62379B71" w14:textId="77777777" w:rsidR="00DB3C4E" w:rsidRPr="00610579" w:rsidRDefault="00DB3C4E" w:rsidP="00A300E5">
            <w:pPr>
              <w:ind w:right="-110"/>
            </w:pPr>
          </w:p>
        </w:tc>
        <w:tc>
          <w:tcPr>
            <w:tcW w:w="3270" w:type="dxa"/>
            <w:shd w:val="clear" w:color="auto" w:fill="FFFFFF" w:themeFill="background1"/>
          </w:tcPr>
          <w:p w14:paraId="0A533950" w14:textId="77777777" w:rsidR="00DB3C4E" w:rsidRPr="00610579" w:rsidRDefault="00DB3C4E" w:rsidP="00A300E5">
            <w:pPr>
              <w:ind w:right="-110"/>
            </w:pPr>
          </w:p>
        </w:tc>
      </w:tr>
      <w:tr w:rsidR="00E20C4B" w:rsidRPr="00610579" w14:paraId="769CDA96" w14:textId="77777777" w:rsidTr="00A300E5">
        <w:tc>
          <w:tcPr>
            <w:tcW w:w="9270" w:type="dxa"/>
            <w:gridSpan w:val="2"/>
            <w:shd w:val="clear" w:color="auto" w:fill="F5FCFF"/>
          </w:tcPr>
          <w:p w14:paraId="44E0940F" w14:textId="77777777" w:rsidR="00E20C4B" w:rsidRPr="00610579" w:rsidRDefault="00E20C4B" w:rsidP="00792CC3">
            <w:pPr>
              <w:ind w:right="-110"/>
              <w:jc w:val="center"/>
              <w:rPr>
                <w:b/>
                <w:bCs/>
              </w:rPr>
            </w:pPr>
            <w:r w:rsidRPr="00610579">
              <w:rPr>
                <w:b/>
                <w:bCs/>
              </w:rPr>
              <w:t>Evaluation Activity</w:t>
            </w:r>
          </w:p>
        </w:tc>
      </w:tr>
      <w:tr w:rsidR="00DB3C4E" w:rsidRPr="00610579" w14:paraId="3F9F287B" w14:textId="77777777" w:rsidTr="00AC10A2">
        <w:tc>
          <w:tcPr>
            <w:tcW w:w="6000" w:type="dxa"/>
            <w:shd w:val="clear" w:color="auto" w:fill="FFFFFF" w:themeFill="background1"/>
          </w:tcPr>
          <w:p w14:paraId="50AD0A10" w14:textId="217529BA" w:rsidR="00DB3C4E" w:rsidRPr="00610579" w:rsidRDefault="00DB3C4E" w:rsidP="00A300E5">
            <w:pPr>
              <w:ind w:right="-110"/>
            </w:pPr>
          </w:p>
        </w:tc>
        <w:tc>
          <w:tcPr>
            <w:tcW w:w="3270" w:type="dxa"/>
            <w:shd w:val="clear" w:color="auto" w:fill="FFFFFF" w:themeFill="background1"/>
          </w:tcPr>
          <w:p w14:paraId="1967D691" w14:textId="05441F65" w:rsidR="00DB3C4E" w:rsidRPr="00610579" w:rsidRDefault="00DB3C4E" w:rsidP="00A300E5">
            <w:pPr>
              <w:ind w:right="-110"/>
            </w:pPr>
          </w:p>
        </w:tc>
      </w:tr>
      <w:tr w:rsidR="00DB3C4E" w:rsidRPr="00610579" w14:paraId="649184A5" w14:textId="77777777" w:rsidTr="00E640B4">
        <w:tc>
          <w:tcPr>
            <w:tcW w:w="6000" w:type="dxa"/>
            <w:shd w:val="clear" w:color="auto" w:fill="FFFFFF" w:themeFill="background1"/>
          </w:tcPr>
          <w:p w14:paraId="38F46266" w14:textId="77777777" w:rsidR="00DB3C4E" w:rsidRPr="00610579" w:rsidRDefault="00DB3C4E" w:rsidP="00A300E5">
            <w:pPr>
              <w:ind w:right="-110"/>
            </w:pPr>
          </w:p>
        </w:tc>
        <w:tc>
          <w:tcPr>
            <w:tcW w:w="3270" w:type="dxa"/>
            <w:shd w:val="clear" w:color="auto" w:fill="FFFFFF" w:themeFill="background1"/>
          </w:tcPr>
          <w:p w14:paraId="126FC2D1" w14:textId="77777777" w:rsidR="00DB3C4E" w:rsidRPr="00610579" w:rsidRDefault="00DB3C4E" w:rsidP="00A300E5">
            <w:pPr>
              <w:ind w:right="-110"/>
            </w:pPr>
          </w:p>
        </w:tc>
      </w:tr>
      <w:tr w:rsidR="00DB3C4E" w:rsidRPr="00610579" w14:paraId="3F9252E1" w14:textId="77777777" w:rsidTr="00852E5E">
        <w:tc>
          <w:tcPr>
            <w:tcW w:w="6000" w:type="dxa"/>
            <w:shd w:val="clear" w:color="auto" w:fill="FFFFFF" w:themeFill="background1"/>
          </w:tcPr>
          <w:p w14:paraId="5C9C968D" w14:textId="77777777" w:rsidR="00DB3C4E" w:rsidRPr="00610579" w:rsidRDefault="00DB3C4E" w:rsidP="00A300E5">
            <w:pPr>
              <w:ind w:right="-110"/>
            </w:pPr>
          </w:p>
        </w:tc>
        <w:tc>
          <w:tcPr>
            <w:tcW w:w="3270" w:type="dxa"/>
            <w:shd w:val="clear" w:color="auto" w:fill="FFFFFF" w:themeFill="background1"/>
          </w:tcPr>
          <w:p w14:paraId="7E4887E5" w14:textId="77777777" w:rsidR="00DB3C4E" w:rsidRPr="00610579" w:rsidRDefault="00DB3C4E" w:rsidP="00A300E5">
            <w:pPr>
              <w:ind w:right="-110"/>
            </w:pPr>
          </w:p>
        </w:tc>
      </w:tr>
      <w:tr w:rsidR="00DB3C4E" w:rsidRPr="00610579" w14:paraId="0AA9C05A" w14:textId="77777777" w:rsidTr="0019595E">
        <w:tc>
          <w:tcPr>
            <w:tcW w:w="6000" w:type="dxa"/>
            <w:shd w:val="clear" w:color="auto" w:fill="FFFFFF" w:themeFill="background1"/>
          </w:tcPr>
          <w:p w14:paraId="172D58AD" w14:textId="77777777" w:rsidR="00DB3C4E" w:rsidRPr="00610579" w:rsidRDefault="00DB3C4E" w:rsidP="00A300E5">
            <w:pPr>
              <w:ind w:right="-110"/>
            </w:pPr>
          </w:p>
        </w:tc>
        <w:tc>
          <w:tcPr>
            <w:tcW w:w="3270" w:type="dxa"/>
            <w:shd w:val="clear" w:color="auto" w:fill="FFFFFF" w:themeFill="background1"/>
          </w:tcPr>
          <w:p w14:paraId="41AFA716" w14:textId="77777777" w:rsidR="00DB3C4E" w:rsidRPr="00610579" w:rsidRDefault="00DB3C4E" w:rsidP="00A300E5">
            <w:pPr>
              <w:ind w:right="-110"/>
            </w:pPr>
          </w:p>
        </w:tc>
      </w:tr>
    </w:tbl>
    <w:p w14:paraId="0415B8D6" w14:textId="447B1D92" w:rsidR="005E1A0B" w:rsidRDefault="005E1A0B" w:rsidP="005E1A0B">
      <w:r w:rsidRPr="005E1A0B">
        <w:t>*</w:t>
      </w:r>
      <w:r w:rsidR="000170EB">
        <w:t>A</w:t>
      </w:r>
      <w:r w:rsidRPr="005E1A0B">
        <w:t>dd additional rows if necessary</w:t>
      </w:r>
    </w:p>
    <w:p w14:paraId="37901E28" w14:textId="20C46952" w:rsidR="00734F73" w:rsidRDefault="00734F73" w:rsidP="00734F73">
      <w:pPr>
        <w:pStyle w:val="Heading2"/>
      </w:pPr>
      <w:r>
        <w:lastRenderedPageBreak/>
        <w:t>Evaluation and Dissemination</w:t>
      </w:r>
      <w:r w:rsidR="00511E8F">
        <w:t xml:space="preserve"> plan</w:t>
      </w:r>
    </w:p>
    <w:bookmarkEnd w:id="12"/>
    <w:p w14:paraId="6E3AD0C0" w14:textId="77777777" w:rsidR="00511E8F" w:rsidRPr="004B1917" w:rsidRDefault="00511E8F" w:rsidP="00511E8F">
      <w:r>
        <w:t>Refer to Grant Information Guide for completing this section.</w:t>
      </w:r>
    </w:p>
    <w:tbl>
      <w:tblPr>
        <w:tblW w:w="4957"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2970"/>
        <w:gridCol w:w="3060"/>
        <w:gridCol w:w="3240"/>
      </w:tblGrid>
      <w:tr w:rsidR="0077585F" w:rsidRPr="005A3269" w14:paraId="1BBC5DD6" w14:textId="77777777" w:rsidTr="0077585F">
        <w:trPr>
          <w:trHeight w:val="720"/>
          <w:tblHeader/>
        </w:trPr>
        <w:tc>
          <w:tcPr>
            <w:tcW w:w="2970" w:type="dxa"/>
            <w:shd w:val="clear" w:color="auto" w:fill="005FA7"/>
            <w:tcMar>
              <w:top w:w="115" w:type="dxa"/>
              <w:left w:w="115" w:type="dxa"/>
              <w:right w:w="115" w:type="dxa"/>
            </w:tcMar>
            <w:vAlign w:val="center"/>
          </w:tcPr>
          <w:p w14:paraId="0D9E56BE" w14:textId="36D82848" w:rsidR="0077585F" w:rsidRPr="005A3269" w:rsidRDefault="0077585F" w:rsidP="00062A79">
            <w:pPr>
              <w:jc w:val="center"/>
              <w:rPr>
                <w:b/>
                <w:color w:val="FFFFFF" w:themeColor="background1"/>
                <w:sz w:val="22"/>
              </w:rPr>
            </w:pPr>
            <w:r>
              <w:rPr>
                <w:rFonts w:eastAsia="Times New Roman" w:cs="Open Sans"/>
                <w:b/>
                <w:bCs/>
                <w:color w:val="FFFFFF" w:themeColor="background1"/>
                <w:szCs w:val="18"/>
              </w:rPr>
              <w:t>Evaluation Measure</w:t>
            </w:r>
          </w:p>
        </w:tc>
        <w:tc>
          <w:tcPr>
            <w:tcW w:w="3060" w:type="dxa"/>
            <w:shd w:val="clear" w:color="auto" w:fill="005FA7"/>
            <w:tcMar>
              <w:top w:w="115" w:type="dxa"/>
              <w:left w:w="115" w:type="dxa"/>
              <w:right w:w="115" w:type="dxa"/>
            </w:tcMar>
            <w:vAlign w:val="center"/>
          </w:tcPr>
          <w:p w14:paraId="0E725DD7" w14:textId="20CD6147" w:rsidR="0077585F" w:rsidRPr="005A3269" w:rsidRDefault="0077585F" w:rsidP="00062A79">
            <w:pPr>
              <w:ind w:right="-110"/>
              <w:jc w:val="center"/>
              <w:rPr>
                <w:b/>
                <w:color w:val="FFFFFF" w:themeColor="background1"/>
                <w:sz w:val="22"/>
              </w:rPr>
            </w:pPr>
            <w:r>
              <w:rPr>
                <w:rFonts w:eastAsia="Times New Roman" w:cs="Open Sans"/>
                <w:b/>
                <w:bCs/>
                <w:color w:val="FFFFFF" w:themeColor="background1"/>
                <w:szCs w:val="18"/>
              </w:rPr>
              <w:t>Goal</w:t>
            </w:r>
          </w:p>
        </w:tc>
        <w:tc>
          <w:tcPr>
            <w:tcW w:w="3240" w:type="dxa"/>
            <w:shd w:val="clear" w:color="auto" w:fill="005FA7"/>
            <w:tcMar>
              <w:top w:w="115" w:type="dxa"/>
              <w:left w:w="115" w:type="dxa"/>
              <w:right w:w="115" w:type="dxa"/>
            </w:tcMar>
            <w:vAlign w:val="center"/>
          </w:tcPr>
          <w:p w14:paraId="5486B807" w14:textId="2F6677BD" w:rsidR="0077585F" w:rsidRPr="005A3269" w:rsidRDefault="0077585F" w:rsidP="00062A79">
            <w:pPr>
              <w:ind w:right="-110"/>
              <w:jc w:val="center"/>
              <w:rPr>
                <w:b/>
                <w:color w:val="FFFFFF" w:themeColor="background1"/>
                <w:sz w:val="22"/>
              </w:rPr>
            </w:pPr>
            <w:r>
              <w:rPr>
                <w:rFonts w:eastAsia="Times New Roman" w:cs="Open Sans"/>
                <w:b/>
                <w:bCs/>
                <w:color w:val="FFFFFF" w:themeColor="background1"/>
                <w:szCs w:val="18"/>
              </w:rPr>
              <w:t>Outcome</w:t>
            </w:r>
          </w:p>
        </w:tc>
      </w:tr>
      <w:tr w:rsidR="0077585F" w:rsidRPr="004A194D" w14:paraId="7F080B16" w14:textId="77777777" w:rsidTr="0077585F">
        <w:trPr>
          <w:trHeight w:val="720"/>
        </w:trPr>
        <w:tc>
          <w:tcPr>
            <w:tcW w:w="2970" w:type="dxa"/>
            <w:shd w:val="clear" w:color="auto" w:fill="FFFFFF" w:themeFill="background1"/>
          </w:tcPr>
          <w:p w14:paraId="246893D7" w14:textId="77777777" w:rsidR="0077585F" w:rsidRPr="00610579" w:rsidRDefault="0077585F" w:rsidP="00062A79">
            <w:pPr>
              <w:rPr>
                <w:bCs/>
              </w:rPr>
            </w:pPr>
          </w:p>
        </w:tc>
        <w:tc>
          <w:tcPr>
            <w:tcW w:w="3060" w:type="dxa"/>
            <w:shd w:val="clear" w:color="auto" w:fill="FFFFFF" w:themeFill="background1"/>
          </w:tcPr>
          <w:p w14:paraId="5AFC6251" w14:textId="77777777" w:rsidR="0077585F" w:rsidRPr="00610579" w:rsidRDefault="0077585F" w:rsidP="00062A79">
            <w:pPr>
              <w:ind w:right="-110"/>
              <w:rPr>
                <w:bCs/>
              </w:rPr>
            </w:pPr>
          </w:p>
        </w:tc>
        <w:tc>
          <w:tcPr>
            <w:tcW w:w="3240" w:type="dxa"/>
            <w:shd w:val="clear" w:color="auto" w:fill="FFFFFF" w:themeFill="background1"/>
          </w:tcPr>
          <w:p w14:paraId="1F5494A5" w14:textId="77777777" w:rsidR="0077585F" w:rsidRPr="00610579" w:rsidRDefault="0077585F" w:rsidP="00062A79">
            <w:pPr>
              <w:ind w:right="-110"/>
              <w:rPr>
                <w:bCs/>
              </w:rPr>
            </w:pPr>
          </w:p>
        </w:tc>
      </w:tr>
      <w:tr w:rsidR="0077585F" w:rsidRPr="004A194D" w14:paraId="3AFCA7C5" w14:textId="77777777" w:rsidTr="0077585F">
        <w:trPr>
          <w:trHeight w:val="720"/>
        </w:trPr>
        <w:tc>
          <w:tcPr>
            <w:tcW w:w="2970" w:type="dxa"/>
            <w:shd w:val="clear" w:color="auto" w:fill="FFFFFF" w:themeFill="background1"/>
          </w:tcPr>
          <w:p w14:paraId="729E58D4" w14:textId="77777777" w:rsidR="0077585F" w:rsidRPr="00610579" w:rsidRDefault="0077585F" w:rsidP="00062A79">
            <w:pPr>
              <w:rPr>
                <w:bCs/>
              </w:rPr>
            </w:pPr>
          </w:p>
        </w:tc>
        <w:tc>
          <w:tcPr>
            <w:tcW w:w="3060" w:type="dxa"/>
            <w:shd w:val="clear" w:color="auto" w:fill="FFFFFF" w:themeFill="background1"/>
          </w:tcPr>
          <w:p w14:paraId="3FC2B760" w14:textId="77777777" w:rsidR="0077585F" w:rsidRPr="00610579" w:rsidRDefault="0077585F" w:rsidP="00062A79">
            <w:pPr>
              <w:ind w:right="-110"/>
              <w:rPr>
                <w:bCs/>
              </w:rPr>
            </w:pPr>
          </w:p>
        </w:tc>
        <w:tc>
          <w:tcPr>
            <w:tcW w:w="3240" w:type="dxa"/>
            <w:shd w:val="clear" w:color="auto" w:fill="FFFFFF" w:themeFill="background1"/>
          </w:tcPr>
          <w:p w14:paraId="2C01A92E" w14:textId="77777777" w:rsidR="0077585F" w:rsidRPr="00610579" w:rsidRDefault="0077585F" w:rsidP="00062A79">
            <w:pPr>
              <w:ind w:right="-110"/>
              <w:rPr>
                <w:bCs/>
              </w:rPr>
            </w:pPr>
          </w:p>
        </w:tc>
      </w:tr>
      <w:tr w:rsidR="0077585F" w:rsidRPr="004A194D" w14:paraId="4664AD56" w14:textId="77777777" w:rsidTr="0077585F">
        <w:trPr>
          <w:trHeight w:val="720"/>
        </w:trPr>
        <w:tc>
          <w:tcPr>
            <w:tcW w:w="2970" w:type="dxa"/>
            <w:shd w:val="clear" w:color="auto" w:fill="FFFFFF" w:themeFill="background1"/>
          </w:tcPr>
          <w:p w14:paraId="09BD02D7" w14:textId="77777777" w:rsidR="0077585F" w:rsidRPr="00610579" w:rsidRDefault="0077585F" w:rsidP="00062A79">
            <w:pPr>
              <w:rPr>
                <w:bCs/>
              </w:rPr>
            </w:pPr>
          </w:p>
        </w:tc>
        <w:tc>
          <w:tcPr>
            <w:tcW w:w="3060" w:type="dxa"/>
            <w:shd w:val="clear" w:color="auto" w:fill="FFFFFF" w:themeFill="background1"/>
          </w:tcPr>
          <w:p w14:paraId="3322B684" w14:textId="77777777" w:rsidR="0077585F" w:rsidRPr="00610579" w:rsidRDefault="0077585F" w:rsidP="00062A79">
            <w:pPr>
              <w:ind w:right="-110"/>
              <w:rPr>
                <w:bCs/>
              </w:rPr>
            </w:pPr>
          </w:p>
        </w:tc>
        <w:tc>
          <w:tcPr>
            <w:tcW w:w="3240" w:type="dxa"/>
            <w:shd w:val="clear" w:color="auto" w:fill="FFFFFF" w:themeFill="background1"/>
          </w:tcPr>
          <w:p w14:paraId="55C0B992" w14:textId="77777777" w:rsidR="0077585F" w:rsidRPr="00610579" w:rsidRDefault="0077585F" w:rsidP="00062A79">
            <w:pPr>
              <w:ind w:right="-110"/>
              <w:rPr>
                <w:bCs/>
              </w:rPr>
            </w:pPr>
          </w:p>
        </w:tc>
      </w:tr>
      <w:tr w:rsidR="0077585F" w:rsidRPr="004A194D" w14:paraId="012899EE" w14:textId="77777777" w:rsidTr="0077585F">
        <w:trPr>
          <w:trHeight w:val="720"/>
        </w:trPr>
        <w:tc>
          <w:tcPr>
            <w:tcW w:w="2970" w:type="dxa"/>
            <w:shd w:val="clear" w:color="auto" w:fill="FFFFFF" w:themeFill="background1"/>
          </w:tcPr>
          <w:p w14:paraId="3B6173B9" w14:textId="77777777" w:rsidR="0077585F" w:rsidRPr="00610579" w:rsidRDefault="0077585F" w:rsidP="00062A79">
            <w:pPr>
              <w:rPr>
                <w:bCs/>
              </w:rPr>
            </w:pPr>
          </w:p>
        </w:tc>
        <w:tc>
          <w:tcPr>
            <w:tcW w:w="3060" w:type="dxa"/>
            <w:shd w:val="clear" w:color="auto" w:fill="FFFFFF" w:themeFill="background1"/>
          </w:tcPr>
          <w:p w14:paraId="24A166A3" w14:textId="77777777" w:rsidR="0077585F" w:rsidRPr="00610579" w:rsidRDefault="0077585F" w:rsidP="00062A79">
            <w:pPr>
              <w:ind w:right="-110"/>
              <w:rPr>
                <w:bCs/>
              </w:rPr>
            </w:pPr>
          </w:p>
        </w:tc>
        <w:tc>
          <w:tcPr>
            <w:tcW w:w="3240" w:type="dxa"/>
            <w:shd w:val="clear" w:color="auto" w:fill="FFFFFF" w:themeFill="background1"/>
          </w:tcPr>
          <w:p w14:paraId="5EEB3A4E" w14:textId="77777777" w:rsidR="0077585F" w:rsidRPr="00610579" w:rsidRDefault="0077585F" w:rsidP="00062A79">
            <w:pPr>
              <w:ind w:right="-110"/>
              <w:rPr>
                <w:bCs/>
              </w:rPr>
            </w:pPr>
          </w:p>
        </w:tc>
      </w:tr>
      <w:tr w:rsidR="0077585F" w:rsidRPr="004A194D" w14:paraId="73932F8D" w14:textId="77777777" w:rsidTr="0077585F">
        <w:trPr>
          <w:trHeight w:val="720"/>
        </w:trPr>
        <w:tc>
          <w:tcPr>
            <w:tcW w:w="2970" w:type="dxa"/>
            <w:shd w:val="clear" w:color="auto" w:fill="FFFFFF" w:themeFill="background1"/>
          </w:tcPr>
          <w:p w14:paraId="7851E983" w14:textId="77777777" w:rsidR="0077585F" w:rsidRPr="00610579" w:rsidRDefault="0077585F" w:rsidP="00062A79">
            <w:pPr>
              <w:rPr>
                <w:bCs/>
              </w:rPr>
            </w:pPr>
          </w:p>
        </w:tc>
        <w:tc>
          <w:tcPr>
            <w:tcW w:w="3060" w:type="dxa"/>
            <w:shd w:val="clear" w:color="auto" w:fill="FFFFFF" w:themeFill="background1"/>
          </w:tcPr>
          <w:p w14:paraId="79783DAF" w14:textId="77777777" w:rsidR="0077585F" w:rsidRPr="00610579" w:rsidRDefault="0077585F" w:rsidP="00062A79">
            <w:pPr>
              <w:ind w:right="-110"/>
              <w:rPr>
                <w:bCs/>
              </w:rPr>
            </w:pPr>
          </w:p>
        </w:tc>
        <w:tc>
          <w:tcPr>
            <w:tcW w:w="3240" w:type="dxa"/>
            <w:shd w:val="clear" w:color="auto" w:fill="FFFFFF" w:themeFill="background1"/>
          </w:tcPr>
          <w:p w14:paraId="14E36B2C" w14:textId="77777777" w:rsidR="0077585F" w:rsidRPr="00610579" w:rsidRDefault="0077585F" w:rsidP="00062A79">
            <w:pPr>
              <w:ind w:right="-110"/>
              <w:rPr>
                <w:bCs/>
              </w:rPr>
            </w:pPr>
          </w:p>
        </w:tc>
      </w:tr>
      <w:tr w:rsidR="0077585F" w:rsidRPr="004A194D" w14:paraId="3E10125A" w14:textId="77777777" w:rsidTr="0077585F">
        <w:trPr>
          <w:trHeight w:val="720"/>
        </w:trPr>
        <w:tc>
          <w:tcPr>
            <w:tcW w:w="2970" w:type="dxa"/>
            <w:shd w:val="clear" w:color="auto" w:fill="FFFFFF" w:themeFill="background1"/>
          </w:tcPr>
          <w:p w14:paraId="6A985BC7" w14:textId="77777777" w:rsidR="0077585F" w:rsidRPr="00610579" w:rsidRDefault="0077585F" w:rsidP="00062A79">
            <w:pPr>
              <w:rPr>
                <w:bCs/>
              </w:rPr>
            </w:pPr>
          </w:p>
        </w:tc>
        <w:tc>
          <w:tcPr>
            <w:tcW w:w="3060" w:type="dxa"/>
            <w:shd w:val="clear" w:color="auto" w:fill="FFFFFF" w:themeFill="background1"/>
          </w:tcPr>
          <w:p w14:paraId="7205C7B8" w14:textId="77777777" w:rsidR="0077585F" w:rsidRPr="00610579" w:rsidRDefault="0077585F" w:rsidP="00062A79">
            <w:pPr>
              <w:ind w:right="-110"/>
              <w:rPr>
                <w:bCs/>
              </w:rPr>
            </w:pPr>
          </w:p>
        </w:tc>
        <w:tc>
          <w:tcPr>
            <w:tcW w:w="3240" w:type="dxa"/>
            <w:shd w:val="clear" w:color="auto" w:fill="FFFFFF" w:themeFill="background1"/>
          </w:tcPr>
          <w:p w14:paraId="62CBC34B" w14:textId="77777777" w:rsidR="0077585F" w:rsidRPr="00610579" w:rsidRDefault="0077585F" w:rsidP="00062A79">
            <w:pPr>
              <w:ind w:right="-110"/>
              <w:rPr>
                <w:bCs/>
              </w:rPr>
            </w:pPr>
          </w:p>
        </w:tc>
      </w:tr>
    </w:tbl>
    <w:p w14:paraId="77BFC8EE" w14:textId="076FE4D2" w:rsidR="002C186A" w:rsidRDefault="002C186A">
      <w:pPr>
        <w:rPr>
          <w:b/>
          <w:color w:val="01599D"/>
          <w:sz w:val="36"/>
          <w:szCs w:val="21"/>
        </w:rPr>
      </w:pPr>
      <w:r>
        <w:br w:type="page"/>
      </w:r>
    </w:p>
    <w:p w14:paraId="52F2F92B" w14:textId="2CE6F7C0" w:rsidR="00A01485" w:rsidRDefault="00A01485" w:rsidP="00930BEC">
      <w:pPr>
        <w:pStyle w:val="Heading1"/>
      </w:pPr>
      <w:bookmarkStart w:id="13" w:name="_Toc142983047"/>
      <w:r w:rsidRPr="00A01485">
        <w:lastRenderedPageBreak/>
        <w:t>B</w:t>
      </w:r>
      <w:r w:rsidR="00FB27F7">
        <w:t>udget and Budget Narrative</w:t>
      </w:r>
      <w:bookmarkEnd w:id="13"/>
      <w:r w:rsidRPr="00A01485">
        <w:t xml:space="preserve"> </w:t>
      </w:r>
    </w:p>
    <w:p w14:paraId="243EA954" w14:textId="416CE4DE" w:rsidR="00A01485" w:rsidRDefault="00A01485" w:rsidP="00555090">
      <w:r>
        <w:t xml:space="preserve">The project’s budget should detail </w:t>
      </w:r>
      <w:r w:rsidR="00207EB6">
        <w:t xml:space="preserve">project expenses for </w:t>
      </w:r>
      <w:proofErr w:type="gramStart"/>
      <w:r w:rsidR="00207EB6">
        <w:t>child care</w:t>
      </w:r>
      <w:proofErr w:type="gramEnd"/>
      <w:r w:rsidR="00207EB6">
        <w:t xml:space="preserve"> services. It should reflect the Child Care Scholarship Rates as of 5/23/22</w:t>
      </w:r>
      <w:r w:rsidR="00821E4E">
        <w:t xml:space="preserve"> and match the amounts indicated on the Program Information and Enrollment Form</w:t>
      </w:r>
      <w:r>
        <w:t xml:space="preserve">. </w:t>
      </w:r>
    </w:p>
    <w:p w14:paraId="3A730F65" w14:textId="070A75B5" w:rsidR="00555090" w:rsidRPr="00A157F8" w:rsidRDefault="00555090" w:rsidP="00555090">
      <w:r>
        <w:t xml:space="preserve">Each line must be detailed and specific. General expenses should be broken down into specific line items. There is no page limit for the budget, so be as detailed as possible. </w:t>
      </w:r>
    </w:p>
    <w:p w14:paraId="77D1A1AC" w14:textId="77777777" w:rsidR="00166945" w:rsidRPr="008376F0" w:rsidRDefault="00166945" w:rsidP="00166945">
      <w:pPr>
        <w:pStyle w:val="Heading3"/>
      </w:pPr>
      <w:r w:rsidRPr="01A49E97">
        <w:t>Contracted Services</w:t>
      </w:r>
    </w:p>
    <w:tbl>
      <w:tblPr>
        <w:tblW w:w="9810" w:type="dxa"/>
        <w:tblInd w:w="-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975"/>
        <w:gridCol w:w="3240"/>
        <w:gridCol w:w="2435"/>
        <w:gridCol w:w="2160"/>
      </w:tblGrid>
      <w:tr w:rsidR="00C663F6" w14:paraId="4402B568" w14:textId="77777777" w:rsidTr="00C663F6">
        <w:trPr>
          <w:cantSplit/>
          <w:trHeight w:val="300"/>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FA7"/>
            <w:vAlign w:val="center"/>
          </w:tcPr>
          <w:p w14:paraId="40343D8B" w14:textId="77777777" w:rsidR="00C663F6" w:rsidRPr="00FE5F58" w:rsidRDefault="00C663F6" w:rsidP="00062A79">
            <w:pPr>
              <w:jc w:val="center"/>
              <w:rPr>
                <w:color w:val="FFFFFF" w:themeColor="background1"/>
                <w:szCs w:val="20"/>
              </w:rPr>
            </w:pPr>
            <w:r w:rsidRPr="00FE5F58">
              <w:rPr>
                <w:b/>
                <w:bCs/>
                <w:color w:val="FFFFFF" w:themeColor="background1"/>
                <w:szCs w:val="20"/>
              </w:rPr>
              <w:t>Line item</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FA7"/>
            <w:vAlign w:val="center"/>
          </w:tcPr>
          <w:p w14:paraId="2F29D34A" w14:textId="77777777" w:rsidR="00C663F6" w:rsidRPr="00FE5F58" w:rsidRDefault="00C663F6" w:rsidP="00062A79">
            <w:pPr>
              <w:jc w:val="center"/>
              <w:rPr>
                <w:color w:val="FFFFFF" w:themeColor="background1"/>
                <w:szCs w:val="20"/>
              </w:rPr>
            </w:pPr>
            <w:r w:rsidRPr="00FE5F58">
              <w:rPr>
                <w:b/>
                <w:bCs/>
                <w:color w:val="FFFFFF" w:themeColor="background1"/>
                <w:szCs w:val="20"/>
              </w:rPr>
              <w:t>Calculation</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FA7"/>
          </w:tcPr>
          <w:p w14:paraId="120001A4" w14:textId="1B7B9C3E" w:rsidR="00C663F6" w:rsidRPr="004E1BAA" w:rsidRDefault="004E1BAA" w:rsidP="00062A79">
            <w:pPr>
              <w:jc w:val="center"/>
              <w:rPr>
                <w:b/>
                <w:bCs/>
                <w:color w:val="FFFFFF" w:themeColor="background1"/>
                <w:szCs w:val="20"/>
              </w:rPr>
            </w:pPr>
            <w:r w:rsidRPr="004E1BAA">
              <w:rPr>
                <w:b/>
                <w:bCs/>
                <w:color w:val="FFFFFF" w:themeColor="background1"/>
                <w:szCs w:val="20"/>
              </w:rPr>
              <w:t>Requested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FA7"/>
            <w:vAlign w:val="center"/>
          </w:tcPr>
          <w:p w14:paraId="55F8C74D" w14:textId="3DB98A6B" w:rsidR="00C663F6" w:rsidRPr="004E1BAA" w:rsidRDefault="00C663F6" w:rsidP="00062A79">
            <w:pPr>
              <w:jc w:val="center"/>
              <w:rPr>
                <w:b/>
                <w:bCs/>
                <w:color w:val="FFFFFF" w:themeColor="background1"/>
                <w:szCs w:val="20"/>
              </w:rPr>
            </w:pPr>
            <w:r w:rsidRPr="004E1BAA">
              <w:rPr>
                <w:b/>
                <w:bCs/>
                <w:color w:val="FFFFFF" w:themeColor="background1"/>
                <w:szCs w:val="20"/>
              </w:rPr>
              <w:t>Total</w:t>
            </w:r>
          </w:p>
        </w:tc>
      </w:tr>
      <w:tr w:rsidR="00C663F6" w14:paraId="50BF8B55" w14:textId="77777777" w:rsidTr="00C663F6">
        <w:trPr>
          <w:cantSplit/>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F627DB" w14:textId="349030A4" w:rsidR="00C663F6" w:rsidRPr="008376F0" w:rsidRDefault="00C663F6" w:rsidP="00062A79">
            <w:pPr>
              <w:rPr>
                <w:color w:val="404040"/>
                <w:szCs w:val="2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63C491" w14:textId="36AA0BB7" w:rsidR="00C663F6" w:rsidRPr="008376F0" w:rsidRDefault="00C663F6" w:rsidP="00062A79">
            <w:pPr>
              <w:rPr>
                <w:color w:val="404040"/>
                <w:szCs w:val="20"/>
              </w:rPr>
            </w:pP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F31AE" w14:textId="77777777" w:rsidR="00C663F6" w:rsidRPr="008376F0" w:rsidRDefault="00C663F6" w:rsidP="00062A79">
            <w:pPr>
              <w:rPr>
                <w:color w:val="404040"/>
                <w:szCs w:val="20"/>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24BEFB" w14:textId="0A0102A5" w:rsidR="00C663F6" w:rsidRPr="008376F0" w:rsidRDefault="00C663F6" w:rsidP="00062A79">
            <w:pPr>
              <w:rPr>
                <w:color w:val="404040"/>
                <w:szCs w:val="20"/>
              </w:rPr>
            </w:pPr>
          </w:p>
        </w:tc>
      </w:tr>
      <w:tr w:rsidR="00C663F6" w14:paraId="3099EAD1" w14:textId="77777777" w:rsidTr="00C663F6">
        <w:trPr>
          <w:cantSplit/>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0C6F76" w14:textId="77777777" w:rsidR="00C663F6" w:rsidRPr="008376F0" w:rsidRDefault="00C663F6" w:rsidP="00062A79">
            <w:pPr>
              <w:rPr>
                <w:color w:val="404040"/>
                <w:szCs w:val="2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CC2D4" w14:textId="77777777" w:rsidR="00C663F6" w:rsidRPr="008376F0" w:rsidRDefault="00C663F6" w:rsidP="00062A79">
            <w:pPr>
              <w:rPr>
                <w:color w:val="404040"/>
                <w:szCs w:val="20"/>
              </w:rPr>
            </w:pP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2CB9B" w14:textId="77777777" w:rsidR="00C663F6" w:rsidRPr="008376F0" w:rsidRDefault="00C663F6" w:rsidP="00062A79">
            <w:pPr>
              <w:rPr>
                <w:color w:val="404040"/>
                <w:szCs w:val="20"/>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B5B4A" w14:textId="650C8478" w:rsidR="00C663F6" w:rsidRPr="008376F0" w:rsidRDefault="00C663F6" w:rsidP="00062A79">
            <w:pPr>
              <w:rPr>
                <w:color w:val="404040"/>
                <w:szCs w:val="20"/>
              </w:rPr>
            </w:pPr>
          </w:p>
        </w:tc>
      </w:tr>
      <w:tr w:rsidR="00C663F6" w14:paraId="3D4D315E" w14:textId="77777777" w:rsidTr="00C663F6">
        <w:trPr>
          <w:cantSplit/>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4A460" w14:textId="77777777" w:rsidR="00C663F6" w:rsidRPr="008376F0" w:rsidRDefault="00C663F6" w:rsidP="00062A79">
            <w:pPr>
              <w:rPr>
                <w:color w:val="404040"/>
                <w:szCs w:val="2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22E638" w14:textId="77777777" w:rsidR="00C663F6" w:rsidRPr="008376F0" w:rsidRDefault="00C663F6" w:rsidP="00062A79">
            <w:pPr>
              <w:rPr>
                <w:color w:val="404040"/>
                <w:szCs w:val="20"/>
              </w:rPr>
            </w:pP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ED105" w14:textId="77777777" w:rsidR="00C663F6" w:rsidRPr="008376F0" w:rsidRDefault="00C663F6" w:rsidP="00062A79">
            <w:pPr>
              <w:rPr>
                <w:color w:val="404040"/>
                <w:szCs w:val="20"/>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B3E2E" w14:textId="7AFBF8A5" w:rsidR="00C663F6" w:rsidRPr="008376F0" w:rsidRDefault="00C663F6" w:rsidP="00062A79">
            <w:pPr>
              <w:rPr>
                <w:color w:val="404040"/>
                <w:szCs w:val="20"/>
              </w:rPr>
            </w:pPr>
          </w:p>
        </w:tc>
      </w:tr>
      <w:tr w:rsidR="00C663F6" w14:paraId="628F0BD1" w14:textId="77777777" w:rsidTr="00C663F6">
        <w:trPr>
          <w:cantSplit/>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F0F7D" w14:textId="77777777" w:rsidR="00C663F6" w:rsidRPr="008376F0" w:rsidRDefault="00C663F6" w:rsidP="00062A79">
            <w:pPr>
              <w:rPr>
                <w:color w:val="404040"/>
                <w:szCs w:val="2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922279" w14:textId="77777777" w:rsidR="00C663F6" w:rsidRPr="008376F0" w:rsidRDefault="00C663F6" w:rsidP="00062A79">
            <w:pPr>
              <w:rPr>
                <w:color w:val="404040"/>
                <w:szCs w:val="20"/>
              </w:rPr>
            </w:pP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E235E" w14:textId="77777777" w:rsidR="00C663F6" w:rsidRPr="008376F0" w:rsidRDefault="00C663F6" w:rsidP="00062A79">
            <w:pPr>
              <w:rPr>
                <w:color w:val="404040"/>
                <w:szCs w:val="20"/>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990CDB" w14:textId="16DA8B49" w:rsidR="00C663F6" w:rsidRPr="008376F0" w:rsidRDefault="00C663F6" w:rsidP="00062A79">
            <w:pPr>
              <w:rPr>
                <w:color w:val="404040"/>
                <w:szCs w:val="20"/>
              </w:rPr>
            </w:pPr>
          </w:p>
        </w:tc>
      </w:tr>
      <w:tr w:rsidR="00C663F6" w14:paraId="11E68167" w14:textId="77777777" w:rsidTr="00C663F6">
        <w:trPr>
          <w:cantSplit/>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A21EA" w14:textId="77777777" w:rsidR="00C663F6" w:rsidRPr="008376F0" w:rsidRDefault="00C663F6" w:rsidP="00062A79">
            <w:pPr>
              <w:rPr>
                <w:color w:val="404040"/>
                <w:szCs w:val="2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93EA51" w14:textId="77777777" w:rsidR="00C663F6" w:rsidRPr="008376F0" w:rsidRDefault="00C663F6" w:rsidP="00062A79">
            <w:pPr>
              <w:rPr>
                <w:color w:val="404040"/>
                <w:szCs w:val="20"/>
              </w:rPr>
            </w:pP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D6E77" w14:textId="77777777" w:rsidR="00C663F6" w:rsidRPr="008376F0" w:rsidRDefault="00C663F6" w:rsidP="00062A79">
            <w:pPr>
              <w:rPr>
                <w:color w:val="404040"/>
                <w:szCs w:val="20"/>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1B71B9" w14:textId="7BC5B3BE" w:rsidR="00C663F6" w:rsidRPr="008376F0" w:rsidRDefault="00C663F6" w:rsidP="00062A79">
            <w:pPr>
              <w:rPr>
                <w:color w:val="404040"/>
                <w:szCs w:val="20"/>
              </w:rPr>
            </w:pPr>
          </w:p>
        </w:tc>
      </w:tr>
      <w:tr w:rsidR="00C663F6" w14:paraId="42D306B1" w14:textId="77777777" w:rsidTr="00C663F6">
        <w:trPr>
          <w:cantSplit/>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512826" w14:textId="73D8B2CC" w:rsidR="00C663F6" w:rsidRPr="008376F0" w:rsidRDefault="00C663F6" w:rsidP="00062A79">
            <w:pPr>
              <w:rPr>
                <w:color w:val="404040"/>
                <w:szCs w:val="20"/>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7E25B4" w14:textId="7F762E3C" w:rsidR="00C663F6" w:rsidRPr="008376F0" w:rsidRDefault="00C663F6" w:rsidP="00062A79">
            <w:pPr>
              <w:rPr>
                <w:color w:val="404040"/>
                <w:szCs w:val="20"/>
              </w:rPr>
            </w:pP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29202" w14:textId="77777777" w:rsidR="00C663F6" w:rsidRPr="008376F0" w:rsidRDefault="00C663F6" w:rsidP="00062A79">
            <w:pPr>
              <w:rPr>
                <w:color w:val="404040"/>
                <w:szCs w:val="20"/>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B77A13" w14:textId="2DD2A076" w:rsidR="00C663F6" w:rsidRPr="008376F0" w:rsidRDefault="00C663F6" w:rsidP="00062A79">
            <w:pPr>
              <w:rPr>
                <w:color w:val="404040"/>
                <w:szCs w:val="20"/>
              </w:rPr>
            </w:pPr>
          </w:p>
        </w:tc>
      </w:tr>
      <w:tr w:rsidR="00C663F6" w14:paraId="08997F6A" w14:textId="77777777" w:rsidTr="00C663F6">
        <w:trPr>
          <w:cantSplit/>
        </w:trPr>
        <w:tc>
          <w:tcPr>
            <w:tcW w:w="5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B47B55" w14:textId="77777777" w:rsidR="00C663F6" w:rsidRPr="00183036" w:rsidRDefault="00C663F6" w:rsidP="00062A79">
            <w:pPr>
              <w:jc w:val="right"/>
              <w:rPr>
                <w:b/>
                <w:bCs/>
                <w:color w:val="404040"/>
                <w:szCs w:val="20"/>
              </w:rPr>
            </w:pPr>
            <w:r w:rsidRPr="00183036">
              <w:rPr>
                <w:b/>
                <w:bCs/>
                <w:szCs w:val="20"/>
              </w:rPr>
              <w:t>Total for contracted services:</w:t>
            </w:r>
          </w:p>
        </w:tc>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1F4A9" w14:textId="77777777" w:rsidR="00C663F6" w:rsidRPr="008376F0" w:rsidRDefault="00C663F6" w:rsidP="00062A79">
            <w:pPr>
              <w:rPr>
                <w:color w:val="404040"/>
                <w:szCs w:val="20"/>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AE896" w14:textId="21C401B3" w:rsidR="00C663F6" w:rsidRPr="008376F0" w:rsidRDefault="00C663F6" w:rsidP="00062A79">
            <w:pPr>
              <w:rPr>
                <w:color w:val="404040"/>
                <w:szCs w:val="20"/>
              </w:rPr>
            </w:pPr>
          </w:p>
        </w:tc>
      </w:tr>
    </w:tbl>
    <w:p w14:paraId="243C8CDC" w14:textId="635D56A1" w:rsidR="002B7172" w:rsidRPr="00A01485" w:rsidRDefault="004631CC" w:rsidP="004631CC">
      <w:pPr>
        <w:pStyle w:val="ListNumber"/>
        <w:numPr>
          <w:ilvl w:val="0"/>
          <w:numId w:val="30"/>
        </w:numPr>
      </w:pPr>
      <w:r w:rsidRPr="00315BDF">
        <w:t>Submit the budget on the MSDE Grant Budget C-1-25 form (Appendix</w:t>
      </w:r>
      <w:r>
        <w:t xml:space="preserve"> C)</w:t>
      </w:r>
    </w:p>
    <w:p w14:paraId="4B2B4B7F" w14:textId="77777777" w:rsidR="00A01485" w:rsidRDefault="00A01485">
      <w:r>
        <w:br w:type="page"/>
      </w:r>
    </w:p>
    <w:p w14:paraId="69C8BB53" w14:textId="77777777" w:rsidR="00FA7B98" w:rsidRDefault="00FA7B98" w:rsidP="00FA7B98">
      <w:pPr>
        <w:pStyle w:val="Heading1"/>
      </w:pPr>
      <w:bookmarkStart w:id="14" w:name="_Toc142983048"/>
      <w:r>
        <w:lastRenderedPageBreak/>
        <w:t>Appendices</w:t>
      </w:r>
      <w:bookmarkEnd w:id="14"/>
    </w:p>
    <w:p w14:paraId="613EEAD6" w14:textId="77777777" w:rsidR="003B2614" w:rsidRDefault="003B2614" w:rsidP="003B2614">
      <w:pPr>
        <w:rPr>
          <w:b/>
        </w:rPr>
      </w:pPr>
      <w:r>
        <w:t>The following appendices must be included but not apply to the page limit of the Project Narrative.  Include other appendices as deemed necessary.</w:t>
      </w:r>
    </w:p>
    <w:p w14:paraId="0E73BF71" w14:textId="77777777" w:rsidR="00094013" w:rsidRDefault="00094013" w:rsidP="00094013">
      <w:pPr>
        <w:pBdr>
          <w:top w:val="nil"/>
          <w:left w:val="nil"/>
          <w:bottom w:val="nil"/>
          <w:right w:val="nil"/>
          <w:between w:val="nil"/>
        </w:pBdr>
        <w:spacing w:after="120" w:line="240" w:lineRule="auto"/>
        <w:rPr>
          <w:color w:val="404040"/>
        </w:rPr>
      </w:pPr>
      <w:bookmarkStart w:id="15" w:name="_heading=h.1302m92" w:colFirst="0" w:colLast="0"/>
      <w:bookmarkEnd w:id="15"/>
      <w:r w:rsidRPr="00AF73A5">
        <w:rPr>
          <w:color w:val="404040"/>
        </w:rPr>
        <w:t>Appendix A:</w:t>
      </w:r>
      <w:r w:rsidRPr="00AF73A5">
        <w:rPr>
          <w:color w:val="404040"/>
        </w:rPr>
        <w:tab/>
        <w:t>Evidence of participation in the Maryland EXCELS program.</w:t>
      </w:r>
    </w:p>
    <w:p w14:paraId="0983FF3C" w14:textId="77777777" w:rsidR="00094013" w:rsidRPr="003626D7" w:rsidRDefault="00094013" w:rsidP="00094013">
      <w:pPr>
        <w:pBdr>
          <w:top w:val="nil"/>
          <w:left w:val="nil"/>
          <w:bottom w:val="nil"/>
          <w:right w:val="nil"/>
          <w:between w:val="nil"/>
        </w:pBdr>
        <w:shd w:val="clear" w:color="auto" w:fill="FFFFFF"/>
        <w:spacing w:before="0" w:after="120" w:line="240" w:lineRule="auto"/>
        <w:ind w:left="1440" w:hanging="1440"/>
      </w:pPr>
      <w:bookmarkStart w:id="16" w:name="_heading=h.32hioqz" w:colFirst="0" w:colLast="0"/>
      <w:bookmarkEnd w:id="16"/>
      <w:r>
        <w:rPr>
          <w:color w:val="404040"/>
        </w:rPr>
        <w:t>Appendix B:</w:t>
      </w:r>
      <w:r>
        <w:rPr>
          <w:color w:val="404040"/>
        </w:rPr>
        <w:tab/>
        <w:t>Current federal Early Head Start-Child Care Partnership funding compliance status as a grantee or delegate.</w:t>
      </w:r>
    </w:p>
    <w:p w14:paraId="27E36894" w14:textId="77777777" w:rsidR="00094013" w:rsidRPr="00334BD5" w:rsidRDefault="00094013" w:rsidP="00094013">
      <w:pPr>
        <w:pBdr>
          <w:top w:val="nil"/>
          <w:left w:val="nil"/>
          <w:bottom w:val="nil"/>
          <w:right w:val="nil"/>
          <w:between w:val="nil"/>
        </w:pBdr>
        <w:spacing w:after="120" w:line="240" w:lineRule="auto"/>
      </w:pPr>
      <w:r w:rsidRPr="00AF73A5">
        <w:rPr>
          <w:color w:val="404040"/>
        </w:rPr>
        <w:t>Appendix C:</w:t>
      </w:r>
      <w:r w:rsidRPr="00AF73A5">
        <w:rPr>
          <w:color w:val="404040"/>
        </w:rPr>
        <w:tab/>
      </w:r>
      <w:r>
        <w:rPr>
          <w:color w:val="404040"/>
        </w:rPr>
        <w:t>Budget Narrative</w:t>
      </w:r>
    </w:p>
    <w:p w14:paraId="5A2FD00E" w14:textId="77777777" w:rsidR="00094013" w:rsidRDefault="00094013" w:rsidP="00094013">
      <w:pPr>
        <w:pBdr>
          <w:top w:val="nil"/>
          <w:left w:val="nil"/>
          <w:bottom w:val="nil"/>
          <w:right w:val="nil"/>
          <w:between w:val="nil"/>
        </w:pBdr>
        <w:spacing w:after="120" w:line="240" w:lineRule="auto"/>
        <w:rPr>
          <w:color w:val="404040"/>
        </w:rPr>
      </w:pPr>
      <w:r>
        <w:rPr>
          <w:color w:val="404040"/>
        </w:rPr>
        <w:t>Appendix D:</w:t>
      </w:r>
      <w:r>
        <w:rPr>
          <w:color w:val="404040"/>
        </w:rPr>
        <w:tab/>
      </w:r>
      <w:r w:rsidRPr="00AF73A5">
        <w:rPr>
          <w:color w:val="404040"/>
        </w:rPr>
        <w:t>Signed Partnership Agreement.</w:t>
      </w:r>
    </w:p>
    <w:p w14:paraId="774D7E34" w14:textId="77777777" w:rsidR="00094013" w:rsidRPr="009C1652" w:rsidRDefault="00094013" w:rsidP="00094013">
      <w:pPr>
        <w:pBdr>
          <w:top w:val="nil"/>
          <w:left w:val="nil"/>
          <w:bottom w:val="nil"/>
          <w:right w:val="nil"/>
          <w:between w:val="nil"/>
        </w:pBdr>
        <w:spacing w:after="120" w:line="240" w:lineRule="auto"/>
      </w:pPr>
      <w:r w:rsidRPr="00AF73A5">
        <w:rPr>
          <w:color w:val="404040"/>
        </w:rPr>
        <w:t xml:space="preserve">Appendix </w:t>
      </w:r>
      <w:r>
        <w:rPr>
          <w:color w:val="404040"/>
        </w:rPr>
        <w:t>E</w:t>
      </w:r>
      <w:r w:rsidRPr="00AF73A5">
        <w:rPr>
          <w:color w:val="404040"/>
        </w:rPr>
        <w:t>:</w:t>
      </w:r>
      <w:r w:rsidRPr="00AF73A5">
        <w:rPr>
          <w:color w:val="404040"/>
        </w:rPr>
        <w:tab/>
        <w:t xml:space="preserve">A </w:t>
      </w:r>
      <w:hyperlink r:id="rId18">
        <w:r w:rsidRPr="00AF73A5">
          <w:rPr>
            <w:color w:val="2F5496"/>
            <w:u w:val="single"/>
          </w:rPr>
          <w:t>signed C-1-25 MSDE budget form</w:t>
        </w:r>
      </w:hyperlink>
    </w:p>
    <w:p w14:paraId="72EF77EA" w14:textId="77777777" w:rsidR="00094013" w:rsidRDefault="00094013" w:rsidP="00094013">
      <w:pPr>
        <w:pBdr>
          <w:top w:val="nil"/>
          <w:left w:val="nil"/>
          <w:bottom w:val="nil"/>
          <w:right w:val="nil"/>
          <w:between w:val="nil"/>
        </w:pBdr>
        <w:spacing w:after="120" w:line="240" w:lineRule="auto"/>
      </w:pPr>
      <w:r w:rsidRPr="005F08E6">
        <w:rPr>
          <w:color w:val="404040"/>
        </w:rPr>
        <w:t xml:space="preserve">Appendix </w:t>
      </w:r>
      <w:r>
        <w:rPr>
          <w:color w:val="404040"/>
        </w:rPr>
        <w:t>F</w:t>
      </w:r>
      <w:r w:rsidRPr="005F08E6">
        <w:rPr>
          <w:color w:val="404040"/>
        </w:rPr>
        <w:t>:</w:t>
      </w:r>
      <w:r w:rsidRPr="005F08E6">
        <w:rPr>
          <w:color w:val="404040"/>
        </w:rPr>
        <w:tab/>
      </w:r>
      <w:r>
        <w:t xml:space="preserve">A </w:t>
      </w:r>
      <w:hyperlink r:id="rId19">
        <w:r w:rsidRPr="005F08E6">
          <w:rPr>
            <w:color w:val="2F5496"/>
            <w:u w:val="single"/>
          </w:rPr>
          <w:t>signed recipient assurances page</w:t>
        </w:r>
      </w:hyperlink>
    </w:p>
    <w:p w14:paraId="67D842EB" w14:textId="77777777" w:rsidR="00094013" w:rsidRPr="005F08E6" w:rsidRDefault="00094013" w:rsidP="00094013">
      <w:pPr>
        <w:pBdr>
          <w:top w:val="nil"/>
          <w:left w:val="nil"/>
          <w:bottom w:val="nil"/>
          <w:right w:val="nil"/>
          <w:between w:val="nil"/>
        </w:pBdr>
        <w:spacing w:after="240" w:line="240" w:lineRule="auto"/>
        <w:rPr>
          <w:color w:val="2F5496"/>
          <w:u w:val="single"/>
        </w:rPr>
      </w:pPr>
      <w:r>
        <w:t>Appendix G:</w:t>
      </w:r>
      <w:r>
        <w:tab/>
        <w:t>Letters of support from any partners (if applicable)</w:t>
      </w:r>
    </w:p>
    <w:p w14:paraId="57D8A7EE" w14:textId="64AA5611" w:rsidR="000B0665" w:rsidRDefault="000B0665">
      <w:r>
        <w:br w:type="page"/>
      </w:r>
    </w:p>
    <w:p w14:paraId="61CB9D03" w14:textId="77777777" w:rsidR="000D14FA" w:rsidRDefault="000D14FA" w:rsidP="000D14FA">
      <w:pPr>
        <w:pStyle w:val="Heading1"/>
      </w:pPr>
      <w:bookmarkStart w:id="17" w:name="_Toc142983049"/>
      <w:r>
        <w:lastRenderedPageBreak/>
        <w:t>Scoring Rubric</w:t>
      </w:r>
      <w:bookmarkEnd w:id="17"/>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796"/>
        <w:gridCol w:w="2518"/>
        <w:gridCol w:w="2518"/>
        <w:gridCol w:w="2518"/>
      </w:tblGrid>
      <w:tr w:rsidR="000D14FA" w14:paraId="31841914" w14:textId="77777777" w:rsidTr="008930EF">
        <w:trPr>
          <w:trHeight w:val="701"/>
          <w:tblHeader/>
        </w:trPr>
        <w:tc>
          <w:tcPr>
            <w:tcW w:w="1796" w:type="dxa"/>
            <w:shd w:val="clear" w:color="auto" w:fill="005FA7"/>
          </w:tcPr>
          <w:p w14:paraId="5B537433" w14:textId="77777777" w:rsidR="000D14FA" w:rsidRPr="007F51D4" w:rsidRDefault="000D14FA" w:rsidP="00305702">
            <w:pPr>
              <w:jc w:val="center"/>
              <w:rPr>
                <w:b/>
                <w:color w:val="FFFFFF" w:themeColor="background1"/>
              </w:rPr>
            </w:pPr>
            <w:r>
              <w:rPr>
                <w:b/>
                <w:color w:val="FFFFFF" w:themeColor="background1"/>
              </w:rPr>
              <w:t>Areas</w:t>
            </w:r>
          </w:p>
        </w:tc>
        <w:tc>
          <w:tcPr>
            <w:tcW w:w="2518" w:type="dxa"/>
            <w:shd w:val="clear" w:color="auto" w:fill="005FA7"/>
          </w:tcPr>
          <w:p w14:paraId="2B9DA8E3" w14:textId="77777777" w:rsidR="000D14FA" w:rsidRPr="00E07219" w:rsidRDefault="000D14FA" w:rsidP="00305702">
            <w:pPr>
              <w:jc w:val="center"/>
              <w:rPr>
                <w:b/>
                <w:bCs/>
                <w:color w:val="FFFFFF" w:themeColor="background1"/>
                <w:szCs w:val="20"/>
              </w:rPr>
            </w:pPr>
            <w:r w:rsidRPr="00E07219">
              <w:rPr>
                <w:b/>
                <w:bCs/>
                <w:color w:val="FFFFFF" w:themeColor="background1"/>
                <w:szCs w:val="20"/>
              </w:rPr>
              <w:t>Level 3</w:t>
            </w:r>
            <w:r>
              <w:rPr>
                <w:b/>
                <w:bCs/>
                <w:color w:val="FFFFFF" w:themeColor="background1"/>
                <w:szCs w:val="20"/>
              </w:rPr>
              <w:br/>
            </w:r>
            <w:r w:rsidRPr="00E07219">
              <w:rPr>
                <w:b/>
                <w:bCs/>
                <w:color w:val="FFFFFF" w:themeColor="background1"/>
                <w:szCs w:val="20"/>
              </w:rPr>
              <w:t>Exceeds Criteria</w:t>
            </w:r>
          </w:p>
        </w:tc>
        <w:tc>
          <w:tcPr>
            <w:tcW w:w="2518" w:type="dxa"/>
            <w:shd w:val="clear" w:color="auto" w:fill="005FA7"/>
          </w:tcPr>
          <w:p w14:paraId="5A64D691" w14:textId="77777777" w:rsidR="000D14FA" w:rsidRPr="00E07219" w:rsidRDefault="000D14FA" w:rsidP="00305702">
            <w:pPr>
              <w:jc w:val="center"/>
              <w:rPr>
                <w:b/>
                <w:bCs/>
                <w:color w:val="FFFFFF" w:themeColor="background1"/>
                <w:szCs w:val="20"/>
              </w:rPr>
            </w:pPr>
            <w:r w:rsidRPr="00E07219">
              <w:rPr>
                <w:b/>
                <w:bCs/>
                <w:color w:val="FFFFFF" w:themeColor="background1"/>
                <w:szCs w:val="20"/>
              </w:rPr>
              <w:t>Level 2</w:t>
            </w:r>
            <w:r>
              <w:rPr>
                <w:b/>
                <w:bCs/>
                <w:color w:val="FFFFFF" w:themeColor="background1"/>
                <w:szCs w:val="20"/>
              </w:rPr>
              <w:br/>
            </w:r>
            <w:r w:rsidRPr="00E07219">
              <w:rPr>
                <w:b/>
                <w:bCs/>
                <w:color w:val="FFFFFF" w:themeColor="background1"/>
                <w:szCs w:val="20"/>
              </w:rPr>
              <w:t>Meets Criteria</w:t>
            </w:r>
          </w:p>
        </w:tc>
        <w:tc>
          <w:tcPr>
            <w:tcW w:w="2518" w:type="dxa"/>
            <w:shd w:val="clear" w:color="auto" w:fill="005FA7"/>
          </w:tcPr>
          <w:p w14:paraId="69886B2A" w14:textId="77777777" w:rsidR="000D14FA" w:rsidRPr="00E07219" w:rsidRDefault="000D14FA" w:rsidP="00305702">
            <w:pPr>
              <w:jc w:val="center"/>
              <w:rPr>
                <w:b/>
                <w:bCs/>
                <w:color w:val="FFFFFF" w:themeColor="background1"/>
                <w:szCs w:val="20"/>
              </w:rPr>
            </w:pPr>
            <w:r w:rsidRPr="00E07219">
              <w:rPr>
                <w:b/>
                <w:bCs/>
                <w:color w:val="FFFFFF" w:themeColor="background1"/>
                <w:szCs w:val="20"/>
              </w:rPr>
              <w:t>Level 1</w:t>
            </w:r>
            <w:r>
              <w:rPr>
                <w:b/>
                <w:bCs/>
                <w:color w:val="FFFFFF" w:themeColor="background1"/>
                <w:szCs w:val="20"/>
              </w:rPr>
              <w:br/>
            </w:r>
            <w:r w:rsidRPr="00E07219">
              <w:rPr>
                <w:b/>
                <w:bCs/>
                <w:color w:val="FFFFFF" w:themeColor="background1"/>
                <w:szCs w:val="20"/>
              </w:rPr>
              <w:t>Does Not Meet Criteria</w:t>
            </w:r>
          </w:p>
        </w:tc>
      </w:tr>
      <w:tr w:rsidR="000D14FA" w14:paraId="1B40C7E8" w14:textId="77777777" w:rsidTr="008930EF">
        <w:trPr>
          <w:trHeight w:val="482"/>
        </w:trPr>
        <w:tc>
          <w:tcPr>
            <w:tcW w:w="1796" w:type="dxa"/>
            <w:shd w:val="clear" w:color="auto" w:fill="F5FCFF"/>
          </w:tcPr>
          <w:p w14:paraId="33C2E08B" w14:textId="77777777" w:rsidR="000D14FA" w:rsidRDefault="000D14FA" w:rsidP="00305702">
            <w:r w:rsidRPr="00495A66">
              <w:rPr>
                <w:b/>
                <w:bCs/>
                <w:szCs w:val="20"/>
              </w:rPr>
              <w:t>Extent of Need</w:t>
            </w:r>
            <w:r>
              <w:rPr>
                <w:b/>
                <w:bCs/>
                <w:szCs w:val="20"/>
              </w:rPr>
              <w:t xml:space="preserve"> </w:t>
            </w:r>
          </w:p>
        </w:tc>
        <w:tc>
          <w:tcPr>
            <w:tcW w:w="2518" w:type="dxa"/>
          </w:tcPr>
          <w:p w14:paraId="562D0AE3" w14:textId="4ACF575D" w:rsidR="000D14FA" w:rsidRDefault="000D14FA" w:rsidP="00305702">
            <w:pPr>
              <w:rPr>
                <w:szCs w:val="20"/>
              </w:rPr>
            </w:pPr>
            <w:r>
              <w:rPr>
                <w:szCs w:val="20"/>
              </w:rPr>
              <w:t xml:space="preserve">The applicant has provided a comprehensive and well-supported description of how </w:t>
            </w:r>
            <w:r>
              <w:t>access to high-quality care and learning environments will enhance child-family well-being.</w:t>
            </w:r>
          </w:p>
          <w:p w14:paraId="190790DE" w14:textId="2CC1E81A" w:rsidR="000D14FA" w:rsidRDefault="000D14FA" w:rsidP="00305702">
            <w:pPr>
              <w:rPr>
                <w:szCs w:val="20"/>
              </w:rPr>
            </w:pPr>
            <w:r>
              <w:rPr>
                <w:szCs w:val="20"/>
              </w:rPr>
              <w:t>The applicant has demonstrated robust evidence of current or past efforts to address the need and how the need was addressed.</w:t>
            </w:r>
          </w:p>
          <w:p w14:paraId="524D456D" w14:textId="77777777" w:rsidR="000D14FA" w:rsidRPr="00BB51DD" w:rsidRDefault="000D14FA" w:rsidP="00305702">
            <w:pPr>
              <w:rPr>
                <w:szCs w:val="20"/>
              </w:rPr>
            </w:pPr>
            <w:r>
              <w:rPr>
                <w:szCs w:val="20"/>
              </w:rPr>
              <w:t>The applicant provided evidence from multiple data sources and relevant baseline data to support the need for EHS-CCP Scholarship grant program.</w:t>
            </w:r>
          </w:p>
        </w:tc>
        <w:tc>
          <w:tcPr>
            <w:tcW w:w="2518" w:type="dxa"/>
          </w:tcPr>
          <w:p w14:paraId="486345AE" w14:textId="0F577ABB" w:rsidR="00BD6DFA" w:rsidRDefault="00BD6DFA" w:rsidP="00BD6DFA">
            <w:pPr>
              <w:rPr>
                <w:szCs w:val="20"/>
              </w:rPr>
            </w:pPr>
            <w:r>
              <w:rPr>
                <w:szCs w:val="20"/>
              </w:rPr>
              <w:t xml:space="preserve">The applicant has provided an extent of need that clearly identifies the challenges to be addressed </w:t>
            </w:r>
            <w:r w:rsidR="00CA7EA3">
              <w:rPr>
                <w:szCs w:val="20"/>
              </w:rPr>
              <w:t>and</w:t>
            </w:r>
            <w:r>
              <w:rPr>
                <w:szCs w:val="20"/>
              </w:rPr>
              <w:t xml:space="preserve"> how </w:t>
            </w:r>
            <w:r>
              <w:t>access to high-quality care and learning environments will enhance child-family well-being.</w:t>
            </w:r>
          </w:p>
          <w:p w14:paraId="28FC8DD9" w14:textId="0EC51366" w:rsidR="008774D1" w:rsidRDefault="008774D1" w:rsidP="008774D1">
            <w:pPr>
              <w:rPr>
                <w:szCs w:val="20"/>
              </w:rPr>
            </w:pPr>
            <w:r>
              <w:rPr>
                <w:szCs w:val="20"/>
              </w:rPr>
              <w:t>The applicant has demonstrated some experience implementing proposed programming.</w:t>
            </w:r>
          </w:p>
          <w:p w14:paraId="61A84D3E" w14:textId="264F9E8B" w:rsidR="00CA7EA3" w:rsidRDefault="00BD6DFA" w:rsidP="00BD6DFA">
            <w:pPr>
              <w:rPr>
                <w:szCs w:val="20"/>
              </w:rPr>
            </w:pPr>
            <w:r>
              <w:rPr>
                <w:szCs w:val="20"/>
              </w:rPr>
              <w:t xml:space="preserve">The applicant </w:t>
            </w:r>
            <w:r w:rsidR="0049792F">
              <w:rPr>
                <w:szCs w:val="20"/>
              </w:rPr>
              <w:t xml:space="preserve">discusses </w:t>
            </w:r>
            <w:r>
              <w:rPr>
                <w:szCs w:val="20"/>
              </w:rPr>
              <w:t>past and present efforts to address the need.</w:t>
            </w:r>
          </w:p>
          <w:p w14:paraId="70BAE9EF" w14:textId="75B6763B" w:rsidR="000D14FA" w:rsidRPr="00EA3D36" w:rsidRDefault="000D14FA" w:rsidP="00305702">
            <w:pPr>
              <w:rPr>
                <w:szCs w:val="20"/>
              </w:rPr>
            </w:pPr>
            <w:r>
              <w:rPr>
                <w:szCs w:val="20"/>
              </w:rPr>
              <w:t>The applicant has provided evidence from multiple data sources.</w:t>
            </w:r>
          </w:p>
        </w:tc>
        <w:tc>
          <w:tcPr>
            <w:tcW w:w="2518" w:type="dxa"/>
          </w:tcPr>
          <w:p w14:paraId="4DAD5D00" w14:textId="2A0C19A6" w:rsidR="000D14FA" w:rsidRDefault="000D14FA" w:rsidP="00305702">
            <w:pPr>
              <w:rPr>
                <w:szCs w:val="20"/>
              </w:rPr>
            </w:pPr>
            <w:r>
              <w:rPr>
                <w:szCs w:val="20"/>
              </w:rPr>
              <w:t xml:space="preserve">The applicant has not provided an extent of need that clearly identifies the challenges to be addressed or how </w:t>
            </w:r>
            <w:r>
              <w:t>access to high-quality care and learning environments will enhance child-family well-being.</w:t>
            </w:r>
          </w:p>
          <w:p w14:paraId="0ED5A77D" w14:textId="2D40B43F" w:rsidR="000D14FA" w:rsidRDefault="000D14FA" w:rsidP="00305702">
            <w:pPr>
              <w:rPr>
                <w:szCs w:val="20"/>
              </w:rPr>
            </w:pPr>
            <w:r>
              <w:rPr>
                <w:szCs w:val="20"/>
              </w:rPr>
              <w:t>The Extent of Need does not discuss the program’s demonstrated experience implementing the proposed programming.</w:t>
            </w:r>
          </w:p>
          <w:p w14:paraId="35871BC3" w14:textId="77777777" w:rsidR="000D14FA" w:rsidRPr="00EA3D36" w:rsidRDefault="000D14FA" w:rsidP="00305702">
            <w:pPr>
              <w:rPr>
                <w:szCs w:val="20"/>
              </w:rPr>
            </w:pPr>
            <w:r>
              <w:rPr>
                <w:szCs w:val="20"/>
              </w:rPr>
              <w:t xml:space="preserve">The applicant has not discussed past and present efforts to address the need. </w:t>
            </w:r>
          </w:p>
        </w:tc>
      </w:tr>
      <w:tr w:rsidR="000D14FA" w14:paraId="2CB98443" w14:textId="77777777" w:rsidTr="008930EF">
        <w:trPr>
          <w:trHeight w:val="482"/>
        </w:trPr>
        <w:tc>
          <w:tcPr>
            <w:tcW w:w="1796" w:type="dxa"/>
            <w:shd w:val="clear" w:color="auto" w:fill="F5FCFF"/>
          </w:tcPr>
          <w:p w14:paraId="1F41CE60" w14:textId="77777777" w:rsidR="000D14FA" w:rsidRPr="00495A66" w:rsidRDefault="000D14FA" w:rsidP="00305702">
            <w:pPr>
              <w:rPr>
                <w:b/>
                <w:bCs/>
                <w:szCs w:val="20"/>
              </w:rPr>
            </w:pPr>
            <w:r>
              <w:rPr>
                <w:b/>
                <w:bCs/>
                <w:szCs w:val="20"/>
              </w:rPr>
              <w:t>Evidence of Impact</w:t>
            </w:r>
          </w:p>
        </w:tc>
        <w:tc>
          <w:tcPr>
            <w:tcW w:w="2518" w:type="dxa"/>
          </w:tcPr>
          <w:p w14:paraId="3A96EA1B" w14:textId="5782032D" w:rsidR="000D14FA" w:rsidRDefault="000D14FA" w:rsidP="00305702">
            <w:pPr>
              <w:rPr>
                <w:szCs w:val="20"/>
              </w:rPr>
            </w:pPr>
            <w:r>
              <w:rPr>
                <w:szCs w:val="20"/>
              </w:rPr>
              <w:t xml:space="preserve">The applicant provided a clear description of </w:t>
            </w:r>
            <w:proofErr w:type="gramStart"/>
            <w:r>
              <w:rPr>
                <w:szCs w:val="20"/>
              </w:rPr>
              <w:t>past experience</w:t>
            </w:r>
            <w:proofErr w:type="gramEnd"/>
            <w:r>
              <w:rPr>
                <w:szCs w:val="20"/>
              </w:rPr>
              <w:t xml:space="preserve"> implementing the proposed project.</w:t>
            </w:r>
          </w:p>
          <w:p w14:paraId="4A9FCE3F" w14:textId="22EEDEAC" w:rsidR="000D14FA" w:rsidRDefault="000D14FA" w:rsidP="00305702">
            <w:pPr>
              <w:rPr>
                <w:szCs w:val="20"/>
              </w:rPr>
            </w:pPr>
            <w:r>
              <w:rPr>
                <w:szCs w:val="20"/>
              </w:rPr>
              <w:t xml:space="preserve">The applicant discussed </w:t>
            </w:r>
            <w:r w:rsidR="00B36BF0">
              <w:rPr>
                <w:szCs w:val="20"/>
              </w:rPr>
              <w:t xml:space="preserve">both </w:t>
            </w:r>
            <w:r>
              <w:rPr>
                <w:szCs w:val="20"/>
              </w:rPr>
              <w:t>areas of strength and opportunities for improvement</w:t>
            </w:r>
            <w:r w:rsidR="00B36BF0">
              <w:rPr>
                <w:szCs w:val="20"/>
              </w:rPr>
              <w:t xml:space="preserve"> in detail with actionable </w:t>
            </w:r>
            <w:r w:rsidR="002F63CA">
              <w:rPr>
                <w:szCs w:val="20"/>
              </w:rPr>
              <w:t>strategies</w:t>
            </w:r>
            <w:r w:rsidR="00D615E6">
              <w:rPr>
                <w:szCs w:val="20"/>
              </w:rPr>
              <w:t>.</w:t>
            </w:r>
          </w:p>
          <w:p w14:paraId="0702C347" w14:textId="5E750861" w:rsidR="000D14FA" w:rsidRDefault="000D14FA" w:rsidP="00305702">
            <w:pPr>
              <w:rPr>
                <w:szCs w:val="20"/>
              </w:rPr>
            </w:pPr>
            <w:r>
              <w:rPr>
                <w:szCs w:val="20"/>
              </w:rPr>
              <w:t xml:space="preserve">The applicant provided and discussed </w:t>
            </w:r>
            <w:r w:rsidR="002F63CA">
              <w:rPr>
                <w:szCs w:val="20"/>
              </w:rPr>
              <w:t>multiple</w:t>
            </w:r>
            <w:r>
              <w:rPr>
                <w:szCs w:val="20"/>
              </w:rPr>
              <w:t xml:space="preserve"> measures of success for the proposed project</w:t>
            </w:r>
            <w:r w:rsidR="002F63CA">
              <w:rPr>
                <w:szCs w:val="20"/>
              </w:rPr>
              <w:t xml:space="preserve"> that demonstrate</w:t>
            </w:r>
            <w:r w:rsidR="00974AAB">
              <w:rPr>
                <w:szCs w:val="20"/>
              </w:rPr>
              <w:t xml:space="preserve"> significant </w:t>
            </w:r>
            <w:r w:rsidR="00974AAB">
              <w:rPr>
                <w:szCs w:val="20"/>
              </w:rPr>
              <w:lastRenderedPageBreak/>
              <w:t>effort toward</w:t>
            </w:r>
            <w:r w:rsidR="002F63CA">
              <w:rPr>
                <w:szCs w:val="20"/>
              </w:rPr>
              <w:t xml:space="preserve"> continuous improvement</w:t>
            </w:r>
            <w:r>
              <w:rPr>
                <w:szCs w:val="20"/>
              </w:rPr>
              <w:t>.</w:t>
            </w:r>
          </w:p>
        </w:tc>
        <w:tc>
          <w:tcPr>
            <w:tcW w:w="2518" w:type="dxa"/>
          </w:tcPr>
          <w:p w14:paraId="100A3D42" w14:textId="77777777" w:rsidR="000D14FA" w:rsidRDefault="000D14FA" w:rsidP="00305702">
            <w:pPr>
              <w:rPr>
                <w:szCs w:val="20"/>
              </w:rPr>
            </w:pPr>
            <w:r>
              <w:rPr>
                <w:szCs w:val="20"/>
              </w:rPr>
              <w:lastRenderedPageBreak/>
              <w:t xml:space="preserve">The applicant provided a description of </w:t>
            </w:r>
            <w:proofErr w:type="gramStart"/>
            <w:r>
              <w:rPr>
                <w:szCs w:val="20"/>
              </w:rPr>
              <w:t>past experience</w:t>
            </w:r>
            <w:proofErr w:type="gramEnd"/>
            <w:r>
              <w:rPr>
                <w:szCs w:val="20"/>
              </w:rPr>
              <w:t xml:space="preserve"> implementing the proposed project.</w:t>
            </w:r>
          </w:p>
          <w:p w14:paraId="6076EAF7" w14:textId="6F97A812" w:rsidR="00746BCD" w:rsidRDefault="00746BCD" w:rsidP="00746BCD">
            <w:pPr>
              <w:rPr>
                <w:szCs w:val="20"/>
              </w:rPr>
            </w:pPr>
            <w:r>
              <w:rPr>
                <w:szCs w:val="20"/>
              </w:rPr>
              <w:t>The applicant has discussed areas of strength or opportunities for improvement.</w:t>
            </w:r>
          </w:p>
          <w:p w14:paraId="0D03B394" w14:textId="193A7F08" w:rsidR="000D14FA" w:rsidRDefault="000D14FA" w:rsidP="00305702">
            <w:pPr>
              <w:rPr>
                <w:szCs w:val="20"/>
              </w:rPr>
            </w:pPr>
            <w:r>
              <w:rPr>
                <w:szCs w:val="20"/>
              </w:rPr>
              <w:t>The applicant has provided measures of success for the proposed project.</w:t>
            </w:r>
          </w:p>
        </w:tc>
        <w:tc>
          <w:tcPr>
            <w:tcW w:w="2518" w:type="dxa"/>
          </w:tcPr>
          <w:p w14:paraId="620CF9C6" w14:textId="77777777" w:rsidR="000D14FA" w:rsidRDefault="000D14FA" w:rsidP="00305702">
            <w:pPr>
              <w:rPr>
                <w:szCs w:val="20"/>
              </w:rPr>
            </w:pPr>
            <w:r>
              <w:rPr>
                <w:szCs w:val="20"/>
              </w:rPr>
              <w:t xml:space="preserve">The applicant has not provided a description of </w:t>
            </w:r>
            <w:proofErr w:type="gramStart"/>
            <w:r>
              <w:rPr>
                <w:szCs w:val="20"/>
              </w:rPr>
              <w:t>past experience</w:t>
            </w:r>
            <w:proofErr w:type="gramEnd"/>
            <w:r>
              <w:rPr>
                <w:szCs w:val="20"/>
              </w:rPr>
              <w:t xml:space="preserve"> implementing the proposed project.</w:t>
            </w:r>
          </w:p>
          <w:p w14:paraId="26D705EF" w14:textId="6CFB881B" w:rsidR="000D14FA" w:rsidRDefault="000D14FA" w:rsidP="00305702">
            <w:pPr>
              <w:rPr>
                <w:szCs w:val="20"/>
              </w:rPr>
            </w:pPr>
            <w:r>
              <w:rPr>
                <w:szCs w:val="20"/>
              </w:rPr>
              <w:t>The applicant has not discussed areas of strength and opportunities for improvement.</w:t>
            </w:r>
          </w:p>
          <w:p w14:paraId="220B75F9" w14:textId="40E12AFA" w:rsidR="000D14FA" w:rsidRDefault="000D14FA" w:rsidP="00305702">
            <w:pPr>
              <w:rPr>
                <w:szCs w:val="20"/>
              </w:rPr>
            </w:pPr>
            <w:r>
              <w:rPr>
                <w:szCs w:val="20"/>
              </w:rPr>
              <w:t>The applicant has not provided measures of success for the proposed project.</w:t>
            </w:r>
          </w:p>
        </w:tc>
      </w:tr>
      <w:tr w:rsidR="00DC2451" w14:paraId="2FD1B397" w14:textId="77777777" w:rsidTr="008930EF">
        <w:trPr>
          <w:trHeight w:val="482"/>
        </w:trPr>
        <w:tc>
          <w:tcPr>
            <w:tcW w:w="1796" w:type="dxa"/>
            <w:shd w:val="clear" w:color="auto" w:fill="F5FCFF"/>
          </w:tcPr>
          <w:p w14:paraId="3A07BCE8" w14:textId="602F8BF4" w:rsidR="00DC2451" w:rsidRPr="00495A66" w:rsidRDefault="00EB7B34" w:rsidP="00305702">
            <w:pPr>
              <w:rPr>
                <w:b/>
                <w:bCs/>
                <w:szCs w:val="20"/>
              </w:rPr>
            </w:pPr>
            <w:r>
              <w:rPr>
                <w:b/>
                <w:bCs/>
                <w:szCs w:val="20"/>
              </w:rPr>
              <w:t>Program Information and Enrollment</w:t>
            </w:r>
          </w:p>
        </w:tc>
        <w:tc>
          <w:tcPr>
            <w:tcW w:w="2518" w:type="dxa"/>
          </w:tcPr>
          <w:p w14:paraId="55E6EF11" w14:textId="0824AF1F" w:rsidR="00DC2451" w:rsidRDefault="008316A8" w:rsidP="00305702">
            <w:pPr>
              <w:rPr>
                <w:szCs w:val="20"/>
              </w:rPr>
            </w:pPr>
            <w:r>
              <w:rPr>
                <w:szCs w:val="20"/>
              </w:rPr>
              <w:t>No criteria for exceeds.</w:t>
            </w:r>
          </w:p>
        </w:tc>
        <w:tc>
          <w:tcPr>
            <w:tcW w:w="2518" w:type="dxa"/>
          </w:tcPr>
          <w:p w14:paraId="176E3067" w14:textId="511CB4C6" w:rsidR="00DC2451" w:rsidRDefault="002F6E5E" w:rsidP="00305702">
            <w:pPr>
              <w:rPr>
                <w:szCs w:val="20"/>
              </w:rPr>
            </w:pPr>
            <w:r>
              <w:rPr>
                <w:szCs w:val="20"/>
              </w:rPr>
              <w:t xml:space="preserve">Program Information and Enrollment is </w:t>
            </w:r>
            <w:r w:rsidR="002443C5">
              <w:rPr>
                <w:szCs w:val="20"/>
              </w:rPr>
              <w:t>complete and accurate</w:t>
            </w:r>
            <w:r>
              <w:rPr>
                <w:szCs w:val="20"/>
              </w:rPr>
              <w:t>.</w:t>
            </w:r>
          </w:p>
        </w:tc>
        <w:tc>
          <w:tcPr>
            <w:tcW w:w="2518" w:type="dxa"/>
          </w:tcPr>
          <w:p w14:paraId="79438EFF" w14:textId="0B1A1258" w:rsidR="00DC2451" w:rsidRDefault="002F6E5E" w:rsidP="00305702">
            <w:pPr>
              <w:rPr>
                <w:szCs w:val="20"/>
              </w:rPr>
            </w:pPr>
            <w:r>
              <w:rPr>
                <w:szCs w:val="20"/>
              </w:rPr>
              <w:t>Program Information and Enrollment is missing, inaccurate or incomplete.</w:t>
            </w:r>
          </w:p>
        </w:tc>
      </w:tr>
      <w:tr w:rsidR="008930EF" w14:paraId="06724A79" w14:textId="77777777" w:rsidTr="008930EF">
        <w:trPr>
          <w:trHeight w:val="482"/>
        </w:trPr>
        <w:tc>
          <w:tcPr>
            <w:tcW w:w="1796" w:type="dxa"/>
            <w:shd w:val="clear" w:color="auto" w:fill="F5FCFF"/>
          </w:tcPr>
          <w:p w14:paraId="6413B7A8" w14:textId="77777777" w:rsidR="008930EF" w:rsidRDefault="008930EF" w:rsidP="008930EF">
            <w:r w:rsidRPr="00495A66">
              <w:rPr>
                <w:b/>
                <w:bCs/>
                <w:szCs w:val="20"/>
              </w:rPr>
              <w:t>Goals</w:t>
            </w:r>
            <w:r w:rsidRPr="00281570">
              <w:rPr>
                <w:b/>
                <w:bCs/>
                <w:szCs w:val="20"/>
              </w:rPr>
              <w:t>, Outcomes, and Milestones</w:t>
            </w:r>
          </w:p>
        </w:tc>
        <w:tc>
          <w:tcPr>
            <w:tcW w:w="2518" w:type="dxa"/>
          </w:tcPr>
          <w:p w14:paraId="2AEBE5CC" w14:textId="241396E3" w:rsidR="008930EF" w:rsidRDefault="008930EF" w:rsidP="008930EF">
            <w:pPr>
              <w:rPr>
                <w:szCs w:val="20"/>
              </w:rPr>
            </w:pPr>
            <w:r>
              <w:rPr>
                <w:szCs w:val="20"/>
              </w:rPr>
              <w:t>The applicant has provided three or more goals and outcomes that</w:t>
            </w:r>
            <w:r w:rsidR="00C8011B">
              <w:rPr>
                <w:szCs w:val="20"/>
              </w:rPr>
              <w:t xml:space="preserve"> </w:t>
            </w:r>
            <w:r>
              <w:rPr>
                <w:szCs w:val="20"/>
              </w:rPr>
              <w:t xml:space="preserve">align </w:t>
            </w:r>
            <w:r w:rsidR="00104E1D">
              <w:rPr>
                <w:szCs w:val="20"/>
              </w:rPr>
              <w:t xml:space="preserve">evidence-based practices </w:t>
            </w:r>
            <w:r>
              <w:rPr>
                <w:szCs w:val="20"/>
              </w:rPr>
              <w:t>with the Extent of Need.</w:t>
            </w:r>
          </w:p>
          <w:p w14:paraId="36DB953C" w14:textId="5745D2DD" w:rsidR="008930EF" w:rsidRDefault="008930EF" w:rsidP="008930EF">
            <w:pPr>
              <w:rPr>
                <w:szCs w:val="20"/>
              </w:rPr>
            </w:pPr>
            <w:r>
              <w:rPr>
                <w:szCs w:val="20"/>
              </w:rPr>
              <w:t xml:space="preserve">Each goal has </w:t>
            </w:r>
            <w:r w:rsidR="007A2FEF">
              <w:rPr>
                <w:szCs w:val="20"/>
              </w:rPr>
              <w:t>identified</w:t>
            </w:r>
            <w:r>
              <w:rPr>
                <w:szCs w:val="20"/>
              </w:rPr>
              <w:t xml:space="preserve"> </w:t>
            </w:r>
            <w:r w:rsidR="009840D4">
              <w:rPr>
                <w:szCs w:val="20"/>
              </w:rPr>
              <w:t>multiple</w:t>
            </w:r>
            <w:r>
              <w:rPr>
                <w:szCs w:val="20"/>
              </w:rPr>
              <w:t xml:space="preserve"> measurable outcomes</w:t>
            </w:r>
            <w:r w:rsidR="009840D4">
              <w:rPr>
                <w:szCs w:val="20"/>
              </w:rPr>
              <w:t xml:space="preserve"> linked to relevant quantitative </w:t>
            </w:r>
            <w:r w:rsidR="007A2FEF">
              <w:rPr>
                <w:szCs w:val="20"/>
              </w:rPr>
              <w:t>and</w:t>
            </w:r>
            <w:r w:rsidR="009840D4">
              <w:rPr>
                <w:szCs w:val="20"/>
              </w:rPr>
              <w:t xml:space="preserve"> qualitative data</w:t>
            </w:r>
            <w:r>
              <w:rPr>
                <w:szCs w:val="20"/>
              </w:rPr>
              <w:t>.</w:t>
            </w:r>
          </w:p>
          <w:p w14:paraId="09FE6C80" w14:textId="081EEC98" w:rsidR="008930EF" w:rsidRDefault="008930EF" w:rsidP="008930EF">
            <w:r>
              <w:rPr>
                <w:szCs w:val="20"/>
              </w:rPr>
              <w:t xml:space="preserve">Each goal and measurable outcome(s) include </w:t>
            </w:r>
            <w:r w:rsidR="00476562">
              <w:rPr>
                <w:szCs w:val="20"/>
              </w:rPr>
              <w:t>milestones</w:t>
            </w:r>
            <w:r>
              <w:rPr>
                <w:szCs w:val="20"/>
              </w:rPr>
              <w:t xml:space="preserve"> to meaningfully assess progress during the grant period</w:t>
            </w:r>
            <w:r w:rsidR="00476562">
              <w:rPr>
                <w:szCs w:val="20"/>
              </w:rPr>
              <w:t xml:space="preserve"> and allow for adjustment, as needed</w:t>
            </w:r>
            <w:r>
              <w:rPr>
                <w:szCs w:val="20"/>
              </w:rPr>
              <w:t>.</w:t>
            </w:r>
          </w:p>
        </w:tc>
        <w:tc>
          <w:tcPr>
            <w:tcW w:w="2518" w:type="dxa"/>
          </w:tcPr>
          <w:p w14:paraId="0095301D" w14:textId="13E1633F" w:rsidR="008930EF" w:rsidRDefault="008930EF" w:rsidP="008930EF">
            <w:pPr>
              <w:rPr>
                <w:szCs w:val="20"/>
              </w:rPr>
            </w:pPr>
            <w:r>
              <w:rPr>
                <w:szCs w:val="20"/>
              </w:rPr>
              <w:t>The applicant has provided at least two goals and outcomes that align with the Extent of Need.</w:t>
            </w:r>
          </w:p>
          <w:p w14:paraId="76637231" w14:textId="0EC0E82B" w:rsidR="008930EF" w:rsidRDefault="008930EF" w:rsidP="008930EF">
            <w:pPr>
              <w:rPr>
                <w:szCs w:val="20"/>
              </w:rPr>
            </w:pPr>
            <w:r>
              <w:rPr>
                <w:szCs w:val="20"/>
              </w:rPr>
              <w:t xml:space="preserve">Each goal has identified at least one measurable </w:t>
            </w:r>
            <w:r w:rsidR="007A2FEF">
              <w:rPr>
                <w:szCs w:val="20"/>
              </w:rPr>
              <w:t>outcome</w:t>
            </w:r>
            <w:r>
              <w:rPr>
                <w:szCs w:val="20"/>
              </w:rPr>
              <w:t>.</w:t>
            </w:r>
          </w:p>
          <w:p w14:paraId="63B3FE2A" w14:textId="12437D87" w:rsidR="008930EF" w:rsidRPr="00D534AC" w:rsidRDefault="008930EF" w:rsidP="008930EF">
            <w:pPr>
              <w:rPr>
                <w:szCs w:val="20"/>
              </w:rPr>
            </w:pPr>
            <w:r>
              <w:rPr>
                <w:szCs w:val="20"/>
              </w:rPr>
              <w:t>Each goal and measurable outcome(s) include at least one milestone to assess progress during the grant period.</w:t>
            </w:r>
          </w:p>
        </w:tc>
        <w:tc>
          <w:tcPr>
            <w:tcW w:w="2518" w:type="dxa"/>
          </w:tcPr>
          <w:p w14:paraId="78A5A9DC" w14:textId="1DDD41D6" w:rsidR="008930EF" w:rsidRPr="00010596" w:rsidRDefault="008930EF" w:rsidP="008930EF">
            <w:pPr>
              <w:rPr>
                <w:szCs w:val="20"/>
              </w:rPr>
            </w:pPr>
            <w:r>
              <w:rPr>
                <w:szCs w:val="20"/>
              </w:rPr>
              <w:t>The applicant has not provided clear and measurable goals and outcomes that align with the Extent of Need.</w:t>
            </w:r>
          </w:p>
        </w:tc>
      </w:tr>
      <w:tr w:rsidR="00562F3E" w14:paraId="158F3503" w14:textId="77777777" w:rsidTr="008930EF">
        <w:trPr>
          <w:trHeight w:val="482"/>
        </w:trPr>
        <w:tc>
          <w:tcPr>
            <w:tcW w:w="1796" w:type="dxa"/>
            <w:shd w:val="clear" w:color="auto" w:fill="F5FCFF"/>
          </w:tcPr>
          <w:p w14:paraId="699FA6A6" w14:textId="77777777" w:rsidR="00562F3E" w:rsidRDefault="00562F3E" w:rsidP="00562F3E">
            <w:r>
              <w:rPr>
                <w:b/>
                <w:bCs/>
                <w:szCs w:val="20"/>
              </w:rPr>
              <w:t xml:space="preserve">Management </w:t>
            </w:r>
            <w:r w:rsidRPr="00495A66">
              <w:rPr>
                <w:b/>
                <w:bCs/>
                <w:szCs w:val="20"/>
              </w:rPr>
              <w:t>Plan</w:t>
            </w:r>
            <w:r>
              <w:rPr>
                <w:b/>
                <w:bCs/>
                <w:szCs w:val="20"/>
              </w:rPr>
              <w:t xml:space="preserve"> and</w:t>
            </w:r>
            <w:r w:rsidRPr="00495A66">
              <w:rPr>
                <w:b/>
                <w:bCs/>
                <w:szCs w:val="20"/>
              </w:rPr>
              <w:t xml:space="preserve"> Key Personnel</w:t>
            </w:r>
          </w:p>
        </w:tc>
        <w:tc>
          <w:tcPr>
            <w:tcW w:w="2518" w:type="dxa"/>
          </w:tcPr>
          <w:p w14:paraId="2CC90BF7" w14:textId="1D29F70A" w:rsidR="00562F3E" w:rsidRDefault="00562F3E" w:rsidP="00562F3E">
            <w:pPr>
              <w:rPr>
                <w:szCs w:val="20"/>
              </w:rPr>
            </w:pPr>
            <w:r>
              <w:rPr>
                <w:szCs w:val="20"/>
              </w:rPr>
              <w:t xml:space="preserve">The applicant has provided a </w:t>
            </w:r>
            <w:r w:rsidR="00241E47">
              <w:rPr>
                <w:szCs w:val="20"/>
              </w:rPr>
              <w:t>comprehensive</w:t>
            </w:r>
            <w:r>
              <w:rPr>
                <w:szCs w:val="20"/>
              </w:rPr>
              <w:t xml:space="preserve">, detailed and time-specific management plan </w:t>
            </w:r>
            <w:r w:rsidR="000724D6">
              <w:rPr>
                <w:szCs w:val="20"/>
              </w:rPr>
              <w:t xml:space="preserve">that assigns </w:t>
            </w:r>
            <w:r>
              <w:rPr>
                <w:szCs w:val="20"/>
              </w:rPr>
              <w:t>responsibilities</w:t>
            </w:r>
            <w:r w:rsidR="000724D6">
              <w:rPr>
                <w:szCs w:val="20"/>
              </w:rPr>
              <w:t xml:space="preserve"> to appropriate individuals and </w:t>
            </w:r>
            <w:r w:rsidR="00232E07">
              <w:rPr>
                <w:szCs w:val="20"/>
              </w:rPr>
              <w:t>accounts for adequate time for fulfillment.</w:t>
            </w:r>
          </w:p>
          <w:p w14:paraId="37DCDE85" w14:textId="4E23EFE8" w:rsidR="00562F3E" w:rsidRDefault="00562F3E" w:rsidP="00562F3E">
            <w:pPr>
              <w:rPr>
                <w:szCs w:val="20"/>
              </w:rPr>
            </w:pPr>
            <w:r>
              <w:rPr>
                <w:szCs w:val="20"/>
              </w:rPr>
              <w:t>The applicant describe</w:t>
            </w:r>
            <w:r w:rsidR="00DA6747">
              <w:rPr>
                <w:szCs w:val="20"/>
              </w:rPr>
              <w:t>s</w:t>
            </w:r>
            <w:r>
              <w:rPr>
                <w:szCs w:val="20"/>
              </w:rPr>
              <w:t xml:space="preserve"> </w:t>
            </w:r>
            <w:r w:rsidR="00DA6747">
              <w:rPr>
                <w:szCs w:val="20"/>
              </w:rPr>
              <w:t>a clear and reasonable process for how</w:t>
            </w:r>
            <w:r>
              <w:rPr>
                <w:szCs w:val="20"/>
              </w:rPr>
              <w:t xml:space="preserve"> families </w:t>
            </w:r>
            <w:r>
              <w:rPr>
                <w:szCs w:val="20"/>
              </w:rPr>
              <w:lastRenderedPageBreak/>
              <w:t>will be determined eligible for Child Care Scholarship funding</w:t>
            </w:r>
            <w:r w:rsidR="00457E65">
              <w:rPr>
                <w:szCs w:val="20"/>
              </w:rPr>
              <w:t xml:space="preserve">. </w:t>
            </w:r>
            <w:r w:rsidR="00AF13F1">
              <w:rPr>
                <w:szCs w:val="20"/>
              </w:rPr>
              <w:t xml:space="preserve">The applicant has a </w:t>
            </w:r>
            <w:r w:rsidR="00A62786">
              <w:rPr>
                <w:szCs w:val="20"/>
              </w:rPr>
              <w:t>logical</w:t>
            </w:r>
            <w:r w:rsidR="00457E65">
              <w:rPr>
                <w:szCs w:val="20"/>
              </w:rPr>
              <w:t xml:space="preserve"> plan for securely retaining and monitoring application </w:t>
            </w:r>
            <w:r>
              <w:rPr>
                <w:szCs w:val="20"/>
              </w:rPr>
              <w:t>documentation</w:t>
            </w:r>
            <w:r w:rsidR="00457E65">
              <w:rPr>
                <w:szCs w:val="20"/>
              </w:rPr>
              <w:t>.</w:t>
            </w:r>
          </w:p>
          <w:p w14:paraId="2F515B5A" w14:textId="0FF511D1" w:rsidR="00562F3E" w:rsidRDefault="00562F3E" w:rsidP="00562F3E">
            <w:pPr>
              <w:rPr>
                <w:szCs w:val="20"/>
              </w:rPr>
            </w:pPr>
            <w:r>
              <w:rPr>
                <w:szCs w:val="20"/>
              </w:rPr>
              <w:t xml:space="preserve">The applicant has identified </w:t>
            </w:r>
            <w:r w:rsidR="00C85BDE">
              <w:rPr>
                <w:szCs w:val="20"/>
              </w:rPr>
              <w:t>a</w:t>
            </w:r>
            <w:r w:rsidR="00B6063D">
              <w:rPr>
                <w:szCs w:val="20"/>
              </w:rPr>
              <w:t xml:space="preserve"> list of</w:t>
            </w:r>
            <w:r w:rsidR="00C85BDE">
              <w:rPr>
                <w:szCs w:val="20"/>
              </w:rPr>
              <w:t xml:space="preserve"> robust</w:t>
            </w:r>
            <w:r w:rsidR="004570CC">
              <w:rPr>
                <w:szCs w:val="20"/>
              </w:rPr>
              <w:t>, qualified</w:t>
            </w:r>
            <w:r>
              <w:rPr>
                <w:szCs w:val="20"/>
              </w:rPr>
              <w:t xml:space="preserve"> key partners/staff, organizations, responsibilities, and</w:t>
            </w:r>
            <w:r w:rsidR="004570CC">
              <w:rPr>
                <w:szCs w:val="20"/>
              </w:rPr>
              <w:t xml:space="preserve"> adequate</w:t>
            </w:r>
            <w:r>
              <w:rPr>
                <w:szCs w:val="20"/>
              </w:rPr>
              <w:t xml:space="preserve"> time </w:t>
            </w:r>
            <w:r w:rsidR="00B6063D">
              <w:rPr>
                <w:szCs w:val="20"/>
              </w:rPr>
              <w:t xml:space="preserve">has been </w:t>
            </w:r>
            <w:r>
              <w:rPr>
                <w:szCs w:val="20"/>
              </w:rPr>
              <w:t>devoted to this project.</w:t>
            </w:r>
          </w:p>
          <w:p w14:paraId="5F2A46AA" w14:textId="01EDD8ED" w:rsidR="00562F3E" w:rsidRDefault="00C85BDE" w:rsidP="00562F3E">
            <w:pPr>
              <w:rPr>
                <w:szCs w:val="20"/>
              </w:rPr>
            </w:pPr>
            <w:r>
              <w:rPr>
                <w:szCs w:val="20"/>
              </w:rPr>
              <w:t xml:space="preserve">Signed </w:t>
            </w:r>
            <w:r w:rsidR="00562F3E">
              <w:rPr>
                <w:szCs w:val="20"/>
              </w:rPr>
              <w:t>Partner Agreement</w:t>
            </w:r>
            <w:r>
              <w:rPr>
                <w:szCs w:val="20"/>
              </w:rPr>
              <w:t>(s) demonstrating a strong commitment from partners, and outlines all responsibilities and contributions are included.</w:t>
            </w:r>
          </w:p>
          <w:p w14:paraId="73E5BFB9" w14:textId="46AA8045" w:rsidR="00562F3E" w:rsidRPr="006B5C8F" w:rsidRDefault="00562F3E" w:rsidP="00562F3E">
            <w:pPr>
              <w:rPr>
                <w:szCs w:val="20"/>
              </w:rPr>
            </w:pPr>
            <w:r>
              <w:rPr>
                <w:szCs w:val="20"/>
              </w:rPr>
              <w:t xml:space="preserve">The project timeline clearly identifies </w:t>
            </w:r>
            <w:r w:rsidR="00BE74DC">
              <w:rPr>
                <w:szCs w:val="20"/>
              </w:rPr>
              <w:t>all</w:t>
            </w:r>
            <w:r>
              <w:rPr>
                <w:szCs w:val="20"/>
              </w:rPr>
              <w:t xml:space="preserve"> key activities and</w:t>
            </w:r>
            <w:r w:rsidR="00BE74DC">
              <w:rPr>
                <w:szCs w:val="20"/>
              </w:rPr>
              <w:t xml:space="preserve"> an appropriate</w:t>
            </w:r>
            <w:r>
              <w:rPr>
                <w:szCs w:val="20"/>
              </w:rPr>
              <w:t xml:space="preserve"> timeframe for accomplishing each action.</w:t>
            </w:r>
          </w:p>
        </w:tc>
        <w:tc>
          <w:tcPr>
            <w:tcW w:w="2518" w:type="dxa"/>
          </w:tcPr>
          <w:p w14:paraId="32A00D90" w14:textId="664CDE16" w:rsidR="00562F3E" w:rsidRDefault="00562F3E" w:rsidP="00562F3E">
            <w:pPr>
              <w:rPr>
                <w:szCs w:val="20"/>
              </w:rPr>
            </w:pPr>
            <w:r>
              <w:rPr>
                <w:szCs w:val="20"/>
              </w:rPr>
              <w:lastRenderedPageBreak/>
              <w:t xml:space="preserve">The applicant has provided </w:t>
            </w:r>
            <w:r w:rsidR="00590B08">
              <w:rPr>
                <w:szCs w:val="20"/>
              </w:rPr>
              <w:t>a management</w:t>
            </w:r>
            <w:r>
              <w:rPr>
                <w:szCs w:val="20"/>
              </w:rPr>
              <w:t xml:space="preserve"> plan with pre-assigned responsibilities.</w:t>
            </w:r>
          </w:p>
          <w:p w14:paraId="413514B8" w14:textId="70687991" w:rsidR="00562F3E" w:rsidRDefault="00562F3E" w:rsidP="00562F3E">
            <w:pPr>
              <w:rPr>
                <w:szCs w:val="20"/>
              </w:rPr>
            </w:pPr>
            <w:r>
              <w:rPr>
                <w:szCs w:val="20"/>
              </w:rPr>
              <w:t>The applicant has described how families will be determined eligible for Child Care Scholarship funding and how applications will be secured and retained for monitoring.</w:t>
            </w:r>
          </w:p>
          <w:p w14:paraId="2C68B4A8" w14:textId="1CE0E74D" w:rsidR="00562F3E" w:rsidRDefault="00562F3E" w:rsidP="00562F3E">
            <w:pPr>
              <w:rPr>
                <w:szCs w:val="20"/>
              </w:rPr>
            </w:pPr>
            <w:r>
              <w:rPr>
                <w:szCs w:val="20"/>
              </w:rPr>
              <w:lastRenderedPageBreak/>
              <w:t>The applicant has identified key partners/staff, organizations, responsibilities, and time devoted to this project.</w:t>
            </w:r>
          </w:p>
          <w:p w14:paraId="47E75464" w14:textId="3DD48108" w:rsidR="00562F3E" w:rsidRDefault="00562F3E" w:rsidP="00562F3E">
            <w:pPr>
              <w:rPr>
                <w:szCs w:val="20"/>
              </w:rPr>
            </w:pPr>
            <w:r>
              <w:rPr>
                <w:szCs w:val="20"/>
              </w:rPr>
              <w:t xml:space="preserve">The applicant has provided </w:t>
            </w:r>
            <w:r w:rsidR="00E21394">
              <w:rPr>
                <w:szCs w:val="20"/>
              </w:rPr>
              <w:t>p</w:t>
            </w:r>
            <w:r>
              <w:rPr>
                <w:szCs w:val="20"/>
              </w:rPr>
              <w:t xml:space="preserve">artners’ responsibilities and contributions are identified in </w:t>
            </w:r>
            <w:r w:rsidR="00E21394">
              <w:rPr>
                <w:szCs w:val="20"/>
              </w:rPr>
              <w:t>a</w:t>
            </w:r>
            <w:r>
              <w:rPr>
                <w:szCs w:val="20"/>
              </w:rPr>
              <w:t xml:space="preserve"> signed Partner Agreement.</w:t>
            </w:r>
          </w:p>
          <w:p w14:paraId="438A5331" w14:textId="1C66D345" w:rsidR="00562F3E" w:rsidRPr="00010596" w:rsidRDefault="00562F3E" w:rsidP="00562F3E">
            <w:pPr>
              <w:rPr>
                <w:szCs w:val="20"/>
              </w:rPr>
            </w:pPr>
            <w:r>
              <w:rPr>
                <w:szCs w:val="20"/>
              </w:rPr>
              <w:t>The applicant has provided the project timeline.</w:t>
            </w:r>
          </w:p>
        </w:tc>
        <w:tc>
          <w:tcPr>
            <w:tcW w:w="2518" w:type="dxa"/>
          </w:tcPr>
          <w:p w14:paraId="2CA653B2" w14:textId="221D5B84" w:rsidR="00562F3E" w:rsidRDefault="00562F3E" w:rsidP="00562F3E">
            <w:pPr>
              <w:rPr>
                <w:szCs w:val="20"/>
              </w:rPr>
            </w:pPr>
            <w:r>
              <w:rPr>
                <w:szCs w:val="20"/>
              </w:rPr>
              <w:lastRenderedPageBreak/>
              <w:t>The applicant has not provided a clear or detailed management plan with pre-assigned responsibilities.</w:t>
            </w:r>
          </w:p>
          <w:p w14:paraId="03E5A5CA" w14:textId="1A72161D" w:rsidR="00562F3E" w:rsidRDefault="00562F3E" w:rsidP="00562F3E">
            <w:pPr>
              <w:rPr>
                <w:szCs w:val="20"/>
              </w:rPr>
            </w:pPr>
            <w:r>
              <w:rPr>
                <w:szCs w:val="20"/>
              </w:rPr>
              <w:t xml:space="preserve">The applicant has not described how families will be determined eligible for Child Care Scholarship funding and how applications will be </w:t>
            </w:r>
            <w:r>
              <w:rPr>
                <w:szCs w:val="20"/>
              </w:rPr>
              <w:lastRenderedPageBreak/>
              <w:t>secured and retained for monitoring.</w:t>
            </w:r>
          </w:p>
          <w:p w14:paraId="1C15ECDC" w14:textId="6281281C" w:rsidR="00562F3E" w:rsidRDefault="00562F3E" w:rsidP="00562F3E">
            <w:pPr>
              <w:rPr>
                <w:szCs w:val="20"/>
              </w:rPr>
            </w:pPr>
            <w:r>
              <w:rPr>
                <w:szCs w:val="20"/>
              </w:rPr>
              <w:t>The applicant has not identified all key partners/staff, organizations, responsibilities, and time devoted to this project.</w:t>
            </w:r>
          </w:p>
          <w:p w14:paraId="102C696D" w14:textId="0FECA852" w:rsidR="00562F3E" w:rsidRDefault="00562F3E" w:rsidP="00562F3E">
            <w:pPr>
              <w:rPr>
                <w:szCs w:val="20"/>
              </w:rPr>
            </w:pPr>
            <w:r>
              <w:rPr>
                <w:szCs w:val="20"/>
              </w:rPr>
              <w:t>The applicant has not provided Partners’ responsibilities and contributions are not identified in the signed Partner Agreement.</w:t>
            </w:r>
          </w:p>
          <w:p w14:paraId="12D5223D" w14:textId="050205B8" w:rsidR="00562F3E" w:rsidRPr="00010596" w:rsidRDefault="00562F3E" w:rsidP="00562F3E">
            <w:pPr>
              <w:rPr>
                <w:szCs w:val="20"/>
              </w:rPr>
            </w:pPr>
            <w:r>
              <w:rPr>
                <w:szCs w:val="20"/>
              </w:rPr>
              <w:t>The applicant has not provided the project timeline.</w:t>
            </w:r>
          </w:p>
        </w:tc>
      </w:tr>
      <w:tr w:rsidR="00562F3E" w14:paraId="6F327623" w14:textId="77777777" w:rsidTr="008930EF">
        <w:trPr>
          <w:trHeight w:val="482"/>
        </w:trPr>
        <w:tc>
          <w:tcPr>
            <w:tcW w:w="1796" w:type="dxa"/>
            <w:shd w:val="clear" w:color="auto" w:fill="F5FCFF"/>
          </w:tcPr>
          <w:p w14:paraId="31F16611" w14:textId="77777777" w:rsidR="00562F3E" w:rsidRDefault="00562F3E" w:rsidP="00562F3E">
            <w:r>
              <w:rPr>
                <w:b/>
                <w:bCs/>
                <w:szCs w:val="20"/>
              </w:rPr>
              <w:lastRenderedPageBreak/>
              <w:t>Evaluation and Dissemination</w:t>
            </w:r>
          </w:p>
        </w:tc>
        <w:tc>
          <w:tcPr>
            <w:tcW w:w="2518" w:type="dxa"/>
          </w:tcPr>
          <w:p w14:paraId="14E579F0" w14:textId="77777777" w:rsidR="00562F3E" w:rsidRDefault="00562F3E" w:rsidP="00562F3E">
            <w:pPr>
              <w:rPr>
                <w:szCs w:val="20"/>
              </w:rPr>
            </w:pPr>
            <w:r>
              <w:rPr>
                <w:szCs w:val="20"/>
              </w:rPr>
              <w:t xml:space="preserve">The applicant has provided a detailed evaluation plan that describes the process of identifying and measuring progress toward stated project goals and outcomes. </w:t>
            </w:r>
          </w:p>
          <w:p w14:paraId="4283A4E9" w14:textId="77777777" w:rsidR="00562F3E" w:rsidRDefault="00562F3E" w:rsidP="00562F3E">
            <w:pPr>
              <w:rPr>
                <w:szCs w:val="20"/>
              </w:rPr>
            </w:pPr>
            <w:r>
              <w:rPr>
                <w:szCs w:val="20"/>
              </w:rPr>
              <w:t xml:space="preserve">The applicant has provided an evaluation </w:t>
            </w:r>
            <w:r>
              <w:rPr>
                <w:szCs w:val="20"/>
              </w:rPr>
              <w:lastRenderedPageBreak/>
              <w:t>plan designed to assess the entire project, beginning to end, and is an integral element in the project’s planning, design, and implementation.</w:t>
            </w:r>
          </w:p>
          <w:p w14:paraId="4F5A4560" w14:textId="77777777" w:rsidR="00562F3E" w:rsidRPr="003B012F" w:rsidRDefault="00562F3E" w:rsidP="00562F3E">
            <w:pPr>
              <w:rPr>
                <w:szCs w:val="20"/>
              </w:rPr>
            </w:pPr>
            <w:r>
              <w:rPr>
                <w:szCs w:val="20"/>
              </w:rPr>
              <w:t>The applicant has provided a dissemination plan that is well-developed and includes strategies for sharing the program’s successes, challenges, and lessons learned with stakeholders both within and outside the organization.</w:t>
            </w:r>
          </w:p>
        </w:tc>
        <w:tc>
          <w:tcPr>
            <w:tcW w:w="2518" w:type="dxa"/>
          </w:tcPr>
          <w:p w14:paraId="55245FB2" w14:textId="77777777" w:rsidR="00562F3E" w:rsidRDefault="00562F3E" w:rsidP="00562F3E">
            <w:pPr>
              <w:rPr>
                <w:szCs w:val="20"/>
              </w:rPr>
            </w:pPr>
            <w:r>
              <w:rPr>
                <w:szCs w:val="20"/>
              </w:rPr>
              <w:lastRenderedPageBreak/>
              <w:t xml:space="preserve">The applicant has provided an evaluation plan for the project’s goals and outcomes. </w:t>
            </w:r>
          </w:p>
          <w:p w14:paraId="6F78181D" w14:textId="77777777" w:rsidR="00562F3E" w:rsidRDefault="00562F3E" w:rsidP="00562F3E">
            <w:pPr>
              <w:rPr>
                <w:szCs w:val="20"/>
              </w:rPr>
            </w:pPr>
            <w:r>
              <w:rPr>
                <w:szCs w:val="20"/>
              </w:rPr>
              <w:t xml:space="preserve">The applicant provided an evaluation plan designed to assess the project. </w:t>
            </w:r>
          </w:p>
          <w:p w14:paraId="15F9E8EB" w14:textId="527A92BE" w:rsidR="00562F3E" w:rsidRPr="00F62EFC" w:rsidRDefault="00562F3E" w:rsidP="00562F3E">
            <w:pPr>
              <w:rPr>
                <w:szCs w:val="20"/>
              </w:rPr>
            </w:pPr>
            <w:r>
              <w:rPr>
                <w:szCs w:val="20"/>
              </w:rPr>
              <w:t xml:space="preserve">The applicant has provided a dissemination </w:t>
            </w:r>
            <w:r>
              <w:rPr>
                <w:szCs w:val="20"/>
              </w:rPr>
              <w:lastRenderedPageBreak/>
              <w:t xml:space="preserve">plan that includes some strategies for sharing the program’s successes, challenges, and lessons learned with stakeholders both within and outside the organization. </w:t>
            </w:r>
          </w:p>
        </w:tc>
        <w:tc>
          <w:tcPr>
            <w:tcW w:w="2518" w:type="dxa"/>
          </w:tcPr>
          <w:p w14:paraId="42A22626" w14:textId="32156C64" w:rsidR="007E2B6A" w:rsidRDefault="007E2B6A" w:rsidP="007E2B6A">
            <w:pPr>
              <w:rPr>
                <w:szCs w:val="20"/>
              </w:rPr>
            </w:pPr>
            <w:r>
              <w:rPr>
                <w:szCs w:val="20"/>
              </w:rPr>
              <w:lastRenderedPageBreak/>
              <w:t xml:space="preserve">The applicant has not provided an evaluation plan for the project’s goals and outcomes. </w:t>
            </w:r>
          </w:p>
          <w:p w14:paraId="7F97FC30" w14:textId="23F19C68" w:rsidR="007E2B6A" w:rsidRDefault="007E2B6A" w:rsidP="007E2B6A">
            <w:pPr>
              <w:rPr>
                <w:szCs w:val="20"/>
              </w:rPr>
            </w:pPr>
            <w:r>
              <w:rPr>
                <w:szCs w:val="20"/>
              </w:rPr>
              <w:t xml:space="preserve">The applicant has not provided an evaluation plan designed to assess the project. </w:t>
            </w:r>
          </w:p>
          <w:p w14:paraId="1D054B9D" w14:textId="36EB6383" w:rsidR="00562F3E" w:rsidRPr="00F62EFC" w:rsidRDefault="007E2B6A" w:rsidP="00562F3E">
            <w:pPr>
              <w:rPr>
                <w:szCs w:val="20"/>
              </w:rPr>
            </w:pPr>
            <w:r>
              <w:rPr>
                <w:szCs w:val="20"/>
              </w:rPr>
              <w:lastRenderedPageBreak/>
              <w:t>The applicant has not provided a dissemination plan.</w:t>
            </w:r>
          </w:p>
        </w:tc>
      </w:tr>
      <w:tr w:rsidR="00562F3E" w14:paraId="4CDBA0FA" w14:textId="77777777" w:rsidTr="008930EF">
        <w:trPr>
          <w:trHeight w:val="482"/>
        </w:trPr>
        <w:tc>
          <w:tcPr>
            <w:tcW w:w="1796" w:type="dxa"/>
            <w:shd w:val="clear" w:color="auto" w:fill="F5FCFF"/>
          </w:tcPr>
          <w:p w14:paraId="7DEB0E14" w14:textId="77777777" w:rsidR="00562F3E" w:rsidRDefault="00562F3E" w:rsidP="00562F3E">
            <w:r>
              <w:rPr>
                <w:b/>
                <w:bCs/>
                <w:szCs w:val="20"/>
              </w:rPr>
              <w:lastRenderedPageBreak/>
              <w:t xml:space="preserve">Budget and Budget Narrative </w:t>
            </w:r>
          </w:p>
        </w:tc>
        <w:tc>
          <w:tcPr>
            <w:tcW w:w="2518" w:type="dxa"/>
          </w:tcPr>
          <w:p w14:paraId="3D880EBA" w14:textId="7D72A40F" w:rsidR="00562F3E" w:rsidRDefault="00562F3E" w:rsidP="00562F3E">
            <w:pPr>
              <w:rPr>
                <w:szCs w:val="20"/>
              </w:rPr>
            </w:pPr>
            <w:r>
              <w:rPr>
                <w:szCs w:val="20"/>
              </w:rPr>
              <w:t xml:space="preserve">The applicant has provided a budget narrative and budget form that covers only expenses stated in the project proposal. </w:t>
            </w:r>
            <w:r w:rsidR="00D25782">
              <w:rPr>
                <w:szCs w:val="20"/>
              </w:rPr>
              <w:t>The budget narrative demonstrates clearly how costs are determined to be reasonable and allowable</w:t>
            </w:r>
            <w:r w:rsidR="009414FA">
              <w:rPr>
                <w:szCs w:val="20"/>
              </w:rPr>
              <w:t>.</w:t>
            </w:r>
          </w:p>
          <w:p w14:paraId="3550A5CE" w14:textId="03A9FC4E" w:rsidR="00562F3E" w:rsidRPr="005C4940" w:rsidRDefault="00562F3E" w:rsidP="00562F3E">
            <w:pPr>
              <w:rPr>
                <w:szCs w:val="20"/>
              </w:rPr>
            </w:pPr>
            <w:r>
              <w:rPr>
                <w:szCs w:val="20"/>
              </w:rPr>
              <w:t xml:space="preserve">There are no mathematical errors. </w:t>
            </w:r>
          </w:p>
        </w:tc>
        <w:tc>
          <w:tcPr>
            <w:tcW w:w="2518" w:type="dxa"/>
          </w:tcPr>
          <w:p w14:paraId="71F59E95" w14:textId="77777777" w:rsidR="00562F3E" w:rsidRDefault="00562F3E" w:rsidP="00562F3E">
            <w:pPr>
              <w:rPr>
                <w:szCs w:val="20"/>
              </w:rPr>
            </w:pPr>
            <w:r>
              <w:rPr>
                <w:szCs w:val="20"/>
              </w:rPr>
              <w:t xml:space="preserve">The applicant has provided a budget narrative and budget form that covers only expenses stated in the project proposal. </w:t>
            </w:r>
          </w:p>
          <w:p w14:paraId="76D1B6A8" w14:textId="77777777" w:rsidR="00562F3E" w:rsidRDefault="00562F3E" w:rsidP="00562F3E">
            <w:r>
              <w:rPr>
                <w:szCs w:val="20"/>
              </w:rPr>
              <w:t xml:space="preserve">There are no mathematical errors. </w:t>
            </w:r>
          </w:p>
        </w:tc>
        <w:tc>
          <w:tcPr>
            <w:tcW w:w="2518" w:type="dxa"/>
          </w:tcPr>
          <w:p w14:paraId="66594709" w14:textId="1E2CC9E3" w:rsidR="00562F3E" w:rsidRDefault="00F4723D" w:rsidP="00562F3E">
            <w:pPr>
              <w:rPr>
                <w:szCs w:val="20"/>
              </w:rPr>
            </w:pPr>
            <w:r>
              <w:rPr>
                <w:szCs w:val="20"/>
              </w:rPr>
              <w:t xml:space="preserve">Budget and Budget Narrative </w:t>
            </w:r>
            <w:r w:rsidR="00D25782">
              <w:rPr>
                <w:szCs w:val="20"/>
              </w:rPr>
              <w:t>are missing, incomplete, or inaccurate.</w:t>
            </w:r>
          </w:p>
          <w:p w14:paraId="0A0715CA" w14:textId="77777777" w:rsidR="00562F3E" w:rsidRDefault="00562F3E" w:rsidP="00562F3E">
            <w:r>
              <w:rPr>
                <w:szCs w:val="20"/>
              </w:rPr>
              <w:t xml:space="preserve">There may be missing calculations and/or mathematical errors. </w:t>
            </w:r>
          </w:p>
        </w:tc>
      </w:tr>
    </w:tbl>
    <w:p w14:paraId="75B4AEE0" w14:textId="77777777" w:rsidR="007B1F4B" w:rsidRDefault="007B1F4B" w:rsidP="00094013">
      <w:pPr>
        <w:pBdr>
          <w:top w:val="nil"/>
          <w:left w:val="nil"/>
          <w:bottom w:val="nil"/>
          <w:right w:val="nil"/>
          <w:between w:val="nil"/>
        </w:pBdr>
        <w:shd w:val="clear" w:color="auto" w:fill="FFFFFF"/>
        <w:spacing w:before="0" w:after="120" w:line="240" w:lineRule="auto"/>
      </w:pPr>
    </w:p>
    <w:sectPr w:rsidR="007B1F4B"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DCA6" w14:textId="77777777" w:rsidR="007C3232" w:rsidRDefault="007C3232">
      <w:pPr>
        <w:spacing w:before="0" w:after="0" w:line="240" w:lineRule="auto"/>
      </w:pPr>
      <w:r>
        <w:separator/>
      </w:r>
    </w:p>
  </w:endnote>
  <w:endnote w:type="continuationSeparator" w:id="0">
    <w:p w14:paraId="78490118" w14:textId="77777777" w:rsidR="007C3232" w:rsidRDefault="007C3232">
      <w:pPr>
        <w:spacing w:before="0" w:after="0" w:line="240" w:lineRule="auto"/>
      </w:pPr>
      <w:r>
        <w:continuationSeparator/>
      </w:r>
    </w:p>
  </w:endnote>
  <w:endnote w:type="continuationNotice" w:id="1">
    <w:p w14:paraId="7E461FED" w14:textId="77777777" w:rsidR="007C3232" w:rsidRDefault="007C323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6764" w14:textId="77777777" w:rsidR="007C3232" w:rsidRDefault="007C3232">
      <w:pPr>
        <w:spacing w:before="0" w:after="0" w:line="240" w:lineRule="auto"/>
      </w:pPr>
      <w:r>
        <w:separator/>
      </w:r>
    </w:p>
  </w:footnote>
  <w:footnote w:type="continuationSeparator" w:id="0">
    <w:p w14:paraId="4F77A764" w14:textId="77777777" w:rsidR="007C3232" w:rsidRDefault="007C3232">
      <w:pPr>
        <w:spacing w:before="0" w:after="0" w:line="240" w:lineRule="auto"/>
      </w:pPr>
      <w:r>
        <w:continuationSeparator/>
      </w:r>
    </w:p>
  </w:footnote>
  <w:footnote w:type="continuationNotice" w:id="1">
    <w:p w14:paraId="6898F2A8" w14:textId="77777777" w:rsidR="007C3232" w:rsidRDefault="007C323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8DAA" w14:textId="06B74A88" w:rsidR="00E275EB" w:rsidRDefault="00E275EB" w:rsidP="00E275EB">
    <w:pPr>
      <w:ind w:right="-90"/>
      <w:rPr>
        <w:color w:val="404040"/>
        <w:sz w:val="18"/>
        <w:szCs w:val="18"/>
      </w:rPr>
    </w:pPr>
    <w:bookmarkStart w:id="5" w:name="_Hlk139880781"/>
    <w:r>
      <w:rPr>
        <w:sz w:val="18"/>
        <w:szCs w:val="18"/>
      </w:rPr>
      <w:t>EHS – CCP Scholarship Program Grant</w:t>
    </w:r>
    <w:r>
      <w:rPr>
        <w:sz w:val="18"/>
        <w:szCs w:val="18"/>
      </w:rPr>
      <w:tab/>
    </w:r>
    <w:r>
      <w:rPr>
        <w:sz w:val="18"/>
        <w:szCs w:val="18"/>
      </w:rPr>
      <w:tab/>
    </w:r>
    <w:r>
      <w:rPr>
        <w:sz w:val="18"/>
        <w:szCs w:val="18"/>
      </w:rPr>
      <w:tab/>
    </w:r>
    <w:r>
      <w:rPr>
        <w:sz w:val="18"/>
        <w:szCs w:val="18"/>
      </w:rPr>
      <w:tab/>
      <w:t xml:space="preserve">August </w:t>
    </w:r>
    <w:r w:rsidR="00CC26E4">
      <w:rPr>
        <w:sz w:val="18"/>
        <w:szCs w:val="18"/>
      </w:rPr>
      <w:t>24</w:t>
    </w:r>
    <w:r>
      <w:rPr>
        <w:sz w:val="18"/>
        <w:szCs w:val="18"/>
      </w:rPr>
      <w:t xml:space="preserve">, 2023 - </w:t>
    </w:r>
    <w:r w:rsidR="00343C69">
      <w:rPr>
        <w:sz w:val="18"/>
        <w:szCs w:val="18"/>
      </w:rPr>
      <w:t>October</w:t>
    </w:r>
    <w:r>
      <w:rPr>
        <w:sz w:val="18"/>
        <w:szCs w:val="18"/>
      </w:rPr>
      <w:t xml:space="preserve"> </w:t>
    </w:r>
    <w:r w:rsidR="00343C69">
      <w:rPr>
        <w:sz w:val="18"/>
        <w:szCs w:val="18"/>
      </w:rPr>
      <w:t>13</w:t>
    </w:r>
    <w:r>
      <w:rPr>
        <w:sz w:val="18"/>
        <w:szCs w:val="18"/>
      </w:rPr>
      <w:t>, 2023</w:t>
    </w:r>
  </w:p>
  <w:bookmarkEnd w:id="5"/>
  <w:p w14:paraId="000001C6" w14:textId="5ABA3EC2" w:rsidR="00DD0C7A" w:rsidRPr="00E275EB" w:rsidRDefault="00DD0C7A" w:rsidP="00E27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884474"/>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51F6B25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07957"/>
    <w:multiLevelType w:val="multilevel"/>
    <w:tmpl w:val="7F4CE61C"/>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7"/>
  </w:num>
  <w:num w:numId="2" w16cid:durableId="966617290">
    <w:abstractNumId w:val="9"/>
  </w:num>
  <w:num w:numId="3" w16cid:durableId="1362779056">
    <w:abstractNumId w:val="13"/>
  </w:num>
  <w:num w:numId="4" w16cid:durableId="2127458164">
    <w:abstractNumId w:val="5"/>
  </w:num>
  <w:num w:numId="5" w16cid:durableId="12196299">
    <w:abstractNumId w:val="18"/>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19"/>
  </w:num>
  <w:num w:numId="31" w16cid:durableId="1366098771">
    <w:abstractNumId w:val="11"/>
  </w:num>
  <w:num w:numId="32" w16cid:durableId="1221474483">
    <w:abstractNumId w:val="2"/>
  </w:num>
  <w:num w:numId="33" w16cid:durableId="586884984">
    <w:abstractNumId w:val="7"/>
  </w:num>
  <w:num w:numId="34" w16cid:durableId="16781898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D3B"/>
    <w:rsid w:val="000044FF"/>
    <w:rsid w:val="00005E0F"/>
    <w:rsid w:val="00013AF1"/>
    <w:rsid w:val="00013B0D"/>
    <w:rsid w:val="000149F0"/>
    <w:rsid w:val="000157D4"/>
    <w:rsid w:val="00016316"/>
    <w:rsid w:val="00016DAE"/>
    <w:rsid w:val="000170EB"/>
    <w:rsid w:val="00020869"/>
    <w:rsid w:val="00020DF2"/>
    <w:rsid w:val="00022352"/>
    <w:rsid w:val="000224D8"/>
    <w:rsid w:val="00025F45"/>
    <w:rsid w:val="00026080"/>
    <w:rsid w:val="00033C6C"/>
    <w:rsid w:val="00034114"/>
    <w:rsid w:val="000343F6"/>
    <w:rsid w:val="000359D5"/>
    <w:rsid w:val="000361FF"/>
    <w:rsid w:val="00036DB8"/>
    <w:rsid w:val="0003744F"/>
    <w:rsid w:val="000410A2"/>
    <w:rsid w:val="000446A8"/>
    <w:rsid w:val="00044F2D"/>
    <w:rsid w:val="00045109"/>
    <w:rsid w:val="0005005D"/>
    <w:rsid w:val="0005020F"/>
    <w:rsid w:val="00050BC0"/>
    <w:rsid w:val="00054765"/>
    <w:rsid w:val="00055884"/>
    <w:rsid w:val="00056479"/>
    <w:rsid w:val="00056733"/>
    <w:rsid w:val="0005785D"/>
    <w:rsid w:val="00061CDE"/>
    <w:rsid w:val="00063890"/>
    <w:rsid w:val="000654CF"/>
    <w:rsid w:val="00067FF7"/>
    <w:rsid w:val="000701A2"/>
    <w:rsid w:val="000724D6"/>
    <w:rsid w:val="00077F9C"/>
    <w:rsid w:val="0008252A"/>
    <w:rsid w:val="00085DBE"/>
    <w:rsid w:val="00090C75"/>
    <w:rsid w:val="00091563"/>
    <w:rsid w:val="00093BD2"/>
    <w:rsid w:val="00094013"/>
    <w:rsid w:val="00094610"/>
    <w:rsid w:val="00094F7C"/>
    <w:rsid w:val="000A043D"/>
    <w:rsid w:val="000A1338"/>
    <w:rsid w:val="000A1534"/>
    <w:rsid w:val="000A19F8"/>
    <w:rsid w:val="000A34E2"/>
    <w:rsid w:val="000A3F81"/>
    <w:rsid w:val="000A3F8B"/>
    <w:rsid w:val="000A445D"/>
    <w:rsid w:val="000A49FF"/>
    <w:rsid w:val="000B02B0"/>
    <w:rsid w:val="000B0665"/>
    <w:rsid w:val="000B45CD"/>
    <w:rsid w:val="000B7497"/>
    <w:rsid w:val="000C0C50"/>
    <w:rsid w:val="000C0F34"/>
    <w:rsid w:val="000C41BF"/>
    <w:rsid w:val="000C67EF"/>
    <w:rsid w:val="000D00ED"/>
    <w:rsid w:val="000D14FA"/>
    <w:rsid w:val="000D23E7"/>
    <w:rsid w:val="000D2B57"/>
    <w:rsid w:val="000D3B76"/>
    <w:rsid w:val="000D5A22"/>
    <w:rsid w:val="000E2AAB"/>
    <w:rsid w:val="000E3DC8"/>
    <w:rsid w:val="000E53F1"/>
    <w:rsid w:val="000F085C"/>
    <w:rsid w:val="000F0DF4"/>
    <w:rsid w:val="000F1CAC"/>
    <w:rsid w:val="000F415B"/>
    <w:rsid w:val="000F481A"/>
    <w:rsid w:val="000F4D63"/>
    <w:rsid w:val="000F538F"/>
    <w:rsid w:val="000F6443"/>
    <w:rsid w:val="00100358"/>
    <w:rsid w:val="00101340"/>
    <w:rsid w:val="00104E1D"/>
    <w:rsid w:val="0010722D"/>
    <w:rsid w:val="00111E8F"/>
    <w:rsid w:val="0011549B"/>
    <w:rsid w:val="001169D0"/>
    <w:rsid w:val="00123097"/>
    <w:rsid w:val="00123BFC"/>
    <w:rsid w:val="001252E1"/>
    <w:rsid w:val="00127211"/>
    <w:rsid w:val="00131B89"/>
    <w:rsid w:val="00131FF3"/>
    <w:rsid w:val="00134190"/>
    <w:rsid w:val="0014209C"/>
    <w:rsid w:val="00143BFC"/>
    <w:rsid w:val="001468A6"/>
    <w:rsid w:val="00150185"/>
    <w:rsid w:val="00150EC2"/>
    <w:rsid w:val="00151F56"/>
    <w:rsid w:val="00152D55"/>
    <w:rsid w:val="001532FC"/>
    <w:rsid w:val="00153F04"/>
    <w:rsid w:val="00154358"/>
    <w:rsid w:val="00155EDA"/>
    <w:rsid w:val="001571F5"/>
    <w:rsid w:val="00160655"/>
    <w:rsid w:val="00161B2C"/>
    <w:rsid w:val="0016543D"/>
    <w:rsid w:val="00165D9B"/>
    <w:rsid w:val="0016601B"/>
    <w:rsid w:val="00166945"/>
    <w:rsid w:val="00166FC5"/>
    <w:rsid w:val="00171D4D"/>
    <w:rsid w:val="00171E37"/>
    <w:rsid w:val="001737E8"/>
    <w:rsid w:val="001804C3"/>
    <w:rsid w:val="001811C7"/>
    <w:rsid w:val="00184071"/>
    <w:rsid w:val="00184BA0"/>
    <w:rsid w:val="00186062"/>
    <w:rsid w:val="00192612"/>
    <w:rsid w:val="001936E4"/>
    <w:rsid w:val="001A2CED"/>
    <w:rsid w:val="001A4505"/>
    <w:rsid w:val="001A6034"/>
    <w:rsid w:val="001B0287"/>
    <w:rsid w:val="001B0950"/>
    <w:rsid w:val="001B1095"/>
    <w:rsid w:val="001B5A44"/>
    <w:rsid w:val="001B635F"/>
    <w:rsid w:val="001C0044"/>
    <w:rsid w:val="001C1805"/>
    <w:rsid w:val="001C4C55"/>
    <w:rsid w:val="001C5607"/>
    <w:rsid w:val="001C6B77"/>
    <w:rsid w:val="001D3F69"/>
    <w:rsid w:val="001D47D7"/>
    <w:rsid w:val="001D492F"/>
    <w:rsid w:val="001D6D7A"/>
    <w:rsid w:val="001E34B4"/>
    <w:rsid w:val="001E3601"/>
    <w:rsid w:val="001F1DC0"/>
    <w:rsid w:val="001F4099"/>
    <w:rsid w:val="001F425D"/>
    <w:rsid w:val="001F479A"/>
    <w:rsid w:val="001F61DE"/>
    <w:rsid w:val="001F6C86"/>
    <w:rsid w:val="00201D50"/>
    <w:rsid w:val="00203BF7"/>
    <w:rsid w:val="0020423F"/>
    <w:rsid w:val="002056D0"/>
    <w:rsid w:val="00207EB6"/>
    <w:rsid w:val="00210655"/>
    <w:rsid w:val="00211E01"/>
    <w:rsid w:val="00211E63"/>
    <w:rsid w:val="00212478"/>
    <w:rsid w:val="002129C1"/>
    <w:rsid w:val="00212B22"/>
    <w:rsid w:val="00213D6A"/>
    <w:rsid w:val="00214A89"/>
    <w:rsid w:val="0021532A"/>
    <w:rsid w:val="00223D40"/>
    <w:rsid w:val="00224B01"/>
    <w:rsid w:val="00232E07"/>
    <w:rsid w:val="00234376"/>
    <w:rsid w:val="00235328"/>
    <w:rsid w:val="00235B23"/>
    <w:rsid w:val="00237A58"/>
    <w:rsid w:val="00237BF7"/>
    <w:rsid w:val="00241982"/>
    <w:rsid w:val="00241D27"/>
    <w:rsid w:val="00241E47"/>
    <w:rsid w:val="00241F61"/>
    <w:rsid w:val="002433B2"/>
    <w:rsid w:val="00243C3F"/>
    <w:rsid w:val="002443C5"/>
    <w:rsid w:val="002476CF"/>
    <w:rsid w:val="0025027E"/>
    <w:rsid w:val="00250371"/>
    <w:rsid w:val="00252BB6"/>
    <w:rsid w:val="00253356"/>
    <w:rsid w:val="00253AB3"/>
    <w:rsid w:val="00254478"/>
    <w:rsid w:val="0025473D"/>
    <w:rsid w:val="002604A5"/>
    <w:rsid w:val="002608B8"/>
    <w:rsid w:val="002616DA"/>
    <w:rsid w:val="0026285B"/>
    <w:rsid w:val="00263375"/>
    <w:rsid w:val="00266403"/>
    <w:rsid w:val="002702D8"/>
    <w:rsid w:val="00270CE7"/>
    <w:rsid w:val="002741DA"/>
    <w:rsid w:val="002763C5"/>
    <w:rsid w:val="00284FBB"/>
    <w:rsid w:val="002852EC"/>
    <w:rsid w:val="00292CA5"/>
    <w:rsid w:val="00293846"/>
    <w:rsid w:val="00294714"/>
    <w:rsid w:val="00294980"/>
    <w:rsid w:val="00296251"/>
    <w:rsid w:val="00297B07"/>
    <w:rsid w:val="002A07DB"/>
    <w:rsid w:val="002A30B6"/>
    <w:rsid w:val="002A3833"/>
    <w:rsid w:val="002A41FE"/>
    <w:rsid w:val="002A4D63"/>
    <w:rsid w:val="002A538F"/>
    <w:rsid w:val="002A5F92"/>
    <w:rsid w:val="002B0C63"/>
    <w:rsid w:val="002B1782"/>
    <w:rsid w:val="002B2B85"/>
    <w:rsid w:val="002B34B7"/>
    <w:rsid w:val="002B51EF"/>
    <w:rsid w:val="002B573D"/>
    <w:rsid w:val="002B7172"/>
    <w:rsid w:val="002C186A"/>
    <w:rsid w:val="002C1A9C"/>
    <w:rsid w:val="002C1C4A"/>
    <w:rsid w:val="002C5CC2"/>
    <w:rsid w:val="002C5F8D"/>
    <w:rsid w:val="002C6689"/>
    <w:rsid w:val="002D11F7"/>
    <w:rsid w:val="002D19EE"/>
    <w:rsid w:val="002D33CB"/>
    <w:rsid w:val="002D6F4C"/>
    <w:rsid w:val="002E2C15"/>
    <w:rsid w:val="002E38F1"/>
    <w:rsid w:val="002E537D"/>
    <w:rsid w:val="002E5B37"/>
    <w:rsid w:val="002E5DD5"/>
    <w:rsid w:val="002F10A5"/>
    <w:rsid w:val="002F17FE"/>
    <w:rsid w:val="002F1F72"/>
    <w:rsid w:val="002F5EDC"/>
    <w:rsid w:val="002F5EFA"/>
    <w:rsid w:val="002F63CA"/>
    <w:rsid w:val="002F6E5E"/>
    <w:rsid w:val="003000AF"/>
    <w:rsid w:val="00305030"/>
    <w:rsid w:val="00305079"/>
    <w:rsid w:val="003106D6"/>
    <w:rsid w:val="00311723"/>
    <w:rsid w:val="00313336"/>
    <w:rsid w:val="00320342"/>
    <w:rsid w:val="00320587"/>
    <w:rsid w:val="0032142B"/>
    <w:rsid w:val="003224E7"/>
    <w:rsid w:val="0032786F"/>
    <w:rsid w:val="00332477"/>
    <w:rsid w:val="00333270"/>
    <w:rsid w:val="003335CB"/>
    <w:rsid w:val="00333816"/>
    <w:rsid w:val="003403FB"/>
    <w:rsid w:val="00340B42"/>
    <w:rsid w:val="00340B57"/>
    <w:rsid w:val="00340EB0"/>
    <w:rsid w:val="003428EA"/>
    <w:rsid w:val="00342B92"/>
    <w:rsid w:val="00343BD7"/>
    <w:rsid w:val="00343C69"/>
    <w:rsid w:val="00343EA9"/>
    <w:rsid w:val="00345811"/>
    <w:rsid w:val="0035076D"/>
    <w:rsid w:val="0035178C"/>
    <w:rsid w:val="003517C4"/>
    <w:rsid w:val="00351829"/>
    <w:rsid w:val="00351FE8"/>
    <w:rsid w:val="00352BCF"/>
    <w:rsid w:val="003547C2"/>
    <w:rsid w:val="0035592D"/>
    <w:rsid w:val="0035626E"/>
    <w:rsid w:val="003569DE"/>
    <w:rsid w:val="003577F3"/>
    <w:rsid w:val="00362BDF"/>
    <w:rsid w:val="00363BF4"/>
    <w:rsid w:val="00365FE6"/>
    <w:rsid w:val="00366DEB"/>
    <w:rsid w:val="00370058"/>
    <w:rsid w:val="003741D9"/>
    <w:rsid w:val="00375845"/>
    <w:rsid w:val="00375AF4"/>
    <w:rsid w:val="0037601A"/>
    <w:rsid w:val="00376BB0"/>
    <w:rsid w:val="003772D2"/>
    <w:rsid w:val="00377EFE"/>
    <w:rsid w:val="00380A03"/>
    <w:rsid w:val="00383871"/>
    <w:rsid w:val="003839BC"/>
    <w:rsid w:val="003873C9"/>
    <w:rsid w:val="003875A9"/>
    <w:rsid w:val="0039122B"/>
    <w:rsid w:val="00391752"/>
    <w:rsid w:val="0039227B"/>
    <w:rsid w:val="0039371F"/>
    <w:rsid w:val="00394A29"/>
    <w:rsid w:val="003A122F"/>
    <w:rsid w:val="003A2907"/>
    <w:rsid w:val="003A4555"/>
    <w:rsid w:val="003A465C"/>
    <w:rsid w:val="003A4B1D"/>
    <w:rsid w:val="003A5712"/>
    <w:rsid w:val="003A6487"/>
    <w:rsid w:val="003A6A14"/>
    <w:rsid w:val="003B072E"/>
    <w:rsid w:val="003B0CA2"/>
    <w:rsid w:val="003B2614"/>
    <w:rsid w:val="003B2F0D"/>
    <w:rsid w:val="003B326D"/>
    <w:rsid w:val="003B427B"/>
    <w:rsid w:val="003C1CFD"/>
    <w:rsid w:val="003C31A3"/>
    <w:rsid w:val="003C46A9"/>
    <w:rsid w:val="003C5C26"/>
    <w:rsid w:val="003C6EEE"/>
    <w:rsid w:val="003C7E3B"/>
    <w:rsid w:val="003D08D5"/>
    <w:rsid w:val="003E027C"/>
    <w:rsid w:val="003E0E5F"/>
    <w:rsid w:val="003E1A4D"/>
    <w:rsid w:val="003E2396"/>
    <w:rsid w:val="003E3473"/>
    <w:rsid w:val="003E443B"/>
    <w:rsid w:val="003E4738"/>
    <w:rsid w:val="003F1228"/>
    <w:rsid w:val="003F28B4"/>
    <w:rsid w:val="003F2BDA"/>
    <w:rsid w:val="003F7B51"/>
    <w:rsid w:val="00404AFC"/>
    <w:rsid w:val="00405565"/>
    <w:rsid w:val="00405E28"/>
    <w:rsid w:val="0040714F"/>
    <w:rsid w:val="0041246F"/>
    <w:rsid w:val="0041457D"/>
    <w:rsid w:val="00415A0F"/>
    <w:rsid w:val="00415A72"/>
    <w:rsid w:val="004207FF"/>
    <w:rsid w:val="00422216"/>
    <w:rsid w:val="004226DB"/>
    <w:rsid w:val="00425A3A"/>
    <w:rsid w:val="00430538"/>
    <w:rsid w:val="00430A1E"/>
    <w:rsid w:val="00432491"/>
    <w:rsid w:val="0043290E"/>
    <w:rsid w:val="00434AAE"/>
    <w:rsid w:val="00436AFA"/>
    <w:rsid w:val="00441311"/>
    <w:rsid w:val="004430BB"/>
    <w:rsid w:val="00445A42"/>
    <w:rsid w:val="00447C98"/>
    <w:rsid w:val="004570CC"/>
    <w:rsid w:val="00457E65"/>
    <w:rsid w:val="00462378"/>
    <w:rsid w:val="00462CED"/>
    <w:rsid w:val="004631CC"/>
    <w:rsid w:val="00463F82"/>
    <w:rsid w:val="004676FC"/>
    <w:rsid w:val="00472CB1"/>
    <w:rsid w:val="00476562"/>
    <w:rsid w:val="00481C2C"/>
    <w:rsid w:val="004841A8"/>
    <w:rsid w:val="0048688F"/>
    <w:rsid w:val="00487611"/>
    <w:rsid w:val="004877FA"/>
    <w:rsid w:val="00491478"/>
    <w:rsid w:val="00491F90"/>
    <w:rsid w:val="00492B02"/>
    <w:rsid w:val="00492D7C"/>
    <w:rsid w:val="004937F7"/>
    <w:rsid w:val="00494D51"/>
    <w:rsid w:val="00495056"/>
    <w:rsid w:val="004967BF"/>
    <w:rsid w:val="0049792F"/>
    <w:rsid w:val="004A0EDA"/>
    <w:rsid w:val="004A2157"/>
    <w:rsid w:val="004A3249"/>
    <w:rsid w:val="004A42DF"/>
    <w:rsid w:val="004A4371"/>
    <w:rsid w:val="004B0207"/>
    <w:rsid w:val="004B1917"/>
    <w:rsid w:val="004B1C6D"/>
    <w:rsid w:val="004B5379"/>
    <w:rsid w:val="004B6836"/>
    <w:rsid w:val="004C0EE4"/>
    <w:rsid w:val="004C1A5C"/>
    <w:rsid w:val="004C5FA9"/>
    <w:rsid w:val="004C63A6"/>
    <w:rsid w:val="004C6EDA"/>
    <w:rsid w:val="004D0125"/>
    <w:rsid w:val="004D0634"/>
    <w:rsid w:val="004D256A"/>
    <w:rsid w:val="004D5106"/>
    <w:rsid w:val="004D6AA4"/>
    <w:rsid w:val="004D78B3"/>
    <w:rsid w:val="004E1BAA"/>
    <w:rsid w:val="004E1D28"/>
    <w:rsid w:val="004E1EE2"/>
    <w:rsid w:val="004E4E55"/>
    <w:rsid w:val="004E51F8"/>
    <w:rsid w:val="004E6094"/>
    <w:rsid w:val="004E61CE"/>
    <w:rsid w:val="004F0401"/>
    <w:rsid w:val="004F1CAC"/>
    <w:rsid w:val="004F3C9D"/>
    <w:rsid w:val="004F3F5C"/>
    <w:rsid w:val="004F71E9"/>
    <w:rsid w:val="00502006"/>
    <w:rsid w:val="00502BA8"/>
    <w:rsid w:val="00511E8F"/>
    <w:rsid w:val="00512E79"/>
    <w:rsid w:val="00515561"/>
    <w:rsid w:val="00521B41"/>
    <w:rsid w:val="005220F1"/>
    <w:rsid w:val="0052282B"/>
    <w:rsid w:val="005321EC"/>
    <w:rsid w:val="00532A15"/>
    <w:rsid w:val="00535F41"/>
    <w:rsid w:val="00544CF1"/>
    <w:rsid w:val="00545B1B"/>
    <w:rsid w:val="005460C5"/>
    <w:rsid w:val="0054692D"/>
    <w:rsid w:val="00547804"/>
    <w:rsid w:val="005532AF"/>
    <w:rsid w:val="00555090"/>
    <w:rsid w:val="00555906"/>
    <w:rsid w:val="00556FFC"/>
    <w:rsid w:val="00557914"/>
    <w:rsid w:val="00560608"/>
    <w:rsid w:val="00561193"/>
    <w:rsid w:val="005626E7"/>
    <w:rsid w:val="00562C20"/>
    <w:rsid w:val="00562F3E"/>
    <w:rsid w:val="005637C0"/>
    <w:rsid w:val="00564515"/>
    <w:rsid w:val="005653C8"/>
    <w:rsid w:val="00567011"/>
    <w:rsid w:val="0057392E"/>
    <w:rsid w:val="005765E7"/>
    <w:rsid w:val="005852C0"/>
    <w:rsid w:val="00585AAC"/>
    <w:rsid w:val="00587857"/>
    <w:rsid w:val="00590536"/>
    <w:rsid w:val="0059054C"/>
    <w:rsid w:val="00590A77"/>
    <w:rsid w:val="00590B08"/>
    <w:rsid w:val="0059124A"/>
    <w:rsid w:val="005915A6"/>
    <w:rsid w:val="00593714"/>
    <w:rsid w:val="00594FC9"/>
    <w:rsid w:val="00595073"/>
    <w:rsid w:val="00595DC6"/>
    <w:rsid w:val="005A3269"/>
    <w:rsid w:val="005A4D3F"/>
    <w:rsid w:val="005B059D"/>
    <w:rsid w:val="005B0DC0"/>
    <w:rsid w:val="005B2588"/>
    <w:rsid w:val="005B25EF"/>
    <w:rsid w:val="005B379A"/>
    <w:rsid w:val="005B3DF8"/>
    <w:rsid w:val="005B3FFA"/>
    <w:rsid w:val="005B60F2"/>
    <w:rsid w:val="005B7A84"/>
    <w:rsid w:val="005C4940"/>
    <w:rsid w:val="005D0327"/>
    <w:rsid w:val="005D2774"/>
    <w:rsid w:val="005D44DF"/>
    <w:rsid w:val="005D73BB"/>
    <w:rsid w:val="005E1A0B"/>
    <w:rsid w:val="005E2411"/>
    <w:rsid w:val="005E3484"/>
    <w:rsid w:val="005E79FC"/>
    <w:rsid w:val="005F04F0"/>
    <w:rsid w:val="00600809"/>
    <w:rsid w:val="006016BB"/>
    <w:rsid w:val="00604C0B"/>
    <w:rsid w:val="00607E7A"/>
    <w:rsid w:val="00614B3B"/>
    <w:rsid w:val="006224F9"/>
    <w:rsid w:val="006252C5"/>
    <w:rsid w:val="00626CF6"/>
    <w:rsid w:val="0063440F"/>
    <w:rsid w:val="00635F0E"/>
    <w:rsid w:val="00636AE5"/>
    <w:rsid w:val="00640176"/>
    <w:rsid w:val="00642790"/>
    <w:rsid w:val="0064393C"/>
    <w:rsid w:val="00644AA0"/>
    <w:rsid w:val="00647C1D"/>
    <w:rsid w:val="00650044"/>
    <w:rsid w:val="006514BB"/>
    <w:rsid w:val="00656279"/>
    <w:rsid w:val="00656726"/>
    <w:rsid w:val="0066350F"/>
    <w:rsid w:val="00663EF6"/>
    <w:rsid w:val="006643CB"/>
    <w:rsid w:val="006653D4"/>
    <w:rsid w:val="006705ED"/>
    <w:rsid w:val="006737EA"/>
    <w:rsid w:val="00674657"/>
    <w:rsid w:val="00676426"/>
    <w:rsid w:val="006768B3"/>
    <w:rsid w:val="00676EFA"/>
    <w:rsid w:val="0067718C"/>
    <w:rsid w:val="00683088"/>
    <w:rsid w:val="00690C96"/>
    <w:rsid w:val="00690E10"/>
    <w:rsid w:val="00691100"/>
    <w:rsid w:val="0069360E"/>
    <w:rsid w:val="006A0E6C"/>
    <w:rsid w:val="006A2E40"/>
    <w:rsid w:val="006A6498"/>
    <w:rsid w:val="006A6EE4"/>
    <w:rsid w:val="006A7D64"/>
    <w:rsid w:val="006B03C6"/>
    <w:rsid w:val="006B05BE"/>
    <w:rsid w:val="006B495E"/>
    <w:rsid w:val="006B4A94"/>
    <w:rsid w:val="006C0BC6"/>
    <w:rsid w:val="006C1BBC"/>
    <w:rsid w:val="006C2613"/>
    <w:rsid w:val="006C2DEE"/>
    <w:rsid w:val="006C6A01"/>
    <w:rsid w:val="006C7D34"/>
    <w:rsid w:val="006D16B2"/>
    <w:rsid w:val="006D2DD5"/>
    <w:rsid w:val="006D5CF4"/>
    <w:rsid w:val="006D60A1"/>
    <w:rsid w:val="006D67A9"/>
    <w:rsid w:val="006D6DCC"/>
    <w:rsid w:val="006D7717"/>
    <w:rsid w:val="006E0F09"/>
    <w:rsid w:val="006F094F"/>
    <w:rsid w:val="006F0C9B"/>
    <w:rsid w:val="006F0F3A"/>
    <w:rsid w:val="006F2CCF"/>
    <w:rsid w:val="006F3EC2"/>
    <w:rsid w:val="00702B9A"/>
    <w:rsid w:val="007039CB"/>
    <w:rsid w:val="00705C8F"/>
    <w:rsid w:val="00706CBA"/>
    <w:rsid w:val="00715DF7"/>
    <w:rsid w:val="00716422"/>
    <w:rsid w:val="00720FE4"/>
    <w:rsid w:val="007222BD"/>
    <w:rsid w:val="0072230F"/>
    <w:rsid w:val="00723574"/>
    <w:rsid w:val="00723F41"/>
    <w:rsid w:val="00725096"/>
    <w:rsid w:val="00725839"/>
    <w:rsid w:val="007267C1"/>
    <w:rsid w:val="007269AB"/>
    <w:rsid w:val="007278F1"/>
    <w:rsid w:val="00730971"/>
    <w:rsid w:val="00733737"/>
    <w:rsid w:val="00734F73"/>
    <w:rsid w:val="00735C9B"/>
    <w:rsid w:val="00740AD4"/>
    <w:rsid w:val="00740FBD"/>
    <w:rsid w:val="007413FF"/>
    <w:rsid w:val="00742D5E"/>
    <w:rsid w:val="00742EFF"/>
    <w:rsid w:val="007434DC"/>
    <w:rsid w:val="00744812"/>
    <w:rsid w:val="00746BCD"/>
    <w:rsid w:val="00746F73"/>
    <w:rsid w:val="007548E1"/>
    <w:rsid w:val="0075682C"/>
    <w:rsid w:val="00760AD1"/>
    <w:rsid w:val="00762A94"/>
    <w:rsid w:val="00763484"/>
    <w:rsid w:val="0076447C"/>
    <w:rsid w:val="00765227"/>
    <w:rsid w:val="00771C37"/>
    <w:rsid w:val="0077585F"/>
    <w:rsid w:val="00784893"/>
    <w:rsid w:val="0078608D"/>
    <w:rsid w:val="00786808"/>
    <w:rsid w:val="007901D2"/>
    <w:rsid w:val="00792CC3"/>
    <w:rsid w:val="007A0025"/>
    <w:rsid w:val="007A0EA2"/>
    <w:rsid w:val="007A2FEF"/>
    <w:rsid w:val="007A6D70"/>
    <w:rsid w:val="007A6FD7"/>
    <w:rsid w:val="007A7344"/>
    <w:rsid w:val="007A7676"/>
    <w:rsid w:val="007A7BA3"/>
    <w:rsid w:val="007A7BC6"/>
    <w:rsid w:val="007B1F4B"/>
    <w:rsid w:val="007B4DC0"/>
    <w:rsid w:val="007B4E80"/>
    <w:rsid w:val="007B52C8"/>
    <w:rsid w:val="007B73A7"/>
    <w:rsid w:val="007B7F76"/>
    <w:rsid w:val="007C1D01"/>
    <w:rsid w:val="007C3232"/>
    <w:rsid w:val="007C36E2"/>
    <w:rsid w:val="007C36F2"/>
    <w:rsid w:val="007C3FFA"/>
    <w:rsid w:val="007C40AE"/>
    <w:rsid w:val="007C4634"/>
    <w:rsid w:val="007C473A"/>
    <w:rsid w:val="007C6ED9"/>
    <w:rsid w:val="007C7217"/>
    <w:rsid w:val="007C7531"/>
    <w:rsid w:val="007D3242"/>
    <w:rsid w:val="007D42BB"/>
    <w:rsid w:val="007D4730"/>
    <w:rsid w:val="007E02C0"/>
    <w:rsid w:val="007E2B6A"/>
    <w:rsid w:val="007E6C65"/>
    <w:rsid w:val="007F016C"/>
    <w:rsid w:val="007F0F8C"/>
    <w:rsid w:val="007F1809"/>
    <w:rsid w:val="007F1AC8"/>
    <w:rsid w:val="007F51D4"/>
    <w:rsid w:val="007F536D"/>
    <w:rsid w:val="00800760"/>
    <w:rsid w:val="0080154C"/>
    <w:rsid w:val="008024C6"/>
    <w:rsid w:val="00803F7E"/>
    <w:rsid w:val="00804A6E"/>
    <w:rsid w:val="00805715"/>
    <w:rsid w:val="008069C0"/>
    <w:rsid w:val="00807434"/>
    <w:rsid w:val="00810193"/>
    <w:rsid w:val="008160FD"/>
    <w:rsid w:val="0081744D"/>
    <w:rsid w:val="00821E4E"/>
    <w:rsid w:val="00822699"/>
    <w:rsid w:val="00822C19"/>
    <w:rsid w:val="0082448D"/>
    <w:rsid w:val="008255DE"/>
    <w:rsid w:val="008316A8"/>
    <w:rsid w:val="00831FDD"/>
    <w:rsid w:val="00833BC2"/>
    <w:rsid w:val="008350D6"/>
    <w:rsid w:val="0083543B"/>
    <w:rsid w:val="00836F46"/>
    <w:rsid w:val="008403A8"/>
    <w:rsid w:val="00840D33"/>
    <w:rsid w:val="008419A7"/>
    <w:rsid w:val="00846053"/>
    <w:rsid w:val="00846E19"/>
    <w:rsid w:val="00847C18"/>
    <w:rsid w:val="008532CC"/>
    <w:rsid w:val="00854858"/>
    <w:rsid w:val="00861B1C"/>
    <w:rsid w:val="0086393A"/>
    <w:rsid w:val="00864BEF"/>
    <w:rsid w:val="00867DBC"/>
    <w:rsid w:val="00876E36"/>
    <w:rsid w:val="00877333"/>
    <w:rsid w:val="008774D1"/>
    <w:rsid w:val="00882322"/>
    <w:rsid w:val="008829F4"/>
    <w:rsid w:val="008830A5"/>
    <w:rsid w:val="00883FDB"/>
    <w:rsid w:val="00884814"/>
    <w:rsid w:val="0088622D"/>
    <w:rsid w:val="00887D63"/>
    <w:rsid w:val="00891D61"/>
    <w:rsid w:val="00891E97"/>
    <w:rsid w:val="008930EF"/>
    <w:rsid w:val="008937DF"/>
    <w:rsid w:val="008A0175"/>
    <w:rsid w:val="008A0433"/>
    <w:rsid w:val="008A0BE2"/>
    <w:rsid w:val="008A0E9F"/>
    <w:rsid w:val="008A1D7F"/>
    <w:rsid w:val="008A229F"/>
    <w:rsid w:val="008A25A7"/>
    <w:rsid w:val="008A42A5"/>
    <w:rsid w:val="008A44B1"/>
    <w:rsid w:val="008A4DCE"/>
    <w:rsid w:val="008A652B"/>
    <w:rsid w:val="008B2359"/>
    <w:rsid w:val="008B24DC"/>
    <w:rsid w:val="008B38DB"/>
    <w:rsid w:val="008B3AFD"/>
    <w:rsid w:val="008B3F99"/>
    <w:rsid w:val="008B4FB0"/>
    <w:rsid w:val="008B5335"/>
    <w:rsid w:val="008B74EB"/>
    <w:rsid w:val="008B772C"/>
    <w:rsid w:val="008C0401"/>
    <w:rsid w:val="008C4376"/>
    <w:rsid w:val="008C610C"/>
    <w:rsid w:val="008D0A4D"/>
    <w:rsid w:val="008D23B0"/>
    <w:rsid w:val="008D2FA5"/>
    <w:rsid w:val="008D3148"/>
    <w:rsid w:val="008D3F17"/>
    <w:rsid w:val="008D4DC6"/>
    <w:rsid w:val="008D61F9"/>
    <w:rsid w:val="008D642D"/>
    <w:rsid w:val="008E2B63"/>
    <w:rsid w:val="008E3707"/>
    <w:rsid w:val="008E4239"/>
    <w:rsid w:val="008E4C72"/>
    <w:rsid w:val="008E59CA"/>
    <w:rsid w:val="008E6115"/>
    <w:rsid w:val="008E6E49"/>
    <w:rsid w:val="008F0E48"/>
    <w:rsid w:val="008F164D"/>
    <w:rsid w:val="008F2BFC"/>
    <w:rsid w:val="008F381F"/>
    <w:rsid w:val="008F4D94"/>
    <w:rsid w:val="008F51D0"/>
    <w:rsid w:val="008F5971"/>
    <w:rsid w:val="008F6017"/>
    <w:rsid w:val="00900769"/>
    <w:rsid w:val="00902CE0"/>
    <w:rsid w:val="00902FBB"/>
    <w:rsid w:val="00903430"/>
    <w:rsid w:val="00903ED6"/>
    <w:rsid w:val="0090652E"/>
    <w:rsid w:val="00911082"/>
    <w:rsid w:val="00914546"/>
    <w:rsid w:val="009145FD"/>
    <w:rsid w:val="009216E4"/>
    <w:rsid w:val="00923DB3"/>
    <w:rsid w:val="00924EAF"/>
    <w:rsid w:val="00930BEC"/>
    <w:rsid w:val="00932737"/>
    <w:rsid w:val="00934383"/>
    <w:rsid w:val="009351BC"/>
    <w:rsid w:val="009374F4"/>
    <w:rsid w:val="00937828"/>
    <w:rsid w:val="00940F04"/>
    <w:rsid w:val="009414FA"/>
    <w:rsid w:val="00943048"/>
    <w:rsid w:val="00950A74"/>
    <w:rsid w:val="00952223"/>
    <w:rsid w:val="0095475A"/>
    <w:rsid w:val="009618AB"/>
    <w:rsid w:val="0096263B"/>
    <w:rsid w:val="009626C0"/>
    <w:rsid w:val="00962D21"/>
    <w:rsid w:val="00963DE7"/>
    <w:rsid w:val="009651EA"/>
    <w:rsid w:val="009658DD"/>
    <w:rsid w:val="00966527"/>
    <w:rsid w:val="0097140D"/>
    <w:rsid w:val="00974AAB"/>
    <w:rsid w:val="00981010"/>
    <w:rsid w:val="009826D6"/>
    <w:rsid w:val="009840D4"/>
    <w:rsid w:val="009845CF"/>
    <w:rsid w:val="009858C6"/>
    <w:rsid w:val="00986CBD"/>
    <w:rsid w:val="009908A4"/>
    <w:rsid w:val="00991B55"/>
    <w:rsid w:val="00992F1C"/>
    <w:rsid w:val="00993096"/>
    <w:rsid w:val="00993D7B"/>
    <w:rsid w:val="00993EB7"/>
    <w:rsid w:val="00995360"/>
    <w:rsid w:val="00997C92"/>
    <w:rsid w:val="009A15BC"/>
    <w:rsid w:val="009A462F"/>
    <w:rsid w:val="009A55C6"/>
    <w:rsid w:val="009A6424"/>
    <w:rsid w:val="009A7CEA"/>
    <w:rsid w:val="009A7DA1"/>
    <w:rsid w:val="009B09FC"/>
    <w:rsid w:val="009B11F3"/>
    <w:rsid w:val="009B12C2"/>
    <w:rsid w:val="009B2195"/>
    <w:rsid w:val="009B61B7"/>
    <w:rsid w:val="009B6734"/>
    <w:rsid w:val="009C1310"/>
    <w:rsid w:val="009C3C5B"/>
    <w:rsid w:val="009C4D14"/>
    <w:rsid w:val="009C6CEF"/>
    <w:rsid w:val="009D03A9"/>
    <w:rsid w:val="009D1117"/>
    <w:rsid w:val="009D2CA1"/>
    <w:rsid w:val="009D42AF"/>
    <w:rsid w:val="009D4580"/>
    <w:rsid w:val="009D55DC"/>
    <w:rsid w:val="009D7EC7"/>
    <w:rsid w:val="009E0C3E"/>
    <w:rsid w:val="009E40DC"/>
    <w:rsid w:val="009E734D"/>
    <w:rsid w:val="009F02DD"/>
    <w:rsid w:val="009F3890"/>
    <w:rsid w:val="009F4896"/>
    <w:rsid w:val="009F63D5"/>
    <w:rsid w:val="009F78FE"/>
    <w:rsid w:val="00A002BF"/>
    <w:rsid w:val="00A00AF4"/>
    <w:rsid w:val="00A01485"/>
    <w:rsid w:val="00A03FF0"/>
    <w:rsid w:val="00A05470"/>
    <w:rsid w:val="00A064B4"/>
    <w:rsid w:val="00A07698"/>
    <w:rsid w:val="00A07B34"/>
    <w:rsid w:val="00A10302"/>
    <w:rsid w:val="00A157F8"/>
    <w:rsid w:val="00A16B47"/>
    <w:rsid w:val="00A2515A"/>
    <w:rsid w:val="00A30768"/>
    <w:rsid w:val="00A30775"/>
    <w:rsid w:val="00A332F5"/>
    <w:rsid w:val="00A33F6A"/>
    <w:rsid w:val="00A44074"/>
    <w:rsid w:val="00A46FC3"/>
    <w:rsid w:val="00A520EF"/>
    <w:rsid w:val="00A52C00"/>
    <w:rsid w:val="00A55A46"/>
    <w:rsid w:val="00A55F60"/>
    <w:rsid w:val="00A62786"/>
    <w:rsid w:val="00A62F47"/>
    <w:rsid w:val="00A63D2A"/>
    <w:rsid w:val="00A647ED"/>
    <w:rsid w:val="00A654C4"/>
    <w:rsid w:val="00A7766B"/>
    <w:rsid w:val="00A77A32"/>
    <w:rsid w:val="00A77ADB"/>
    <w:rsid w:val="00A8023A"/>
    <w:rsid w:val="00A8028F"/>
    <w:rsid w:val="00A804C7"/>
    <w:rsid w:val="00A82661"/>
    <w:rsid w:val="00A8295D"/>
    <w:rsid w:val="00A833F1"/>
    <w:rsid w:val="00A8385D"/>
    <w:rsid w:val="00A90AF1"/>
    <w:rsid w:val="00A91614"/>
    <w:rsid w:val="00A91732"/>
    <w:rsid w:val="00A96142"/>
    <w:rsid w:val="00AA07D1"/>
    <w:rsid w:val="00AA1131"/>
    <w:rsid w:val="00AA2FD5"/>
    <w:rsid w:val="00AA36D3"/>
    <w:rsid w:val="00AB136E"/>
    <w:rsid w:val="00AB2325"/>
    <w:rsid w:val="00AB63A0"/>
    <w:rsid w:val="00AC14C6"/>
    <w:rsid w:val="00AC21DC"/>
    <w:rsid w:val="00AC2E3E"/>
    <w:rsid w:val="00AC333E"/>
    <w:rsid w:val="00AC43F0"/>
    <w:rsid w:val="00AC4844"/>
    <w:rsid w:val="00AC4F56"/>
    <w:rsid w:val="00AC5AE1"/>
    <w:rsid w:val="00AD5391"/>
    <w:rsid w:val="00AD59E4"/>
    <w:rsid w:val="00AD67A9"/>
    <w:rsid w:val="00AD681E"/>
    <w:rsid w:val="00AE1937"/>
    <w:rsid w:val="00AE380A"/>
    <w:rsid w:val="00AE6C9D"/>
    <w:rsid w:val="00AF084C"/>
    <w:rsid w:val="00AF1149"/>
    <w:rsid w:val="00AF13F1"/>
    <w:rsid w:val="00AF163F"/>
    <w:rsid w:val="00AF427F"/>
    <w:rsid w:val="00AF4517"/>
    <w:rsid w:val="00AF45CD"/>
    <w:rsid w:val="00AF49F2"/>
    <w:rsid w:val="00B007DE"/>
    <w:rsid w:val="00B0537D"/>
    <w:rsid w:val="00B06C60"/>
    <w:rsid w:val="00B108EE"/>
    <w:rsid w:val="00B15328"/>
    <w:rsid w:val="00B15504"/>
    <w:rsid w:val="00B17793"/>
    <w:rsid w:val="00B17858"/>
    <w:rsid w:val="00B2002A"/>
    <w:rsid w:val="00B20F78"/>
    <w:rsid w:val="00B21EA1"/>
    <w:rsid w:val="00B2441E"/>
    <w:rsid w:val="00B24A9D"/>
    <w:rsid w:val="00B254C2"/>
    <w:rsid w:val="00B27A4D"/>
    <w:rsid w:val="00B36691"/>
    <w:rsid w:val="00B36BF0"/>
    <w:rsid w:val="00B40336"/>
    <w:rsid w:val="00B40501"/>
    <w:rsid w:val="00B4056A"/>
    <w:rsid w:val="00B427D4"/>
    <w:rsid w:val="00B43145"/>
    <w:rsid w:val="00B4576E"/>
    <w:rsid w:val="00B45CE3"/>
    <w:rsid w:val="00B4609E"/>
    <w:rsid w:val="00B50125"/>
    <w:rsid w:val="00B51329"/>
    <w:rsid w:val="00B543A5"/>
    <w:rsid w:val="00B54D16"/>
    <w:rsid w:val="00B55389"/>
    <w:rsid w:val="00B565E1"/>
    <w:rsid w:val="00B6063D"/>
    <w:rsid w:val="00B70423"/>
    <w:rsid w:val="00B74DE3"/>
    <w:rsid w:val="00B7515B"/>
    <w:rsid w:val="00B75E73"/>
    <w:rsid w:val="00B80FB6"/>
    <w:rsid w:val="00B829EF"/>
    <w:rsid w:val="00B83B74"/>
    <w:rsid w:val="00B85724"/>
    <w:rsid w:val="00B86390"/>
    <w:rsid w:val="00B87572"/>
    <w:rsid w:val="00B878D4"/>
    <w:rsid w:val="00B90094"/>
    <w:rsid w:val="00B902F1"/>
    <w:rsid w:val="00B90629"/>
    <w:rsid w:val="00B9109E"/>
    <w:rsid w:val="00B920F2"/>
    <w:rsid w:val="00B92457"/>
    <w:rsid w:val="00B95805"/>
    <w:rsid w:val="00B96874"/>
    <w:rsid w:val="00B96B8D"/>
    <w:rsid w:val="00B97512"/>
    <w:rsid w:val="00BB10DF"/>
    <w:rsid w:val="00BB1177"/>
    <w:rsid w:val="00BB3BA6"/>
    <w:rsid w:val="00BC0628"/>
    <w:rsid w:val="00BC3992"/>
    <w:rsid w:val="00BC486A"/>
    <w:rsid w:val="00BC52A8"/>
    <w:rsid w:val="00BC6CE3"/>
    <w:rsid w:val="00BD1777"/>
    <w:rsid w:val="00BD24E0"/>
    <w:rsid w:val="00BD48EF"/>
    <w:rsid w:val="00BD4ABC"/>
    <w:rsid w:val="00BD6194"/>
    <w:rsid w:val="00BD6DFA"/>
    <w:rsid w:val="00BD7771"/>
    <w:rsid w:val="00BE162F"/>
    <w:rsid w:val="00BE6F61"/>
    <w:rsid w:val="00BE74DC"/>
    <w:rsid w:val="00BF1311"/>
    <w:rsid w:val="00BF1ABF"/>
    <w:rsid w:val="00BF3AC3"/>
    <w:rsid w:val="00BF41DE"/>
    <w:rsid w:val="00BF5420"/>
    <w:rsid w:val="00BF6E34"/>
    <w:rsid w:val="00BF79FA"/>
    <w:rsid w:val="00BF7F1E"/>
    <w:rsid w:val="00C03E25"/>
    <w:rsid w:val="00C049C1"/>
    <w:rsid w:val="00C05D3C"/>
    <w:rsid w:val="00C06E0F"/>
    <w:rsid w:val="00C07FBF"/>
    <w:rsid w:val="00C130AC"/>
    <w:rsid w:val="00C13C7C"/>
    <w:rsid w:val="00C13D99"/>
    <w:rsid w:val="00C1449C"/>
    <w:rsid w:val="00C243DA"/>
    <w:rsid w:val="00C24FD0"/>
    <w:rsid w:val="00C256A7"/>
    <w:rsid w:val="00C31217"/>
    <w:rsid w:val="00C31957"/>
    <w:rsid w:val="00C31EB4"/>
    <w:rsid w:val="00C33207"/>
    <w:rsid w:val="00C367FE"/>
    <w:rsid w:val="00C36D71"/>
    <w:rsid w:val="00C36F93"/>
    <w:rsid w:val="00C36FB4"/>
    <w:rsid w:val="00C401E8"/>
    <w:rsid w:val="00C42583"/>
    <w:rsid w:val="00C43F2A"/>
    <w:rsid w:val="00C45758"/>
    <w:rsid w:val="00C5316B"/>
    <w:rsid w:val="00C551A4"/>
    <w:rsid w:val="00C61E26"/>
    <w:rsid w:val="00C6271E"/>
    <w:rsid w:val="00C64A87"/>
    <w:rsid w:val="00C65D17"/>
    <w:rsid w:val="00C663F6"/>
    <w:rsid w:val="00C676F0"/>
    <w:rsid w:val="00C67905"/>
    <w:rsid w:val="00C72693"/>
    <w:rsid w:val="00C72E23"/>
    <w:rsid w:val="00C7453F"/>
    <w:rsid w:val="00C75391"/>
    <w:rsid w:val="00C7785F"/>
    <w:rsid w:val="00C8011B"/>
    <w:rsid w:val="00C80323"/>
    <w:rsid w:val="00C85BDE"/>
    <w:rsid w:val="00C86A6D"/>
    <w:rsid w:val="00C876A4"/>
    <w:rsid w:val="00C87824"/>
    <w:rsid w:val="00C92557"/>
    <w:rsid w:val="00C92CE8"/>
    <w:rsid w:val="00C92E88"/>
    <w:rsid w:val="00C94AB1"/>
    <w:rsid w:val="00C96221"/>
    <w:rsid w:val="00C96A53"/>
    <w:rsid w:val="00C974E1"/>
    <w:rsid w:val="00CA07FC"/>
    <w:rsid w:val="00CA4F56"/>
    <w:rsid w:val="00CA5034"/>
    <w:rsid w:val="00CA5F86"/>
    <w:rsid w:val="00CA69D0"/>
    <w:rsid w:val="00CA786E"/>
    <w:rsid w:val="00CA7EA3"/>
    <w:rsid w:val="00CB46BF"/>
    <w:rsid w:val="00CC0C75"/>
    <w:rsid w:val="00CC26E4"/>
    <w:rsid w:val="00CC270F"/>
    <w:rsid w:val="00CC356C"/>
    <w:rsid w:val="00CC4EF0"/>
    <w:rsid w:val="00CC546A"/>
    <w:rsid w:val="00CC5B45"/>
    <w:rsid w:val="00CC6E36"/>
    <w:rsid w:val="00CC77DB"/>
    <w:rsid w:val="00CD161C"/>
    <w:rsid w:val="00CD1671"/>
    <w:rsid w:val="00CD31D7"/>
    <w:rsid w:val="00CD34CD"/>
    <w:rsid w:val="00CD6213"/>
    <w:rsid w:val="00CD62A2"/>
    <w:rsid w:val="00CD66C4"/>
    <w:rsid w:val="00CD74AF"/>
    <w:rsid w:val="00CE199F"/>
    <w:rsid w:val="00CE4C4D"/>
    <w:rsid w:val="00CE581D"/>
    <w:rsid w:val="00CE63A7"/>
    <w:rsid w:val="00CE6B79"/>
    <w:rsid w:val="00CE6DB8"/>
    <w:rsid w:val="00CF7667"/>
    <w:rsid w:val="00CF7885"/>
    <w:rsid w:val="00CF7BF4"/>
    <w:rsid w:val="00D028B7"/>
    <w:rsid w:val="00D03C00"/>
    <w:rsid w:val="00D03EC9"/>
    <w:rsid w:val="00D05848"/>
    <w:rsid w:val="00D0593C"/>
    <w:rsid w:val="00D05AD3"/>
    <w:rsid w:val="00D07215"/>
    <w:rsid w:val="00D1371E"/>
    <w:rsid w:val="00D13900"/>
    <w:rsid w:val="00D16402"/>
    <w:rsid w:val="00D17AF6"/>
    <w:rsid w:val="00D20837"/>
    <w:rsid w:val="00D215B2"/>
    <w:rsid w:val="00D25782"/>
    <w:rsid w:val="00D25EBC"/>
    <w:rsid w:val="00D344FE"/>
    <w:rsid w:val="00D356CA"/>
    <w:rsid w:val="00D43F03"/>
    <w:rsid w:val="00D4411F"/>
    <w:rsid w:val="00D52BD7"/>
    <w:rsid w:val="00D534AC"/>
    <w:rsid w:val="00D53FBD"/>
    <w:rsid w:val="00D56D1C"/>
    <w:rsid w:val="00D57728"/>
    <w:rsid w:val="00D608BA"/>
    <w:rsid w:val="00D615E6"/>
    <w:rsid w:val="00D62556"/>
    <w:rsid w:val="00D64C55"/>
    <w:rsid w:val="00D64D2E"/>
    <w:rsid w:val="00D71E37"/>
    <w:rsid w:val="00D72086"/>
    <w:rsid w:val="00D7414D"/>
    <w:rsid w:val="00D759AA"/>
    <w:rsid w:val="00D76D3B"/>
    <w:rsid w:val="00D77AB6"/>
    <w:rsid w:val="00D833B9"/>
    <w:rsid w:val="00D83903"/>
    <w:rsid w:val="00D83915"/>
    <w:rsid w:val="00D86236"/>
    <w:rsid w:val="00D86238"/>
    <w:rsid w:val="00D864B1"/>
    <w:rsid w:val="00D8677E"/>
    <w:rsid w:val="00D87F28"/>
    <w:rsid w:val="00D91769"/>
    <w:rsid w:val="00D94A2D"/>
    <w:rsid w:val="00D95D34"/>
    <w:rsid w:val="00D95E35"/>
    <w:rsid w:val="00DA0544"/>
    <w:rsid w:val="00DA25F7"/>
    <w:rsid w:val="00DA2C04"/>
    <w:rsid w:val="00DA6747"/>
    <w:rsid w:val="00DA74CC"/>
    <w:rsid w:val="00DB02AF"/>
    <w:rsid w:val="00DB184D"/>
    <w:rsid w:val="00DB1F31"/>
    <w:rsid w:val="00DB3C4E"/>
    <w:rsid w:val="00DB6575"/>
    <w:rsid w:val="00DB6815"/>
    <w:rsid w:val="00DB6CBC"/>
    <w:rsid w:val="00DB6D4A"/>
    <w:rsid w:val="00DB71B3"/>
    <w:rsid w:val="00DB7EDA"/>
    <w:rsid w:val="00DC0118"/>
    <w:rsid w:val="00DC089C"/>
    <w:rsid w:val="00DC2451"/>
    <w:rsid w:val="00DC26DD"/>
    <w:rsid w:val="00DC3729"/>
    <w:rsid w:val="00DC3DFD"/>
    <w:rsid w:val="00DC6788"/>
    <w:rsid w:val="00DD0B5F"/>
    <w:rsid w:val="00DD0C7A"/>
    <w:rsid w:val="00DD1240"/>
    <w:rsid w:val="00DD12B4"/>
    <w:rsid w:val="00DD232E"/>
    <w:rsid w:val="00DD23F7"/>
    <w:rsid w:val="00DD49A8"/>
    <w:rsid w:val="00DE4732"/>
    <w:rsid w:val="00DE54A3"/>
    <w:rsid w:val="00DE59CD"/>
    <w:rsid w:val="00DF02FC"/>
    <w:rsid w:val="00DF0AB0"/>
    <w:rsid w:val="00DF1A97"/>
    <w:rsid w:val="00DF2CD5"/>
    <w:rsid w:val="00DF403D"/>
    <w:rsid w:val="00DF43DE"/>
    <w:rsid w:val="00DF5890"/>
    <w:rsid w:val="00DF721A"/>
    <w:rsid w:val="00E011FB"/>
    <w:rsid w:val="00E0125A"/>
    <w:rsid w:val="00E029C9"/>
    <w:rsid w:val="00E07219"/>
    <w:rsid w:val="00E103F4"/>
    <w:rsid w:val="00E123AF"/>
    <w:rsid w:val="00E1419B"/>
    <w:rsid w:val="00E20C4B"/>
    <w:rsid w:val="00E21394"/>
    <w:rsid w:val="00E244A0"/>
    <w:rsid w:val="00E25099"/>
    <w:rsid w:val="00E258E3"/>
    <w:rsid w:val="00E275EB"/>
    <w:rsid w:val="00E31C16"/>
    <w:rsid w:val="00E34526"/>
    <w:rsid w:val="00E34DA0"/>
    <w:rsid w:val="00E35CCE"/>
    <w:rsid w:val="00E40FE7"/>
    <w:rsid w:val="00E41E88"/>
    <w:rsid w:val="00E478D2"/>
    <w:rsid w:val="00E47E7D"/>
    <w:rsid w:val="00E500C7"/>
    <w:rsid w:val="00E50640"/>
    <w:rsid w:val="00E51C71"/>
    <w:rsid w:val="00E51DCF"/>
    <w:rsid w:val="00E51F35"/>
    <w:rsid w:val="00E5393B"/>
    <w:rsid w:val="00E53D1B"/>
    <w:rsid w:val="00E551EC"/>
    <w:rsid w:val="00E55B22"/>
    <w:rsid w:val="00E55B9D"/>
    <w:rsid w:val="00E563B2"/>
    <w:rsid w:val="00E57DE3"/>
    <w:rsid w:val="00E606A5"/>
    <w:rsid w:val="00E645D5"/>
    <w:rsid w:val="00E66648"/>
    <w:rsid w:val="00E67907"/>
    <w:rsid w:val="00E67D28"/>
    <w:rsid w:val="00E67DC4"/>
    <w:rsid w:val="00E74E4A"/>
    <w:rsid w:val="00E81B94"/>
    <w:rsid w:val="00E82947"/>
    <w:rsid w:val="00E83241"/>
    <w:rsid w:val="00E90520"/>
    <w:rsid w:val="00E90796"/>
    <w:rsid w:val="00E909FB"/>
    <w:rsid w:val="00E929E1"/>
    <w:rsid w:val="00E94ECB"/>
    <w:rsid w:val="00E952F4"/>
    <w:rsid w:val="00E970AE"/>
    <w:rsid w:val="00E974F5"/>
    <w:rsid w:val="00EA2A84"/>
    <w:rsid w:val="00EA2C8D"/>
    <w:rsid w:val="00EA3001"/>
    <w:rsid w:val="00EA4B49"/>
    <w:rsid w:val="00EB111D"/>
    <w:rsid w:val="00EB2D6E"/>
    <w:rsid w:val="00EB3BA9"/>
    <w:rsid w:val="00EB4136"/>
    <w:rsid w:val="00EB6D67"/>
    <w:rsid w:val="00EB7906"/>
    <w:rsid w:val="00EB7B34"/>
    <w:rsid w:val="00EC0372"/>
    <w:rsid w:val="00EC0791"/>
    <w:rsid w:val="00EC089B"/>
    <w:rsid w:val="00EC218F"/>
    <w:rsid w:val="00EC24E2"/>
    <w:rsid w:val="00EC36B3"/>
    <w:rsid w:val="00EC7D5A"/>
    <w:rsid w:val="00ED1B82"/>
    <w:rsid w:val="00ED38D1"/>
    <w:rsid w:val="00ED40BC"/>
    <w:rsid w:val="00ED4A0B"/>
    <w:rsid w:val="00ED58C4"/>
    <w:rsid w:val="00ED68C9"/>
    <w:rsid w:val="00ED7558"/>
    <w:rsid w:val="00ED7723"/>
    <w:rsid w:val="00EE1902"/>
    <w:rsid w:val="00EE2C0E"/>
    <w:rsid w:val="00EE4CC0"/>
    <w:rsid w:val="00EE5746"/>
    <w:rsid w:val="00EE622A"/>
    <w:rsid w:val="00EE7061"/>
    <w:rsid w:val="00EF0200"/>
    <w:rsid w:val="00EF2B1F"/>
    <w:rsid w:val="00EF58A5"/>
    <w:rsid w:val="00EF5A9E"/>
    <w:rsid w:val="00EF6965"/>
    <w:rsid w:val="00F02F36"/>
    <w:rsid w:val="00F1148B"/>
    <w:rsid w:val="00F12652"/>
    <w:rsid w:val="00F162FB"/>
    <w:rsid w:val="00F17150"/>
    <w:rsid w:val="00F23FDD"/>
    <w:rsid w:val="00F2493D"/>
    <w:rsid w:val="00F2524D"/>
    <w:rsid w:val="00F275B1"/>
    <w:rsid w:val="00F34D34"/>
    <w:rsid w:val="00F35324"/>
    <w:rsid w:val="00F4015F"/>
    <w:rsid w:val="00F40972"/>
    <w:rsid w:val="00F42591"/>
    <w:rsid w:val="00F44A58"/>
    <w:rsid w:val="00F45072"/>
    <w:rsid w:val="00F45C22"/>
    <w:rsid w:val="00F465F3"/>
    <w:rsid w:val="00F4723D"/>
    <w:rsid w:val="00F51B1A"/>
    <w:rsid w:val="00F52803"/>
    <w:rsid w:val="00F555A0"/>
    <w:rsid w:val="00F556DB"/>
    <w:rsid w:val="00F57800"/>
    <w:rsid w:val="00F62EFC"/>
    <w:rsid w:val="00F6370E"/>
    <w:rsid w:val="00F637AB"/>
    <w:rsid w:val="00F6446B"/>
    <w:rsid w:val="00F76583"/>
    <w:rsid w:val="00F801A1"/>
    <w:rsid w:val="00F807A2"/>
    <w:rsid w:val="00F82D6B"/>
    <w:rsid w:val="00F83417"/>
    <w:rsid w:val="00F84787"/>
    <w:rsid w:val="00F90AC8"/>
    <w:rsid w:val="00F912BE"/>
    <w:rsid w:val="00F91A60"/>
    <w:rsid w:val="00F9312B"/>
    <w:rsid w:val="00F93224"/>
    <w:rsid w:val="00F96134"/>
    <w:rsid w:val="00F96730"/>
    <w:rsid w:val="00F97C90"/>
    <w:rsid w:val="00FA00C2"/>
    <w:rsid w:val="00FA2DAB"/>
    <w:rsid w:val="00FA414F"/>
    <w:rsid w:val="00FA5A71"/>
    <w:rsid w:val="00FA69DD"/>
    <w:rsid w:val="00FA737C"/>
    <w:rsid w:val="00FA7B98"/>
    <w:rsid w:val="00FB2760"/>
    <w:rsid w:val="00FB27F7"/>
    <w:rsid w:val="00FB2B28"/>
    <w:rsid w:val="00FB3F36"/>
    <w:rsid w:val="00FB40ED"/>
    <w:rsid w:val="00FC081B"/>
    <w:rsid w:val="00FC473E"/>
    <w:rsid w:val="00FC48EF"/>
    <w:rsid w:val="00FC6886"/>
    <w:rsid w:val="00FD4FB5"/>
    <w:rsid w:val="00FD50C0"/>
    <w:rsid w:val="00FD6FE0"/>
    <w:rsid w:val="00FD7C9F"/>
    <w:rsid w:val="00FE380C"/>
    <w:rsid w:val="00FE43B5"/>
    <w:rsid w:val="00FE648A"/>
    <w:rsid w:val="00FE6AA8"/>
    <w:rsid w:val="00FE71A3"/>
    <w:rsid w:val="00FF095E"/>
    <w:rsid w:val="00FF0F11"/>
    <w:rsid w:val="00FF37FC"/>
    <w:rsid w:val="00FF3C2B"/>
    <w:rsid w:val="00FF44C3"/>
    <w:rsid w:val="00FF4AD5"/>
    <w:rsid w:val="00FF5845"/>
    <w:rsid w:val="00FF69B8"/>
    <w:rsid w:val="00FF71C9"/>
    <w:rsid w:val="1C19987D"/>
    <w:rsid w:val="3D488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21974CFB-133F-4AD6-B572-AE036A0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A5"/>
    <w:rPr>
      <w:color w:val="404040" w:themeColor="text1" w:themeTint="BF"/>
      <w:szCs w:val="22"/>
    </w:rPr>
  </w:style>
  <w:style w:type="paragraph" w:styleId="Heading1">
    <w:name w:val="heading 1"/>
    <w:basedOn w:val="Normal"/>
    <w:next w:val="Normal"/>
    <w:link w:val="Heading1Char"/>
    <w:uiPriority w:val="9"/>
    <w:qFormat/>
    <w:rsid w:val="002F10A5"/>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2F10A5"/>
    <w:pPr>
      <w:spacing w:before="360"/>
      <w:outlineLvl w:val="1"/>
    </w:pPr>
    <w:rPr>
      <w:b/>
      <w:bCs/>
      <w:caps/>
      <w:color w:val="01599D"/>
    </w:rPr>
  </w:style>
  <w:style w:type="paragraph" w:styleId="Heading3">
    <w:name w:val="heading 3"/>
    <w:basedOn w:val="Normal"/>
    <w:next w:val="Normal"/>
    <w:link w:val="Heading3Char"/>
    <w:uiPriority w:val="9"/>
    <w:unhideWhenUsed/>
    <w:qFormat/>
    <w:rsid w:val="002F10A5"/>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2F10A5"/>
    <w:pPr>
      <w:outlineLvl w:val="3"/>
    </w:pPr>
    <w:rPr>
      <w:b/>
      <w:bCs/>
    </w:rPr>
  </w:style>
  <w:style w:type="paragraph" w:styleId="Heading5">
    <w:name w:val="heading 5"/>
    <w:basedOn w:val="Heading4"/>
    <w:next w:val="Normal"/>
    <w:link w:val="Heading5Char"/>
    <w:uiPriority w:val="9"/>
    <w:semiHidden/>
    <w:unhideWhenUsed/>
    <w:qFormat/>
    <w:rsid w:val="002F10A5"/>
    <w:pPr>
      <w:numPr>
        <w:ilvl w:val="4"/>
      </w:numPr>
      <w:outlineLvl w:val="4"/>
    </w:pPr>
  </w:style>
  <w:style w:type="paragraph" w:styleId="Heading6">
    <w:name w:val="heading 6"/>
    <w:basedOn w:val="Normal"/>
    <w:next w:val="Normal"/>
    <w:link w:val="Heading6Char"/>
    <w:uiPriority w:val="9"/>
    <w:unhideWhenUsed/>
    <w:rsid w:val="002F10A5"/>
    <w:pPr>
      <w:outlineLvl w:val="5"/>
    </w:pPr>
    <w:rPr>
      <w:b/>
    </w:rPr>
  </w:style>
  <w:style w:type="paragraph" w:styleId="Heading7">
    <w:name w:val="heading 7"/>
    <w:basedOn w:val="Normal"/>
    <w:next w:val="Normal"/>
    <w:link w:val="Heading7Char"/>
    <w:uiPriority w:val="9"/>
    <w:unhideWhenUsed/>
    <w:rsid w:val="002F10A5"/>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2F10A5"/>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2F10A5"/>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10A5"/>
    <w:pPr>
      <w:spacing w:before="240"/>
    </w:pPr>
    <w:rPr>
      <w:color w:val="01599D"/>
      <w:sz w:val="22"/>
    </w:rPr>
  </w:style>
  <w:style w:type="character" w:styleId="FootnoteReference">
    <w:name w:val="footnote reference"/>
    <w:basedOn w:val="DefaultParagraphFont"/>
    <w:uiPriority w:val="99"/>
    <w:unhideWhenUsed/>
    <w:rsid w:val="002F10A5"/>
    <w:rPr>
      <w:vertAlign w:val="superscript"/>
    </w:rPr>
  </w:style>
  <w:style w:type="paragraph" w:styleId="FootnoteText">
    <w:name w:val="footnote text"/>
    <w:link w:val="FootnoteTextChar"/>
    <w:uiPriority w:val="99"/>
    <w:unhideWhenUsed/>
    <w:rsid w:val="002F10A5"/>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2F10A5"/>
    <w:rPr>
      <w:color w:val="404040" w:themeColor="text1" w:themeTint="BF"/>
      <w:sz w:val="15"/>
      <w:szCs w:val="22"/>
    </w:rPr>
  </w:style>
  <w:style w:type="paragraph" w:styleId="Header">
    <w:name w:val="header"/>
    <w:basedOn w:val="Normal"/>
    <w:link w:val="HeaderChar"/>
    <w:uiPriority w:val="99"/>
    <w:unhideWhenUsed/>
    <w:rsid w:val="002F1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10A5"/>
    <w:rPr>
      <w:color w:val="404040" w:themeColor="text1" w:themeTint="BF"/>
      <w:szCs w:val="22"/>
    </w:rPr>
  </w:style>
  <w:style w:type="paragraph" w:styleId="Footer">
    <w:name w:val="footer"/>
    <w:basedOn w:val="Normal"/>
    <w:link w:val="FooterChar"/>
    <w:uiPriority w:val="99"/>
    <w:unhideWhenUsed/>
    <w:rsid w:val="002F10A5"/>
    <w:pPr>
      <w:spacing w:before="40" w:after="0"/>
      <w:ind w:right="-450"/>
      <w:jc w:val="right"/>
    </w:pPr>
    <w:rPr>
      <w:sz w:val="15"/>
      <w:szCs w:val="15"/>
    </w:rPr>
  </w:style>
  <w:style w:type="character" w:customStyle="1" w:styleId="FooterChar">
    <w:name w:val="Footer Char"/>
    <w:basedOn w:val="DefaultParagraphFont"/>
    <w:link w:val="Footer"/>
    <w:uiPriority w:val="99"/>
    <w:rsid w:val="002F10A5"/>
    <w:rPr>
      <w:color w:val="404040" w:themeColor="text1" w:themeTint="BF"/>
      <w:sz w:val="15"/>
      <w:szCs w:val="15"/>
    </w:rPr>
  </w:style>
  <w:style w:type="paragraph" w:styleId="NoSpacing">
    <w:name w:val="No Spacing"/>
    <w:uiPriority w:val="1"/>
    <w:rsid w:val="002F10A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2F10A5"/>
  </w:style>
  <w:style w:type="character" w:customStyle="1" w:styleId="Heading1Char">
    <w:name w:val="Heading 1 Char"/>
    <w:basedOn w:val="DefaultParagraphFont"/>
    <w:link w:val="Heading1"/>
    <w:uiPriority w:val="9"/>
    <w:rsid w:val="002F10A5"/>
    <w:rPr>
      <w:b/>
      <w:color w:val="01599D"/>
      <w:sz w:val="36"/>
      <w:szCs w:val="21"/>
    </w:rPr>
  </w:style>
  <w:style w:type="paragraph" w:styleId="TOCHeading">
    <w:name w:val="TOC Heading"/>
    <w:basedOn w:val="Heading1"/>
    <w:next w:val="Normal"/>
    <w:uiPriority w:val="39"/>
    <w:unhideWhenUsed/>
    <w:qFormat/>
    <w:rsid w:val="002F10A5"/>
    <w:pPr>
      <w:spacing w:before="480"/>
      <w:outlineLvl w:val="9"/>
    </w:pPr>
    <w:rPr>
      <w:b w:val="0"/>
      <w:bCs/>
      <w:sz w:val="28"/>
      <w:szCs w:val="28"/>
    </w:rPr>
  </w:style>
  <w:style w:type="paragraph" w:styleId="TOC2">
    <w:name w:val="toc 2"/>
    <w:basedOn w:val="Normal"/>
    <w:next w:val="Normal"/>
    <w:autoRedefine/>
    <w:uiPriority w:val="39"/>
    <w:unhideWhenUsed/>
    <w:rsid w:val="002F10A5"/>
    <w:pPr>
      <w:spacing w:after="240"/>
      <w:ind w:left="202"/>
    </w:pPr>
    <w:rPr>
      <w:bCs/>
    </w:rPr>
  </w:style>
  <w:style w:type="character" w:styleId="Hyperlink">
    <w:name w:val="Hyperlink"/>
    <w:basedOn w:val="FollowedHyperlink"/>
    <w:uiPriority w:val="99"/>
    <w:unhideWhenUsed/>
    <w:qFormat/>
    <w:rsid w:val="002F10A5"/>
    <w:rPr>
      <w:color w:val="01599D"/>
      <w:u w:val="single"/>
    </w:rPr>
  </w:style>
  <w:style w:type="paragraph" w:styleId="TOC1">
    <w:name w:val="toc 1"/>
    <w:basedOn w:val="Normal"/>
    <w:next w:val="Normal"/>
    <w:autoRedefine/>
    <w:uiPriority w:val="39"/>
    <w:unhideWhenUsed/>
    <w:rsid w:val="002F10A5"/>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2F10A5"/>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2F10A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2F10A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2F10A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2F10A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2F10A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2F10A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2F10A5"/>
    <w:rPr>
      <w:b/>
      <w:bCs/>
      <w:caps/>
      <w:color w:val="01599D"/>
      <w:szCs w:val="22"/>
    </w:rPr>
  </w:style>
  <w:style w:type="character" w:customStyle="1" w:styleId="Heading3Char">
    <w:name w:val="Heading 3 Char"/>
    <w:basedOn w:val="DefaultParagraphFont"/>
    <w:link w:val="Heading3"/>
    <w:uiPriority w:val="9"/>
    <w:rsid w:val="002F10A5"/>
    <w:rPr>
      <w:rFonts w:cs="Times New Roman (Body CS)"/>
      <w:b/>
      <w:color w:val="01599D"/>
      <w:szCs w:val="18"/>
    </w:rPr>
  </w:style>
  <w:style w:type="paragraph" w:styleId="ListNumber">
    <w:name w:val="List Number"/>
    <w:basedOn w:val="ListBullet"/>
    <w:uiPriority w:val="99"/>
    <w:unhideWhenUsed/>
    <w:rsid w:val="002F10A5"/>
  </w:style>
  <w:style w:type="character" w:customStyle="1" w:styleId="Heading4Char">
    <w:name w:val="Heading 4 Char"/>
    <w:basedOn w:val="DefaultParagraphFont"/>
    <w:link w:val="Heading4"/>
    <w:uiPriority w:val="9"/>
    <w:rsid w:val="002F10A5"/>
    <w:rPr>
      <w:b/>
      <w:bCs/>
      <w:color w:val="404040" w:themeColor="text1" w:themeTint="BF"/>
      <w:szCs w:val="22"/>
    </w:rPr>
  </w:style>
  <w:style w:type="character" w:customStyle="1" w:styleId="Heading5Char">
    <w:name w:val="Heading 5 Char"/>
    <w:basedOn w:val="DefaultParagraphFont"/>
    <w:link w:val="Heading5"/>
    <w:uiPriority w:val="9"/>
    <w:semiHidden/>
    <w:rsid w:val="002F10A5"/>
    <w:rPr>
      <w:b/>
      <w:bCs/>
      <w:color w:val="404040" w:themeColor="text1" w:themeTint="BF"/>
      <w:szCs w:val="22"/>
    </w:rPr>
  </w:style>
  <w:style w:type="paragraph" w:styleId="ListNumber2">
    <w:name w:val="List Number 2"/>
    <w:basedOn w:val="ListBullet"/>
    <w:uiPriority w:val="99"/>
    <w:unhideWhenUsed/>
    <w:rsid w:val="002F10A5"/>
    <w:pPr>
      <w:ind w:left="1440"/>
    </w:pPr>
  </w:style>
  <w:style w:type="paragraph" w:customStyle="1" w:styleId="BoardofEdListTitle">
    <w:name w:val="Board of Ed List Title"/>
    <w:rsid w:val="002F10A5"/>
    <w:rPr>
      <w:b/>
      <w:color w:val="FFFFFF" w:themeColor="background1"/>
      <w:szCs w:val="18"/>
      <w:lang w:val="tr-TR"/>
    </w:rPr>
  </w:style>
  <w:style w:type="character" w:customStyle="1" w:styleId="TitleChar">
    <w:name w:val="Title Char"/>
    <w:basedOn w:val="DefaultParagraphFont"/>
    <w:link w:val="Title"/>
    <w:uiPriority w:val="10"/>
    <w:rsid w:val="002F10A5"/>
    <w:rPr>
      <w:color w:val="01599D"/>
      <w:sz w:val="22"/>
      <w:szCs w:val="22"/>
    </w:rPr>
  </w:style>
  <w:style w:type="numbering" w:customStyle="1" w:styleId="CurrentList9">
    <w:name w:val="Current List9"/>
    <w:uiPriority w:val="99"/>
    <w:rsid w:val="002F10A5"/>
    <w:pPr>
      <w:numPr>
        <w:numId w:val="10"/>
      </w:numPr>
    </w:pPr>
  </w:style>
  <w:style w:type="paragraph" w:styleId="ListNumber3">
    <w:name w:val="List Number 3"/>
    <w:basedOn w:val="ListBullet"/>
    <w:uiPriority w:val="99"/>
    <w:unhideWhenUsed/>
    <w:rsid w:val="002F10A5"/>
    <w:pPr>
      <w:ind w:left="2160"/>
    </w:pPr>
  </w:style>
  <w:style w:type="paragraph" w:customStyle="1" w:styleId="AppendixHeading">
    <w:name w:val="Appendix Heading"/>
    <w:basedOn w:val="Heading2"/>
    <w:rsid w:val="002F10A5"/>
  </w:style>
  <w:style w:type="character" w:styleId="CommentReference">
    <w:name w:val="annotation reference"/>
    <w:basedOn w:val="DefaultParagraphFont"/>
    <w:uiPriority w:val="99"/>
    <w:semiHidden/>
    <w:unhideWhenUsed/>
    <w:rsid w:val="002F10A5"/>
    <w:rPr>
      <w:sz w:val="16"/>
      <w:szCs w:val="16"/>
    </w:rPr>
  </w:style>
  <w:style w:type="paragraph" w:styleId="CommentText">
    <w:name w:val="annotation text"/>
    <w:basedOn w:val="Normal"/>
    <w:link w:val="CommentTextChar"/>
    <w:uiPriority w:val="99"/>
    <w:unhideWhenUsed/>
    <w:rsid w:val="002F10A5"/>
    <w:pPr>
      <w:spacing w:line="240" w:lineRule="auto"/>
    </w:pPr>
    <w:rPr>
      <w:szCs w:val="20"/>
    </w:rPr>
  </w:style>
  <w:style w:type="character" w:customStyle="1" w:styleId="CommentTextChar">
    <w:name w:val="Comment Text Char"/>
    <w:basedOn w:val="DefaultParagraphFont"/>
    <w:link w:val="CommentText"/>
    <w:uiPriority w:val="99"/>
    <w:rsid w:val="002F10A5"/>
    <w:rPr>
      <w:color w:val="404040" w:themeColor="text1" w:themeTint="BF"/>
    </w:rPr>
  </w:style>
  <w:style w:type="paragraph" w:styleId="CommentSubject">
    <w:name w:val="annotation subject"/>
    <w:basedOn w:val="CommentText"/>
    <w:next w:val="CommentText"/>
    <w:link w:val="CommentSubjectChar"/>
    <w:uiPriority w:val="99"/>
    <w:semiHidden/>
    <w:unhideWhenUsed/>
    <w:rsid w:val="002F10A5"/>
    <w:rPr>
      <w:b/>
      <w:bCs/>
    </w:rPr>
  </w:style>
  <w:style w:type="character" w:customStyle="1" w:styleId="CommentSubjectChar">
    <w:name w:val="Comment Subject Char"/>
    <w:basedOn w:val="CommentTextChar"/>
    <w:link w:val="CommentSubject"/>
    <w:uiPriority w:val="99"/>
    <w:semiHidden/>
    <w:rsid w:val="002F10A5"/>
    <w:rPr>
      <w:b/>
      <w:bCs/>
      <w:color w:val="404040" w:themeColor="text1" w:themeTint="BF"/>
    </w:rPr>
  </w:style>
  <w:style w:type="character" w:styleId="FollowedHyperlink">
    <w:name w:val="FollowedHyperlink"/>
    <w:basedOn w:val="DefaultParagraphFont"/>
    <w:uiPriority w:val="99"/>
    <w:unhideWhenUsed/>
    <w:rsid w:val="002F10A5"/>
    <w:rPr>
      <w:color w:val="01599D"/>
      <w:u w:val="single"/>
    </w:rPr>
  </w:style>
  <w:style w:type="paragraph" w:styleId="Bibliography">
    <w:name w:val="Bibliography"/>
    <w:basedOn w:val="Normal"/>
    <w:next w:val="Normal"/>
    <w:uiPriority w:val="37"/>
    <w:semiHidden/>
    <w:unhideWhenUsed/>
    <w:rsid w:val="002F10A5"/>
  </w:style>
  <w:style w:type="paragraph" w:styleId="BodyTextFirstIndent">
    <w:name w:val="Body Text First Indent"/>
    <w:basedOn w:val="Normal"/>
    <w:link w:val="BodyTextFirstIndentChar"/>
    <w:uiPriority w:val="99"/>
    <w:semiHidden/>
    <w:unhideWhenUsed/>
    <w:rsid w:val="002F10A5"/>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F10A5"/>
    <w:rPr>
      <w:rFonts w:eastAsiaTheme="minorHAnsi" w:cstheme="minorBidi"/>
      <w:color w:val="404040" w:themeColor="text1" w:themeTint="BF"/>
      <w:szCs w:val="22"/>
    </w:rPr>
  </w:style>
  <w:style w:type="paragraph" w:styleId="BodyTextIndent">
    <w:name w:val="Body Text Indent"/>
    <w:basedOn w:val="Normal"/>
    <w:link w:val="BodyTextIndentChar"/>
    <w:uiPriority w:val="99"/>
    <w:semiHidden/>
    <w:unhideWhenUsed/>
    <w:rsid w:val="002F10A5"/>
    <w:pPr>
      <w:spacing w:after="120"/>
      <w:ind w:left="360"/>
    </w:pPr>
  </w:style>
  <w:style w:type="character" w:customStyle="1" w:styleId="BodyTextIndentChar">
    <w:name w:val="Body Text Indent Char"/>
    <w:basedOn w:val="DefaultParagraphFont"/>
    <w:link w:val="BodyTextIndent"/>
    <w:uiPriority w:val="99"/>
    <w:semiHidden/>
    <w:rsid w:val="002F10A5"/>
    <w:rPr>
      <w:color w:val="404040" w:themeColor="text1" w:themeTint="BF"/>
      <w:szCs w:val="22"/>
    </w:rPr>
  </w:style>
  <w:style w:type="paragraph" w:styleId="BodyTextFirstIndent2">
    <w:name w:val="Body Text First Indent 2"/>
    <w:basedOn w:val="BodyTextIndent"/>
    <w:link w:val="BodyTextFirstIndent2Char"/>
    <w:uiPriority w:val="99"/>
    <w:semiHidden/>
    <w:unhideWhenUsed/>
    <w:rsid w:val="002F10A5"/>
    <w:pPr>
      <w:spacing w:after="200"/>
      <w:ind w:firstLine="360"/>
    </w:pPr>
  </w:style>
  <w:style w:type="character" w:customStyle="1" w:styleId="BodyTextFirstIndent2Char">
    <w:name w:val="Body Text First Indent 2 Char"/>
    <w:basedOn w:val="BodyTextIndentChar"/>
    <w:link w:val="BodyTextFirstIndent2"/>
    <w:uiPriority w:val="99"/>
    <w:semiHidden/>
    <w:rsid w:val="002F10A5"/>
    <w:rPr>
      <w:color w:val="404040" w:themeColor="text1" w:themeTint="BF"/>
      <w:szCs w:val="22"/>
    </w:rPr>
  </w:style>
  <w:style w:type="paragraph" w:styleId="BodyTextIndent2">
    <w:name w:val="Body Text Indent 2"/>
    <w:basedOn w:val="Normal"/>
    <w:link w:val="BodyTextIndent2Char"/>
    <w:uiPriority w:val="99"/>
    <w:semiHidden/>
    <w:unhideWhenUsed/>
    <w:rsid w:val="002F10A5"/>
    <w:pPr>
      <w:spacing w:after="120" w:line="480" w:lineRule="auto"/>
      <w:ind w:left="360"/>
    </w:pPr>
  </w:style>
  <w:style w:type="character" w:customStyle="1" w:styleId="BodyTextIndent2Char">
    <w:name w:val="Body Text Indent 2 Char"/>
    <w:basedOn w:val="DefaultParagraphFont"/>
    <w:link w:val="BodyTextIndent2"/>
    <w:uiPriority w:val="99"/>
    <w:semiHidden/>
    <w:rsid w:val="002F10A5"/>
    <w:rPr>
      <w:color w:val="404040" w:themeColor="text1" w:themeTint="BF"/>
      <w:szCs w:val="22"/>
    </w:rPr>
  </w:style>
  <w:style w:type="paragraph" w:styleId="BodyTextIndent3">
    <w:name w:val="Body Text Indent 3"/>
    <w:basedOn w:val="Normal"/>
    <w:link w:val="BodyTextIndent3Char"/>
    <w:uiPriority w:val="99"/>
    <w:semiHidden/>
    <w:unhideWhenUsed/>
    <w:rsid w:val="002F10A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10A5"/>
    <w:rPr>
      <w:color w:val="404040" w:themeColor="text1" w:themeTint="BF"/>
      <w:sz w:val="16"/>
      <w:szCs w:val="16"/>
    </w:rPr>
  </w:style>
  <w:style w:type="paragraph" w:styleId="Date">
    <w:name w:val="Date"/>
    <w:basedOn w:val="Normal"/>
    <w:next w:val="Normal"/>
    <w:link w:val="DateChar"/>
    <w:uiPriority w:val="99"/>
    <w:semiHidden/>
    <w:unhideWhenUsed/>
    <w:rsid w:val="002F10A5"/>
  </w:style>
  <w:style w:type="character" w:customStyle="1" w:styleId="DateChar">
    <w:name w:val="Date Char"/>
    <w:basedOn w:val="DefaultParagraphFont"/>
    <w:link w:val="Date"/>
    <w:uiPriority w:val="99"/>
    <w:semiHidden/>
    <w:rsid w:val="002F10A5"/>
    <w:rPr>
      <w:color w:val="404040" w:themeColor="text1" w:themeTint="BF"/>
      <w:szCs w:val="22"/>
    </w:rPr>
  </w:style>
  <w:style w:type="paragraph" w:styleId="DocumentMap">
    <w:name w:val="Document Map"/>
    <w:basedOn w:val="Normal"/>
    <w:link w:val="DocumentMapChar"/>
    <w:uiPriority w:val="99"/>
    <w:semiHidden/>
    <w:unhideWhenUsed/>
    <w:rsid w:val="002F10A5"/>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F10A5"/>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2F10A5"/>
    <w:pPr>
      <w:spacing w:before="0" w:after="0" w:line="240" w:lineRule="auto"/>
    </w:pPr>
  </w:style>
  <w:style w:type="character" w:customStyle="1" w:styleId="E-mailSignatureChar">
    <w:name w:val="E-mail Signature Char"/>
    <w:basedOn w:val="DefaultParagraphFont"/>
    <w:link w:val="E-mailSignature"/>
    <w:uiPriority w:val="99"/>
    <w:semiHidden/>
    <w:rsid w:val="002F10A5"/>
    <w:rPr>
      <w:color w:val="404040" w:themeColor="text1" w:themeTint="BF"/>
      <w:szCs w:val="22"/>
    </w:rPr>
  </w:style>
  <w:style w:type="paragraph" w:styleId="EndnoteText">
    <w:name w:val="endnote text"/>
    <w:basedOn w:val="Normal"/>
    <w:link w:val="EndnoteTextChar"/>
    <w:uiPriority w:val="99"/>
    <w:semiHidden/>
    <w:unhideWhenUsed/>
    <w:rsid w:val="002F10A5"/>
    <w:pPr>
      <w:spacing w:before="0" w:after="0" w:line="240" w:lineRule="auto"/>
    </w:pPr>
    <w:rPr>
      <w:szCs w:val="20"/>
    </w:rPr>
  </w:style>
  <w:style w:type="character" w:customStyle="1" w:styleId="EndnoteTextChar">
    <w:name w:val="Endnote Text Char"/>
    <w:basedOn w:val="DefaultParagraphFont"/>
    <w:link w:val="EndnoteText"/>
    <w:uiPriority w:val="99"/>
    <w:semiHidden/>
    <w:rsid w:val="002F10A5"/>
    <w:rPr>
      <w:color w:val="404040" w:themeColor="text1" w:themeTint="BF"/>
    </w:rPr>
  </w:style>
  <w:style w:type="paragraph" w:styleId="EnvelopeAddress">
    <w:name w:val="envelope address"/>
    <w:basedOn w:val="Normal"/>
    <w:uiPriority w:val="99"/>
    <w:semiHidden/>
    <w:unhideWhenUsed/>
    <w:rsid w:val="002F10A5"/>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F10A5"/>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2F10A5"/>
    <w:rPr>
      <w:b/>
      <w:color w:val="404040" w:themeColor="text1" w:themeTint="BF"/>
      <w:szCs w:val="22"/>
    </w:rPr>
  </w:style>
  <w:style w:type="character" w:customStyle="1" w:styleId="Heading7Char">
    <w:name w:val="Heading 7 Char"/>
    <w:basedOn w:val="DefaultParagraphFont"/>
    <w:link w:val="Heading7"/>
    <w:uiPriority w:val="9"/>
    <w:rsid w:val="002F10A5"/>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2F10A5"/>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2F10A5"/>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2F10A5"/>
    <w:pPr>
      <w:spacing w:before="0" w:after="0" w:line="240" w:lineRule="auto"/>
    </w:pPr>
    <w:rPr>
      <w:i/>
      <w:iCs/>
    </w:rPr>
  </w:style>
  <w:style w:type="character" w:customStyle="1" w:styleId="HTMLAddressChar">
    <w:name w:val="HTML Address Char"/>
    <w:basedOn w:val="DefaultParagraphFont"/>
    <w:link w:val="HTMLAddress"/>
    <w:uiPriority w:val="99"/>
    <w:semiHidden/>
    <w:rsid w:val="002F10A5"/>
    <w:rPr>
      <w:i/>
      <w:iCs/>
      <w:color w:val="404040" w:themeColor="text1" w:themeTint="BF"/>
      <w:szCs w:val="22"/>
    </w:rPr>
  </w:style>
  <w:style w:type="paragraph" w:styleId="HTMLPreformatted">
    <w:name w:val="HTML Preformatted"/>
    <w:basedOn w:val="Normal"/>
    <w:link w:val="HTMLPreformattedChar"/>
    <w:uiPriority w:val="99"/>
    <w:semiHidden/>
    <w:unhideWhenUsed/>
    <w:rsid w:val="002F10A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F10A5"/>
    <w:rPr>
      <w:rFonts w:ascii="Consolas" w:hAnsi="Consolas"/>
      <w:color w:val="404040" w:themeColor="text1" w:themeTint="BF"/>
    </w:rPr>
  </w:style>
  <w:style w:type="paragraph" w:styleId="ListNumber4">
    <w:name w:val="List Number 4"/>
    <w:basedOn w:val="ListBullet"/>
    <w:uiPriority w:val="99"/>
    <w:unhideWhenUsed/>
    <w:rsid w:val="002F10A5"/>
    <w:pPr>
      <w:ind w:left="2880"/>
    </w:pPr>
  </w:style>
  <w:style w:type="paragraph" w:styleId="Index3">
    <w:name w:val="index 3"/>
    <w:basedOn w:val="Normal"/>
    <w:next w:val="Normal"/>
    <w:autoRedefine/>
    <w:uiPriority w:val="99"/>
    <w:semiHidden/>
    <w:unhideWhenUsed/>
    <w:rsid w:val="002F10A5"/>
    <w:pPr>
      <w:spacing w:before="0" w:after="0" w:line="240" w:lineRule="auto"/>
      <w:ind w:left="600" w:hanging="200"/>
    </w:pPr>
  </w:style>
  <w:style w:type="paragraph" w:styleId="Index4">
    <w:name w:val="index 4"/>
    <w:basedOn w:val="Normal"/>
    <w:next w:val="Normal"/>
    <w:autoRedefine/>
    <w:uiPriority w:val="99"/>
    <w:semiHidden/>
    <w:unhideWhenUsed/>
    <w:rsid w:val="002F10A5"/>
    <w:pPr>
      <w:spacing w:before="0" w:after="0" w:line="240" w:lineRule="auto"/>
      <w:ind w:left="800" w:hanging="200"/>
    </w:pPr>
  </w:style>
  <w:style w:type="paragraph" w:styleId="Index5">
    <w:name w:val="index 5"/>
    <w:basedOn w:val="Normal"/>
    <w:next w:val="Normal"/>
    <w:autoRedefine/>
    <w:uiPriority w:val="99"/>
    <w:semiHidden/>
    <w:unhideWhenUsed/>
    <w:rsid w:val="002F10A5"/>
    <w:pPr>
      <w:spacing w:before="0" w:after="0" w:line="240" w:lineRule="auto"/>
      <w:ind w:left="1000" w:hanging="200"/>
    </w:pPr>
  </w:style>
  <w:style w:type="paragraph" w:styleId="Index6">
    <w:name w:val="index 6"/>
    <w:basedOn w:val="Normal"/>
    <w:next w:val="Normal"/>
    <w:autoRedefine/>
    <w:uiPriority w:val="99"/>
    <w:semiHidden/>
    <w:unhideWhenUsed/>
    <w:rsid w:val="002F10A5"/>
    <w:pPr>
      <w:spacing w:before="0" w:after="0" w:line="240" w:lineRule="auto"/>
      <w:ind w:left="1200" w:hanging="200"/>
    </w:pPr>
  </w:style>
  <w:style w:type="paragraph" w:styleId="Index7">
    <w:name w:val="index 7"/>
    <w:basedOn w:val="Normal"/>
    <w:next w:val="Normal"/>
    <w:autoRedefine/>
    <w:uiPriority w:val="99"/>
    <w:semiHidden/>
    <w:unhideWhenUsed/>
    <w:rsid w:val="002F10A5"/>
    <w:pPr>
      <w:spacing w:before="0" w:after="0" w:line="240" w:lineRule="auto"/>
      <w:ind w:left="1400" w:hanging="200"/>
    </w:pPr>
  </w:style>
  <w:style w:type="paragraph" w:styleId="ListBullet">
    <w:name w:val="List Bullet"/>
    <w:basedOn w:val="Normal"/>
    <w:uiPriority w:val="99"/>
    <w:unhideWhenUsed/>
    <w:qFormat/>
    <w:rsid w:val="002F10A5"/>
    <w:pPr>
      <w:numPr>
        <w:numId w:val="1"/>
      </w:numPr>
      <w:shd w:val="clear" w:color="auto" w:fill="FFFFFF"/>
      <w:spacing w:after="120"/>
    </w:pPr>
    <w:rPr>
      <w:rFonts w:eastAsia="Times New Roman" w:cs="Open Sans"/>
      <w:szCs w:val="18"/>
    </w:rPr>
  </w:style>
  <w:style w:type="paragraph" w:styleId="ListBullet2">
    <w:name w:val="List Bullet 2"/>
    <w:basedOn w:val="ListBullet"/>
    <w:uiPriority w:val="99"/>
    <w:unhideWhenUsed/>
    <w:rsid w:val="002F10A5"/>
    <w:pPr>
      <w:ind w:left="1440"/>
    </w:pPr>
  </w:style>
  <w:style w:type="paragraph" w:styleId="ListBullet3">
    <w:name w:val="List Bullet 3"/>
    <w:basedOn w:val="ListBullet"/>
    <w:uiPriority w:val="99"/>
    <w:unhideWhenUsed/>
    <w:rsid w:val="002F10A5"/>
    <w:pPr>
      <w:ind w:left="2160"/>
    </w:pPr>
  </w:style>
  <w:style w:type="paragraph" w:styleId="ListBullet4">
    <w:name w:val="List Bullet 4"/>
    <w:basedOn w:val="ListBullet"/>
    <w:uiPriority w:val="99"/>
    <w:unhideWhenUsed/>
    <w:rsid w:val="002F10A5"/>
    <w:pPr>
      <w:ind w:left="2880"/>
    </w:pPr>
  </w:style>
  <w:style w:type="paragraph" w:styleId="ListContinue2">
    <w:name w:val="List Continue 2"/>
    <w:basedOn w:val="Normal"/>
    <w:uiPriority w:val="99"/>
    <w:semiHidden/>
    <w:unhideWhenUsed/>
    <w:rsid w:val="002F10A5"/>
    <w:pPr>
      <w:spacing w:after="120"/>
      <w:ind w:left="720"/>
      <w:contextualSpacing/>
    </w:pPr>
  </w:style>
  <w:style w:type="paragraph" w:styleId="ListContinue3">
    <w:name w:val="List Continue 3"/>
    <w:basedOn w:val="Normal"/>
    <w:uiPriority w:val="99"/>
    <w:semiHidden/>
    <w:unhideWhenUsed/>
    <w:rsid w:val="002F10A5"/>
    <w:pPr>
      <w:spacing w:after="120"/>
      <w:ind w:left="1080"/>
      <w:contextualSpacing/>
    </w:pPr>
  </w:style>
  <w:style w:type="paragraph" w:styleId="ListContinue4">
    <w:name w:val="List Continue 4"/>
    <w:basedOn w:val="Normal"/>
    <w:uiPriority w:val="99"/>
    <w:semiHidden/>
    <w:unhideWhenUsed/>
    <w:rsid w:val="002F10A5"/>
    <w:pPr>
      <w:spacing w:after="120"/>
      <w:ind w:left="1440"/>
      <w:contextualSpacing/>
    </w:pPr>
  </w:style>
  <w:style w:type="paragraph" w:styleId="ListContinue5">
    <w:name w:val="List Continue 5"/>
    <w:basedOn w:val="Normal"/>
    <w:uiPriority w:val="99"/>
    <w:semiHidden/>
    <w:unhideWhenUsed/>
    <w:rsid w:val="002F10A5"/>
    <w:pPr>
      <w:spacing w:after="120"/>
      <w:ind w:left="1800"/>
      <w:contextualSpacing/>
    </w:pPr>
  </w:style>
  <w:style w:type="numbering" w:customStyle="1" w:styleId="CurrentList5">
    <w:name w:val="Current List5"/>
    <w:uiPriority w:val="99"/>
    <w:rsid w:val="002F10A5"/>
    <w:pPr>
      <w:numPr>
        <w:numId w:val="6"/>
      </w:numPr>
    </w:pPr>
  </w:style>
  <w:style w:type="paragraph" w:styleId="Revision">
    <w:name w:val="Revision"/>
    <w:basedOn w:val="Normal"/>
    <w:hidden/>
    <w:uiPriority w:val="99"/>
    <w:semiHidden/>
    <w:rsid w:val="002F10A5"/>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2F10A5"/>
    <w:pPr>
      <w:numPr>
        <w:numId w:val="2"/>
      </w:numPr>
    </w:pPr>
  </w:style>
  <w:style w:type="numbering" w:customStyle="1" w:styleId="CurrentList2">
    <w:name w:val="Current List2"/>
    <w:uiPriority w:val="99"/>
    <w:rsid w:val="002F10A5"/>
    <w:pPr>
      <w:numPr>
        <w:numId w:val="3"/>
      </w:numPr>
    </w:pPr>
  </w:style>
  <w:style w:type="paragraph" w:customStyle="1" w:styleId="CoverTitle">
    <w:name w:val="Cover Title"/>
    <w:basedOn w:val="Normal"/>
    <w:qFormat/>
    <w:rsid w:val="002F10A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2F10A5"/>
    <w:pPr>
      <w:numPr>
        <w:numId w:val="4"/>
      </w:numPr>
    </w:pPr>
  </w:style>
  <w:style w:type="character" w:styleId="UnresolvedMention">
    <w:name w:val="Unresolved Mention"/>
    <w:basedOn w:val="DefaultParagraphFont"/>
    <w:uiPriority w:val="99"/>
    <w:semiHidden/>
    <w:unhideWhenUsed/>
    <w:rsid w:val="002F10A5"/>
    <w:rPr>
      <w:color w:val="605E5C"/>
      <w:shd w:val="clear" w:color="auto" w:fill="E1DFDD"/>
    </w:rPr>
  </w:style>
  <w:style w:type="numbering" w:customStyle="1" w:styleId="CurrentList6">
    <w:name w:val="Current List6"/>
    <w:uiPriority w:val="99"/>
    <w:rsid w:val="002F10A5"/>
    <w:pPr>
      <w:numPr>
        <w:numId w:val="7"/>
      </w:numPr>
    </w:pPr>
  </w:style>
  <w:style w:type="numbering" w:customStyle="1" w:styleId="CurrentList4">
    <w:name w:val="Current List4"/>
    <w:uiPriority w:val="99"/>
    <w:rsid w:val="002F10A5"/>
    <w:pPr>
      <w:numPr>
        <w:numId w:val="5"/>
      </w:numPr>
    </w:pPr>
  </w:style>
  <w:style w:type="numbering" w:customStyle="1" w:styleId="CurrentList7">
    <w:name w:val="Current List7"/>
    <w:uiPriority w:val="99"/>
    <w:rsid w:val="002F10A5"/>
    <w:pPr>
      <w:numPr>
        <w:numId w:val="8"/>
      </w:numPr>
    </w:pPr>
  </w:style>
  <w:style w:type="numbering" w:customStyle="1" w:styleId="CurrentList8">
    <w:name w:val="Current List8"/>
    <w:uiPriority w:val="99"/>
    <w:rsid w:val="002F10A5"/>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56"/>
    <w:basedOn w:val="TableNormal"/>
    <w:rsid w:val="002F10A5"/>
    <w:pPr>
      <w:widowControl w:val="0"/>
    </w:pPr>
    <w:rPr>
      <w:sz w:val="22"/>
      <w:szCs w:val="22"/>
    </w:rPr>
    <w:tblPr>
      <w:tblStyleRowBandSize w:val="1"/>
      <w:tblStyleColBandSize w:val="1"/>
    </w:tblPr>
  </w:style>
  <w:style w:type="table" w:customStyle="1" w:styleId="55">
    <w:name w:val="55"/>
    <w:basedOn w:val="TableNormal"/>
    <w:rsid w:val="002F10A5"/>
    <w:pPr>
      <w:widowControl w:val="0"/>
    </w:pPr>
    <w:rPr>
      <w:sz w:val="22"/>
      <w:szCs w:val="22"/>
    </w:rPr>
    <w:tblPr>
      <w:tblStyleRowBandSize w:val="1"/>
      <w:tblStyleColBandSize w:val="1"/>
    </w:tblPr>
  </w:style>
  <w:style w:type="table" w:customStyle="1" w:styleId="54">
    <w:name w:val="54"/>
    <w:basedOn w:val="TableNormal"/>
    <w:rsid w:val="002F10A5"/>
    <w:pPr>
      <w:widowControl w:val="0"/>
    </w:pPr>
    <w:rPr>
      <w:sz w:val="22"/>
      <w:szCs w:val="22"/>
    </w:rPr>
    <w:tblPr>
      <w:tblStyleRowBandSize w:val="1"/>
      <w:tblStyleColBandSize w:val="1"/>
    </w:tblPr>
  </w:style>
  <w:style w:type="table" w:customStyle="1" w:styleId="53">
    <w:name w:val="53"/>
    <w:basedOn w:val="TableNormal"/>
    <w:rsid w:val="002F10A5"/>
    <w:pPr>
      <w:widowControl w:val="0"/>
    </w:pPr>
    <w:rPr>
      <w:sz w:val="22"/>
      <w:szCs w:val="22"/>
    </w:rPr>
    <w:tblPr>
      <w:tblStyleRowBandSize w:val="1"/>
      <w:tblStyleColBandSize w:val="1"/>
    </w:tblPr>
  </w:style>
  <w:style w:type="table" w:customStyle="1" w:styleId="52">
    <w:name w:val="52"/>
    <w:basedOn w:val="TableNormal"/>
    <w:rsid w:val="002F10A5"/>
    <w:pPr>
      <w:widowControl w:val="0"/>
    </w:pPr>
    <w:rPr>
      <w:sz w:val="22"/>
      <w:szCs w:val="22"/>
    </w:rPr>
    <w:tblPr>
      <w:tblStyleRowBandSize w:val="1"/>
      <w:tblStyleColBandSize w:val="1"/>
    </w:tblPr>
  </w:style>
  <w:style w:type="table" w:customStyle="1" w:styleId="51">
    <w:name w:val="51"/>
    <w:basedOn w:val="TableNormal"/>
    <w:rsid w:val="002F10A5"/>
    <w:tblPr>
      <w:tblStyleRowBandSize w:val="1"/>
      <w:tblStyleColBandSize w:val="1"/>
      <w:tblCellMar>
        <w:left w:w="115" w:type="dxa"/>
        <w:right w:w="115" w:type="dxa"/>
      </w:tblCellMar>
    </w:tblPr>
  </w:style>
  <w:style w:type="table" w:customStyle="1" w:styleId="50">
    <w:name w:val="50"/>
    <w:basedOn w:val="TableNormal"/>
    <w:rsid w:val="002F10A5"/>
    <w:tblPr>
      <w:tblStyleRowBandSize w:val="1"/>
      <w:tblStyleColBandSize w:val="1"/>
      <w:tblCellMar>
        <w:left w:w="115" w:type="dxa"/>
        <w:right w:w="115" w:type="dxa"/>
      </w:tblCellMar>
    </w:tblPr>
  </w:style>
  <w:style w:type="table" w:customStyle="1" w:styleId="49">
    <w:name w:val="49"/>
    <w:basedOn w:val="TableNormal"/>
    <w:rsid w:val="002F10A5"/>
    <w:tblPr>
      <w:tblStyleRowBandSize w:val="1"/>
      <w:tblStyleColBandSize w:val="1"/>
      <w:tblCellMar>
        <w:left w:w="115" w:type="dxa"/>
        <w:right w:w="115" w:type="dxa"/>
      </w:tblCellMar>
    </w:tblPr>
  </w:style>
  <w:style w:type="table" w:customStyle="1" w:styleId="48">
    <w:name w:val="48"/>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47">
    <w:name w:val="47"/>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46">
    <w:name w:val="46"/>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45">
    <w:name w:val="45"/>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44">
    <w:name w:val="44"/>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43">
    <w:name w:val="43"/>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42">
    <w:name w:val="42"/>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41">
    <w:name w:val="41"/>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40">
    <w:name w:val="40"/>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39">
    <w:name w:val="39"/>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38">
    <w:name w:val="38"/>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37">
    <w:name w:val="37"/>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36">
    <w:name w:val="36"/>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35">
    <w:name w:val="35"/>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34">
    <w:name w:val="34"/>
    <w:basedOn w:val="TableNormal"/>
    <w:rsid w:val="002F10A5"/>
    <w:tblPr>
      <w:tblStyleRowBandSize w:val="1"/>
      <w:tblStyleColBandSize w:val="1"/>
      <w:tblCellMar>
        <w:left w:w="115" w:type="dxa"/>
        <w:right w:w="115" w:type="dxa"/>
      </w:tblCellMar>
    </w:tblPr>
  </w:style>
  <w:style w:type="table" w:customStyle="1" w:styleId="33">
    <w:name w:val="33"/>
    <w:basedOn w:val="TableNormal"/>
    <w:rsid w:val="002F10A5"/>
    <w:tblPr>
      <w:tblStyleRowBandSize w:val="1"/>
      <w:tblStyleColBandSize w:val="1"/>
      <w:tblCellMar>
        <w:left w:w="115" w:type="dxa"/>
        <w:right w:w="115" w:type="dxa"/>
      </w:tblCellMar>
    </w:tblPr>
  </w:style>
  <w:style w:type="table" w:customStyle="1" w:styleId="32">
    <w:name w:val="32"/>
    <w:basedOn w:val="TableNormal"/>
    <w:rsid w:val="002F10A5"/>
    <w:tblPr>
      <w:tblStyleRowBandSize w:val="1"/>
      <w:tblStyleColBandSize w:val="1"/>
      <w:tblCellMar>
        <w:left w:w="115" w:type="dxa"/>
        <w:right w:w="115" w:type="dxa"/>
      </w:tblCellMar>
    </w:tblPr>
  </w:style>
  <w:style w:type="table" w:customStyle="1" w:styleId="31">
    <w:name w:val="31"/>
    <w:basedOn w:val="TableNormal"/>
    <w:rsid w:val="002F10A5"/>
    <w:tblPr>
      <w:tblStyleRowBandSize w:val="1"/>
      <w:tblStyleColBandSize w:val="1"/>
      <w:tblCellMar>
        <w:left w:w="115" w:type="dxa"/>
        <w:right w:w="115" w:type="dxa"/>
      </w:tblCellMar>
    </w:tblPr>
  </w:style>
  <w:style w:type="table" w:customStyle="1" w:styleId="30">
    <w:name w:val="30"/>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29">
    <w:name w:val="29"/>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28">
    <w:name w:val="28"/>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27">
    <w:name w:val="27"/>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26">
    <w:name w:val="26"/>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25">
    <w:name w:val="25"/>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24">
    <w:name w:val="24"/>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23">
    <w:name w:val="23"/>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22">
    <w:name w:val="22"/>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21">
    <w:name w:val="21"/>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20">
    <w:name w:val="20"/>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19">
    <w:name w:val="19"/>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18">
    <w:name w:val="18"/>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17">
    <w:name w:val="17"/>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16">
    <w:name w:val="16"/>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15">
    <w:name w:val="15"/>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14">
    <w:name w:val="14"/>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13">
    <w:name w:val="13"/>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12">
    <w:name w:val="12"/>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11">
    <w:name w:val="11"/>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10">
    <w:name w:val="10"/>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9">
    <w:name w:val="9"/>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8">
    <w:name w:val="8"/>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7">
    <w:name w:val="7"/>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6">
    <w:name w:val="6"/>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5">
    <w:name w:val="5"/>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4">
    <w:name w:val="4"/>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3">
    <w:name w:val="3"/>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2">
    <w:name w:val="2"/>
    <w:basedOn w:val="TableNormal"/>
    <w:rsid w:val="002F10A5"/>
    <w:pPr>
      <w:widowControl w:val="0"/>
    </w:pPr>
    <w:rPr>
      <w:sz w:val="22"/>
      <w:szCs w:val="22"/>
    </w:rPr>
    <w:tblPr>
      <w:tblStyleRowBandSize w:val="1"/>
      <w:tblStyleColBandSize w:val="1"/>
      <w:tblCellMar>
        <w:left w:w="115" w:type="dxa"/>
        <w:right w:w="115" w:type="dxa"/>
      </w:tblCellMar>
    </w:tblPr>
  </w:style>
  <w:style w:type="table" w:customStyle="1" w:styleId="1">
    <w:name w:val="1"/>
    <w:basedOn w:val="TableNormal"/>
    <w:rsid w:val="002F10A5"/>
    <w:pPr>
      <w:widowControl w:val="0"/>
    </w:pPr>
    <w:rPr>
      <w:sz w:val="22"/>
      <w:szCs w:val="22"/>
    </w:rPr>
    <w:tblPr>
      <w:tblStyleRowBandSize w:val="1"/>
      <w:tblStyleColBandSize w:val="1"/>
      <w:tblCellMar>
        <w:left w:w="115" w:type="dxa"/>
        <w:right w:w="115" w:type="dxa"/>
      </w:tblCellMar>
    </w:tblPr>
  </w:style>
  <w:style w:type="paragraph" w:customStyle="1" w:styleId="ProgramDescription">
    <w:name w:val="Program Description"/>
    <w:basedOn w:val="Title"/>
    <w:link w:val="ProgramDescriptionChar"/>
    <w:qFormat/>
    <w:rsid w:val="002F10A5"/>
  </w:style>
  <w:style w:type="character" w:styleId="PlaceholderText">
    <w:name w:val="Placeholder Text"/>
    <w:basedOn w:val="DefaultParagraphFont"/>
    <w:uiPriority w:val="99"/>
    <w:semiHidden/>
    <w:rsid w:val="002F10A5"/>
    <w:rPr>
      <w:color w:val="808080"/>
    </w:rPr>
  </w:style>
  <w:style w:type="character" w:customStyle="1" w:styleId="ProgramDescriptionChar">
    <w:name w:val="Program Description Char"/>
    <w:basedOn w:val="TitleChar"/>
    <w:link w:val="ProgramDescription"/>
    <w:rsid w:val="002F10A5"/>
    <w:rPr>
      <w:color w:val="01599D"/>
      <w:sz w:val="22"/>
      <w:szCs w:val="22"/>
    </w:rPr>
  </w:style>
  <w:style w:type="paragraph" w:customStyle="1" w:styleId="NormalBOLD">
    <w:name w:val="Normal BOLD"/>
    <w:basedOn w:val="Normal"/>
    <w:link w:val="NormalBOLDChar"/>
    <w:qFormat/>
    <w:rsid w:val="002F10A5"/>
    <w:pPr>
      <w:spacing w:after="960"/>
    </w:pPr>
    <w:rPr>
      <w:b/>
      <w:bCs/>
    </w:rPr>
  </w:style>
  <w:style w:type="paragraph" w:customStyle="1" w:styleId="NormalItalic">
    <w:name w:val="Normal Italic"/>
    <w:basedOn w:val="Normal"/>
    <w:link w:val="NormalItalicChar"/>
    <w:qFormat/>
    <w:rsid w:val="002F10A5"/>
    <w:rPr>
      <w:i/>
      <w:iCs/>
    </w:rPr>
  </w:style>
  <w:style w:type="character" w:customStyle="1" w:styleId="NormalBOLDChar">
    <w:name w:val="Normal BOLD Char"/>
    <w:basedOn w:val="DefaultParagraphFont"/>
    <w:link w:val="NormalBOLD"/>
    <w:rsid w:val="002F10A5"/>
    <w:rPr>
      <w:b/>
      <w:bCs/>
      <w:color w:val="404040" w:themeColor="text1" w:themeTint="BF"/>
      <w:szCs w:val="22"/>
    </w:rPr>
  </w:style>
  <w:style w:type="character" w:customStyle="1" w:styleId="NormalItalicChar">
    <w:name w:val="Normal Italic Char"/>
    <w:basedOn w:val="DefaultParagraphFont"/>
    <w:link w:val="NormalItalic"/>
    <w:rsid w:val="002F10A5"/>
    <w:rPr>
      <w:i/>
      <w:iCs/>
      <w:color w:val="404040" w:themeColor="text1" w:themeTint="BF"/>
      <w:szCs w:val="22"/>
    </w:rPr>
  </w:style>
  <w:style w:type="character" w:styleId="Mention">
    <w:name w:val="Mention"/>
    <w:basedOn w:val="DefaultParagraphFont"/>
    <w:uiPriority w:val="99"/>
    <w:unhideWhenUsed/>
    <w:rsid w:val="0029384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 w:id="1424062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about/Documents/Grants/GrantForms-12-10-2020.xl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vanessa.jones1@maryland.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marylandpublicschools.org/about/Documents/Grants/GrantRecipientAssuranc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tley\OneDrive%20-%20MSDE\Vicki%20and%20Christine\GI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EA8E6-BB33-4AF9-984C-9CD76DEB49BF}"/>
</file>

<file path=customXml/itemProps2.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b4d79343-bf94-4429-b3d8-d4d021716f8b"/>
    <ds:schemaRef ds:uri="50460f0b-921c-4164-83fc-26ca50ce9fd5"/>
    <ds:schemaRef ds:uri="http://schemas.microsoft.com/sharepoint/v3"/>
  </ds:schemaRefs>
</ds:datastoreItem>
</file>

<file path=customXml/itemProps5.xml><?xml version="1.0" encoding="utf-8"?>
<ds:datastoreItem xmlns:ds="http://schemas.openxmlformats.org/officeDocument/2006/customXml" ds:itemID="{4191246F-F316-4B7D-B7EE-53D0FC8A2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GIG Template.dotx</Template>
  <TotalTime>252</TotalTime>
  <Pages>17</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Head Start - Child Care Partnership Scholarship Grant FY2024 Application</dc:title>
  <dc:subject/>
  <dc:creator>Office of Grants Administration and Compliance</dc:creator>
  <cp:keywords/>
  <cp:lastModifiedBy>Joshua Walley</cp:lastModifiedBy>
  <cp:revision>234</cp:revision>
  <cp:lastPrinted>2023-04-26T13:03:00Z</cp:lastPrinted>
  <dcterms:created xsi:type="dcterms:W3CDTF">2023-06-15T16:44:00Z</dcterms:created>
  <dcterms:modified xsi:type="dcterms:W3CDTF">2023-08-21T14:51:00Z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GrammarlyDocumentId">
    <vt:lpwstr>08e46c0aed56b258acecee808ea3dc7c40850f84a99637fcc9d9906ddbb1226c</vt:lpwstr>
  </property>
  <property fmtid="{D5CDD505-2E9C-101B-9397-08002B2CF9AE}" pid="9" name="PublishingContact">
    <vt:lpwstr/>
  </property>
  <property fmtid="{D5CDD505-2E9C-101B-9397-08002B2CF9AE}" pid="10" name="SeoBrowserTitle">
    <vt:lpwstr/>
  </property>
  <property fmtid="{D5CDD505-2E9C-101B-9397-08002B2CF9AE}" pid="11" name="SeoKeywords">
    <vt:lpwstr/>
  </property>
  <property fmtid="{D5CDD505-2E9C-101B-9397-08002B2CF9AE}" pid="12" name="Right_Content">
    <vt:lpwstr/>
  </property>
  <property fmtid="{D5CDD505-2E9C-101B-9397-08002B2CF9AE}" pid="13" name="Lt_bottom_Content">
    <vt:lpwstr/>
  </property>
  <property fmtid="{D5CDD505-2E9C-101B-9397-08002B2CF9AE}" pid="14" name="Order">
    <vt:r8>753200</vt:r8>
  </property>
  <property fmtid="{D5CDD505-2E9C-101B-9397-08002B2CF9AE}" pid="15" name="PublishingRollupImage">
    <vt:lpwstr/>
  </property>
  <property fmtid="{D5CDD505-2E9C-101B-9397-08002B2CF9AE}" pid="17" name="ArticleByLine">
    <vt:lpwstr/>
  </property>
  <property fmtid="{D5CDD505-2E9C-101B-9397-08002B2CF9AE}" pid="18" name="PublishingContactEmail">
    <vt:lpwstr/>
  </property>
  <property fmtid="{D5CDD505-2E9C-101B-9397-08002B2CF9AE}" pid="19" name="PageKeywords">
    <vt:lpwstr/>
  </property>
  <property fmtid="{D5CDD505-2E9C-101B-9397-08002B2CF9AE}" pid="20" name="xd_Signature">
    <vt:bool>false</vt:bool>
  </property>
  <property fmtid="{D5CDD505-2E9C-101B-9397-08002B2CF9AE}" pid="21" name="PublishingPageImage">
    <vt:lpwstr/>
  </property>
  <property fmtid="{D5CDD505-2E9C-101B-9397-08002B2CF9AE}" pid="22" name="SummaryLinks">
    <vt:lpwstr/>
  </property>
  <property fmtid="{D5CDD505-2E9C-101B-9397-08002B2CF9AE}" pid="23" name="PageDescription">
    <vt:lpwstr/>
  </property>
  <property fmtid="{D5CDD505-2E9C-101B-9397-08002B2CF9AE}" pid="24" name="xd_ProgID">
    <vt:lpwstr/>
  </property>
  <property fmtid="{D5CDD505-2E9C-101B-9397-08002B2CF9AE}" pid="25" name="RobotsNoIndex">
    <vt:bool>false</vt:bool>
  </property>
  <property fmtid="{D5CDD505-2E9C-101B-9397-08002B2CF9AE}" pid="26" name="SeoMetaDescription">
    <vt:lpwstr/>
  </property>
  <property fmtid="{D5CDD505-2E9C-101B-9397-08002B2CF9AE}" pid="27" name="PublishingVariationRelationshipLinkFieldID">
    <vt:lpwstr/>
  </property>
  <property fmtid="{D5CDD505-2E9C-101B-9397-08002B2CF9AE}" pid="28" name="_SourceUrl">
    <vt:lpwstr/>
  </property>
  <property fmtid="{D5CDD505-2E9C-101B-9397-08002B2CF9AE}" pid="29" name="_SharedFileIndex">
    <vt:lpwstr/>
  </property>
  <property fmtid="{D5CDD505-2E9C-101B-9397-08002B2CF9AE}" pid="30" name="HeaderStyleDefinitions">
    <vt:lpwstr/>
  </property>
  <property fmtid="{D5CDD505-2E9C-101B-9397-08002B2CF9AE}" pid="31" name="Main_Content">
    <vt:lpwstr/>
  </property>
  <property fmtid="{D5CDD505-2E9C-101B-9397-08002B2CF9AE}" pid="32" name="PageHeadline">
    <vt:lpwstr/>
  </property>
  <property fmtid="{D5CDD505-2E9C-101B-9397-08002B2CF9AE}" pid="33" name="TemplateUrl">
    <vt:lpwstr/>
  </property>
  <property fmtid="{D5CDD505-2E9C-101B-9397-08002B2CF9AE}" pid="34" name="Audience">
    <vt:lpwstr/>
  </property>
  <property fmtid="{D5CDD505-2E9C-101B-9397-08002B2CF9AE}" pid="35" name="Rt_Center_Content">
    <vt:lpwstr/>
  </property>
  <property fmtid="{D5CDD505-2E9C-101B-9397-08002B2CF9AE}" pid="36" name="PublishingImageCaption">
    <vt:lpwstr/>
  </property>
  <property fmtid="{D5CDD505-2E9C-101B-9397-08002B2CF9AE}" pid="37" name="PublishingIsFurlPage">
    <vt:bool>false</vt:bool>
  </property>
  <property fmtid="{D5CDD505-2E9C-101B-9397-08002B2CF9AE}" pid="38" name="PublishingContactPicture">
    <vt:lpwstr/>
  </property>
  <property fmtid="{D5CDD505-2E9C-101B-9397-08002B2CF9AE}" pid="39" name="PublishingVariationGroupID">
    <vt:lpwstr/>
  </property>
  <property fmtid="{D5CDD505-2E9C-101B-9397-08002B2CF9AE}" pid="40" name="Center_Content">
    <vt:lpwstr/>
  </property>
  <property fmtid="{D5CDD505-2E9C-101B-9397-08002B2CF9AE}" pid="41" name="Rt_bottom_Content">
    <vt:lpwstr/>
  </property>
  <property fmtid="{D5CDD505-2E9C-101B-9397-08002B2CF9AE}" pid="42" name="PublishingContactName">
    <vt:lpwstr/>
  </property>
  <property fmtid="{D5CDD505-2E9C-101B-9397-08002B2CF9AE}" pid="43" name="Comments">
    <vt:lpwstr/>
  </property>
  <property fmtid="{D5CDD505-2E9C-101B-9397-08002B2CF9AE}" pid="44" name="PublishingPageLayout">
    <vt:lpwstr/>
  </property>
  <property fmtid="{D5CDD505-2E9C-101B-9397-08002B2CF9AE}" pid="45" name="Lt_Inner_Content">
    <vt:lpwstr/>
  </property>
  <property fmtid="{D5CDD505-2E9C-101B-9397-08002B2CF9AE}" pid="46" name="PublishingPageContent">
    <vt:lpwstr/>
  </property>
  <property fmtid="{D5CDD505-2E9C-101B-9397-08002B2CF9AE}" pid="47" name="Left_Content">
    <vt:lpwstr/>
  </property>
  <property fmtid="{D5CDD505-2E9C-101B-9397-08002B2CF9AE}" pid="48" name="Top_Left_Content">
    <vt:lpwstr/>
  </property>
  <property fmtid="{D5CDD505-2E9C-101B-9397-08002B2CF9AE}" pid="49" name="Rt_Inner_Content">
    <vt:lpwstr/>
  </property>
</Properties>
</file>